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1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B41DA4">
        <w:rPr>
          <w:rFonts w:ascii="Comic Sans MS" w:hAnsi="Comic Sans MS"/>
          <w:b/>
          <w:bCs/>
          <w:color w:val="00B0F0"/>
        </w:rPr>
        <w:t>ZJAZD 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41DA4">
              <w:rPr>
                <w:rFonts w:cs="Tahoma"/>
                <w:i w:val="0"/>
                <w:iCs w:val="0"/>
                <w:sz w:val="20"/>
                <w:szCs w:val="20"/>
              </w:rPr>
              <w:t>10.12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41DA4">
              <w:rPr>
                <w:rFonts w:cs="Tahoma"/>
                <w:i w:val="0"/>
                <w:iCs w:val="0"/>
                <w:sz w:val="20"/>
                <w:szCs w:val="20"/>
              </w:rPr>
              <w:t>11.12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41DA4">
              <w:rPr>
                <w:rFonts w:cs="Tahoma"/>
                <w:i w:val="0"/>
                <w:iCs w:val="0"/>
                <w:sz w:val="20"/>
                <w:szCs w:val="20"/>
              </w:rPr>
              <w:t>12.12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894750" w:rsidRDefault="008E3500" w:rsidP="0089475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894750" w:rsidRDefault="008E3500" w:rsidP="0089475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894750" w:rsidRDefault="00894750" w:rsidP="0089475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894750">
              <w:rPr>
                <w:rFonts w:cs="Tahoma"/>
                <w:color w:val="000000"/>
                <w:sz w:val="22"/>
                <w:szCs w:val="22"/>
              </w:rPr>
              <w:t>8.00-10.15</w:t>
            </w:r>
          </w:p>
          <w:p w:rsidR="00894750" w:rsidRPr="00894750" w:rsidRDefault="00894750" w:rsidP="0089475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894750">
              <w:rPr>
                <w:rFonts w:cs="Tahoma"/>
                <w:color w:val="000000"/>
                <w:sz w:val="22"/>
                <w:szCs w:val="22"/>
              </w:rPr>
              <w:t>RECEPTURA KOSMETYCZNA</w:t>
            </w:r>
          </w:p>
          <w:p w:rsidR="00894750" w:rsidRPr="00894750" w:rsidRDefault="00894750" w:rsidP="0089475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894750">
              <w:rPr>
                <w:rFonts w:cs="Tahoma"/>
                <w:color w:val="000000"/>
                <w:sz w:val="22"/>
                <w:szCs w:val="22"/>
              </w:rPr>
              <w:t>WYKŁAD</w:t>
            </w:r>
          </w:p>
          <w:p w:rsidR="00894750" w:rsidRPr="00894750" w:rsidRDefault="00894750" w:rsidP="0089475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894750">
              <w:rPr>
                <w:rFonts w:cs="Tahoma"/>
                <w:color w:val="000000"/>
                <w:sz w:val="22"/>
                <w:szCs w:val="22"/>
              </w:rPr>
              <w:t>DR J. SIWEK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50" w:rsidRPr="00894750" w:rsidRDefault="00894750" w:rsidP="0089475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8.00-10.15</w:t>
            </w:r>
          </w:p>
          <w:p w:rsidR="00894750" w:rsidRPr="00894750" w:rsidRDefault="00894750" w:rsidP="0089475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PRODUKTY PSZCZELE- DZIAŁANIE I ZASTOSOWANIE W LECZNICTWIE I KOSMETYCE</w:t>
            </w:r>
          </w:p>
          <w:p w:rsidR="00894750" w:rsidRPr="00894750" w:rsidRDefault="00894750" w:rsidP="0089475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ĆWICZENIA</w:t>
            </w:r>
          </w:p>
          <w:p w:rsidR="00894750" w:rsidRPr="00894750" w:rsidRDefault="00894750" w:rsidP="0089475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PROF. J. MATYSIAK</w:t>
            </w:r>
          </w:p>
          <w:p w:rsidR="00894750" w:rsidRPr="00894750" w:rsidRDefault="00894750" w:rsidP="0089475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  <w:p w:rsidR="00894750" w:rsidRPr="00894750" w:rsidRDefault="00894750" w:rsidP="0089475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  <w:p w:rsidR="00894750" w:rsidRPr="00894750" w:rsidRDefault="00894750" w:rsidP="0089475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10.30-12.00</w:t>
            </w:r>
          </w:p>
          <w:p w:rsidR="00894750" w:rsidRPr="00894750" w:rsidRDefault="00894750" w:rsidP="0089475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CHEMIA OGÓLNA</w:t>
            </w:r>
          </w:p>
          <w:p w:rsidR="00894750" w:rsidRPr="00894750" w:rsidRDefault="00894750" w:rsidP="0089475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ĆW. GR. 1</w:t>
            </w:r>
          </w:p>
          <w:p w:rsidR="00894750" w:rsidRPr="00894750" w:rsidRDefault="00894750" w:rsidP="0089475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PROF. J. MATYSIAK</w:t>
            </w:r>
          </w:p>
          <w:p w:rsidR="008E3500" w:rsidRPr="00894750" w:rsidRDefault="008E3500" w:rsidP="008947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894750" w:rsidRDefault="00894750" w:rsidP="0089475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94750">
              <w:rPr>
                <w:color w:val="000000"/>
                <w:sz w:val="22"/>
                <w:szCs w:val="22"/>
              </w:rPr>
              <w:t>16.30-20.30</w:t>
            </w:r>
          </w:p>
          <w:p w:rsidR="00894750" w:rsidRPr="00894750" w:rsidRDefault="00894750" w:rsidP="0089475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94750">
              <w:rPr>
                <w:color w:val="000000"/>
                <w:sz w:val="22"/>
                <w:szCs w:val="22"/>
              </w:rPr>
              <w:t>UZALEŻNIENIA LEKOWE</w:t>
            </w:r>
          </w:p>
          <w:p w:rsidR="00894750" w:rsidRPr="00894750" w:rsidRDefault="00894750" w:rsidP="0089475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94750">
              <w:rPr>
                <w:color w:val="000000"/>
                <w:sz w:val="22"/>
                <w:szCs w:val="22"/>
              </w:rPr>
              <w:t>ĆWICZENIA ONLINE</w:t>
            </w:r>
          </w:p>
          <w:p w:rsidR="00894750" w:rsidRPr="00894750" w:rsidRDefault="00894750" w:rsidP="0089475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94750">
              <w:rPr>
                <w:color w:val="000000"/>
                <w:sz w:val="22"/>
                <w:szCs w:val="22"/>
              </w:rPr>
              <w:t>PROF. Z. KOKOT</w:t>
            </w:r>
          </w:p>
          <w:p w:rsidR="008E3500" w:rsidRPr="00894750" w:rsidRDefault="008E3500" w:rsidP="0089475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C29E2" w:rsidRPr="00894750" w:rsidRDefault="00AC29E2" w:rsidP="0089475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894750" w:rsidRDefault="00894750" w:rsidP="0089475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94750">
              <w:rPr>
                <w:color w:val="000000"/>
                <w:sz w:val="22"/>
                <w:szCs w:val="22"/>
              </w:rPr>
              <w:t>11.30-13.45</w:t>
            </w:r>
          </w:p>
          <w:p w:rsidR="00894750" w:rsidRPr="00894750" w:rsidRDefault="00894750" w:rsidP="0089475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94750">
              <w:rPr>
                <w:color w:val="000000"/>
                <w:sz w:val="22"/>
                <w:szCs w:val="22"/>
              </w:rPr>
              <w:t>CHEMIA KOSMETYCZNA</w:t>
            </w:r>
          </w:p>
          <w:p w:rsidR="00894750" w:rsidRPr="00894750" w:rsidRDefault="00894750" w:rsidP="0089475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94750">
              <w:rPr>
                <w:color w:val="000000"/>
                <w:sz w:val="22"/>
                <w:szCs w:val="22"/>
              </w:rPr>
              <w:t>WYKŁAD</w:t>
            </w:r>
          </w:p>
          <w:p w:rsidR="00894750" w:rsidRPr="00894750" w:rsidRDefault="00894750" w:rsidP="0089475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94750">
              <w:rPr>
                <w:color w:val="000000"/>
                <w:sz w:val="22"/>
                <w:szCs w:val="22"/>
              </w:rPr>
              <w:t>PROF. J. GIBKA</w:t>
            </w:r>
          </w:p>
          <w:p w:rsidR="00894750" w:rsidRDefault="00894750" w:rsidP="0089475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94750" w:rsidRPr="00894750" w:rsidRDefault="00894750" w:rsidP="0089475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94750" w:rsidRPr="00894750" w:rsidRDefault="00894750" w:rsidP="0089475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94750">
              <w:rPr>
                <w:color w:val="000000"/>
                <w:sz w:val="22"/>
                <w:szCs w:val="22"/>
              </w:rPr>
              <w:t>14.00-16.15</w:t>
            </w:r>
          </w:p>
          <w:p w:rsidR="00894750" w:rsidRPr="00894750" w:rsidRDefault="00894750" w:rsidP="0089475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94750">
              <w:rPr>
                <w:color w:val="000000"/>
                <w:sz w:val="22"/>
                <w:szCs w:val="22"/>
              </w:rPr>
              <w:t>ZAGADNIENIA BEZPIECZEŃSTWA PRACY I ERGONOMII</w:t>
            </w:r>
          </w:p>
          <w:p w:rsidR="00894750" w:rsidRPr="00894750" w:rsidRDefault="00894750" w:rsidP="0089475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94750">
              <w:rPr>
                <w:color w:val="000000"/>
                <w:sz w:val="22"/>
                <w:szCs w:val="22"/>
              </w:rPr>
              <w:t>WYKŁAD</w:t>
            </w:r>
          </w:p>
          <w:p w:rsidR="00894750" w:rsidRPr="00894750" w:rsidRDefault="00894750" w:rsidP="0089475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94750">
              <w:rPr>
                <w:color w:val="000000"/>
                <w:sz w:val="22"/>
                <w:szCs w:val="22"/>
              </w:rPr>
              <w:t>MGR INŻ. I. NAŁĘCZ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50" w:rsidRDefault="00894750" w:rsidP="00894750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8E3500" w:rsidRPr="00894750" w:rsidRDefault="00894750" w:rsidP="00894750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94750">
              <w:rPr>
                <w:sz w:val="22"/>
                <w:szCs w:val="22"/>
              </w:rPr>
              <w:t>12.15-14.30</w:t>
            </w:r>
          </w:p>
          <w:p w:rsidR="00894750" w:rsidRPr="00894750" w:rsidRDefault="00894750" w:rsidP="00894750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KOSMETOLOGIA PIELĘGNACYJNA</w:t>
            </w:r>
          </w:p>
          <w:p w:rsidR="00894750" w:rsidRPr="00894750" w:rsidRDefault="00894750" w:rsidP="00894750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ĆW. GR. 1</w:t>
            </w:r>
          </w:p>
          <w:p w:rsidR="00894750" w:rsidRPr="00894750" w:rsidRDefault="00894750" w:rsidP="00894750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MGR I. KUNERT</w:t>
            </w: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894750" w:rsidRDefault="00AC29E2" w:rsidP="00894750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4750" w:rsidRDefault="00894750" w:rsidP="00894750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3500" w:rsidRPr="00894750" w:rsidRDefault="00894750" w:rsidP="00894750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16.30-18.45</w:t>
            </w:r>
          </w:p>
          <w:p w:rsidR="00894750" w:rsidRPr="00894750" w:rsidRDefault="00894750" w:rsidP="00894750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JĘZYK ANGIELSKI</w:t>
            </w:r>
          </w:p>
          <w:p w:rsidR="00894750" w:rsidRPr="00894750" w:rsidRDefault="00894750" w:rsidP="00894750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ĆWICZENIA ONLINE</w:t>
            </w:r>
          </w:p>
          <w:p w:rsidR="00894750" w:rsidRPr="00894750" w:rsidRDefault="00894750" w:rsidP="00894750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GR. 1</w:t>
            </w:r>
          </w:p>
          <w:p w:rsidR="00894750" w:rsidRPr="00894750" w:rsidRDefault="00894750" w:rsidP="00894750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MGR B. GRADOWSKA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894750" w:rsidRDefault="00894750" w:rsidP="008947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12.15-13.45</w:t>
            </w:r>
          </w:p>
          <w:p w:rsidR="00894750" w:rsidRPr="00894750" w:rsidRDefault="00894750" w:rsidP="008947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CHEMIA OGÓLNA</w:t>
            </w:r>
          </w:p>
          <w:p w:rsidR="00894750" w:rsidRPr="00894750" w:rsidRDefault="00894750" w:rsidP="008947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ĆW. GR. 2</w:t>
            </w:r>
          </w:p>
          <w:p w:rsidR="00894750" w:rsidRPr="00894750" w:rsidRDefault="00894750" w:rsidP="008947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94750">
              <w:rPr>
                <w:sz w:val="22"/>
                <w:szCs w:val="22"/>
              </w:rPr>
              <w:t>PROF. J. MATYSIAK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2A4399"/>
    <w:rsid w:val="003B769B"/>
    <w:rsid w:val="00894750"/>
    <w:rsid w:val="008E3500"/>
    <w:rsid w:val="00972088"/>
    <w:rsid w:val="00A026EB"/>
    <w:rsid w:val="00A04E19"/>
    <w:rsid w:val="00AC29E2"/>
    <w:rsid w:val="00B41DA4"/>
    <w:rsid w:val="00B8010E"/>
    <w:rsid w:val="00BA330D"/>
    <w:rsid w:val="00C62C4D"/>
    <w:rsid w:val="00CE552A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6099E12</Template>
  <TotalTime>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3</cp:revision>
  <cp:lastPrinted>2019-09-09T09:48:00Z</cp:lastPrinted>
  <dcterms:created xsi:type="dcterms:W3CDTF">2021-09-07T11:12:00Z</dcterms:created>
  <dcterms:modified xsi:type="dcterms:W3CDTF">2021-10-07T07:44:00Z</dcterms:modified>
</cp:coreProperties>
</file>