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B8010E">
        <w:rPr>
          <w:rFonts w:ascii="Comic Sans MS" w:hAnsi="Comic Sans MS"/>
          <w:b/>
          <w:bCs/>
          <w:color w:val="00B0F0"/>
        </w:rPr>
        <w:t>ZJAZD 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C336C7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0D38C1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8010E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 w:rsidR="00A04E19">
              <w:rPr>
                <w:rFonts w:cs="Tahoma"/>
                <w:i w:val="0"/>
                <w:iCs w:val="0"/>
                <w:sz w:val="20"/>
                <w:szCs w:val="20"/>
              </w:rPr>
              <w:t>.11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.2021</w:t>
            </w:r>
          </w:p>
        </w:tc>
      </w:tr>
      <w:tr w:rsidR="00C336C7" w:rsidTr="00C336C7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6C7" w:rsidRPr="00A026EB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336C7" w:rsidRPr="00A026EB" w:rsidRDefault="00C336C7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6C7" w:rsidRDefault="00C336C7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PRODUKTY PSZCZELE- DZIAŁANIE I ZASTOSOWANIE W LECZNICTWIE I KOSMETYCE</w:t>
            </w: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C336C7" w:rsidRPr="00A026EB" w:rsidRDefault="00C336C7" w:rsidP="00A026EB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6C7" w:rsidRDefault="00C336C7" w:rsidP="003E21D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PRODUKTY PSZCZELE- DZIAŁANIE I ZASTOSOWANIE W LECZNICTWIE I KOSMETYCE</w:t>
            </w:r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C336C7" w:rsidRPr="00A026EB" w:rsidRDefault="00C336C7" w:rsidP="003E21D2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</w:tr>
      <w:tr w:rsidR="00C336C7" w:rsidTr="00C336C7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6C7" w:rsidRPr="00A026EB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C336C7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15.30-17.45</w:t>
            </w:r>
          </w:p>
          <w:p w:rsidR="00C336C7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JĘZYK ANGIELSKI</w:t>
            </w:r>
          </w:p>
          <w:p w:rsidR="00C336C7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 ONLINE</w:t>
            </w:r>
          </w:p>
          <w:p w:rsidR="00C336C7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GR. 2</w:t>
            </w:r>
          </w:p>
          <w:p w:rsidR="00C336C7" w:rsidRPr="00A026EB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MGR M. KHAMARI</w:t>
            </w:r>
          </w:p>
          <w:p w:rsidR="00C336C7" w:rsidRPr="00A026EB" w:rsidRDefault="00C336C7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6C7" w:rsidRDefault="00C336C7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10.30-12.45</w:t>
            </w: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CHEMIA OGÓLNA</w:t>
            </w: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C336C7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C336C7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Pr="00A1560F" w:rsidRDefault="00C336C7" w:rsidP="00C336C7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Pr="00A026EB" w:rsidRDefault="00C336C7" w:rsidP="00A026E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6C7" w:rsidRDefault="00C336C7" w:rsidP="003E21D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10.30-12.00</w:t>
            </w:r>
            <w:bookmarkStart w:id="0" w:name="_GoBack"/>
            <w:bookmarkEnd w:id="0"/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CHEMIA OGÓLNA</w:t>
            </w:r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C336C7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PROF. J. MATYSIAK</w:t>
            </w:r>
          </w:p>
          <w:p w:rsidR="00C336C7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Pr="00A1560F" w:rsidRDefault="00C336C7" w:rsidP="003E21D2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</w:p>
          <w:p w:rsidR="00C336C7" w:rsidRPr="00A026EB" w:rsidRDefault="00C336C7" w:rsidP="003E21D2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36C7" w:rsidTr="00C336C7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36C7" w:rsidRPr="00A026EB" w:rsidRDefault="00C336C7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36C7" w:rsidRDefault="00C336C7" w:rsidP="00A026EB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13.00-15.15</w:t>
            </w:r>
          </w:p>
          <w:p w:rsidR="00C336C7" w:rsidRPr="00A1560F" w:rsidRDefault="00C336C7" w:rsidP="00C336C7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ELEMENTY BOTANIKI</w:t>
            </w:r>
          </w:p>
          <w:p w:rsidR="00C336C7" w:rsidRPr="00A1560F" w:rsidRDefault="00C336C7" w:rsidP="00C336C7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C336C7" w:rsidRPr="00A026EB" w:rsidRDefault="00C336C7" w:rsidP="00C336C7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MGR B. NOWACKA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36C7" w:rsidRDefault="00C336C7" w:rsidP="003E21D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13.00-15.15</w:t>
            </w:r>
          </w:p>
          <w:p w:rsidR="00C336C7" w:rsidRPr="00A1560F" w:rsidRDefault="00C336C7" w:rsidP="003E21D2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ELEMENTY BOTANIKI</w:t>
            </w:r>
          </w:p>
          <w:p w:rsidR="00C336C7" w:rsidRPr="00A1560F" w:rsidRDefault="00C336C7" w:rsidP="003E21D2">
            <w:pPr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ĆWICZENIA</w:t>
            </w:r>
          </w:p>
          <w:p w:rsidR="00C336C7" w:rsidRPr="00A026EB" w:rsidRDefault="00C336C7" w:rsidP="003E21D2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1560F">
              <w:rPr>
                <w:sz w:val="22"/>
                <w:szCs w:val="22"/>
              </w:rPr>
              <w:t>MGR B. NOWACKA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2A4399"/>
    <w:rsid w:val="003B769B"/>
    <w:rsid w:val="008E3500"/>
    <w:rsid w:val="00972088"/>
    <w:rsid w:val="00A026EB"/>
    <w:rsid w:val="00A04E19"/>
    <w:rsid w:val="00AC29E2"/>
    <w:rsid w:val="00B8010E"/>
    <w:rsid w:val="00BA330D"/>
    <w:rsid w:val="00C336C7"/>
    <w:rsid w:val="00C62C4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6099E12</Template>
  <TotalTime>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3</cp:revision>
  <cp:lastPrinted>2019-09-09T09:48:00Z</cp:lastPrinted>
  <dcterms:created xsi:type="dcterms:W3CDTF">2021-09-07T11:11:00Z</dcterms:created>
  <dcterms:modified xsi:type="dcterms:W3CDTF">2021-10-07T07:38:00Z</dcterms:modified>
</cp:coreProperties>
</file>