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EF4BE5">
        <w:rPr>
          <w:b/>
          <w:bCs/>
          <w:color w:val="00B0F0"/>
        </w:rPr>
        <w:t>II /semestr 6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10E">
        <w:rPr>
          <w:rFonts w:ascii="Comic Sans MS" w:hAnsi="Comic Sans MS"/>
          <w:b/>
          <w:bCs/>
          <w:color w:val="00B0F0"/>
        </w:rPr>
        <w:t>ZJAZD 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60121" w:rsidRDefault="008E3500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E60121" w:rsidRDefault="008E3500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E60121" w:rsidRDefault="00E60121" w:rsidP="00E6012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E60121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KOSMETOLOGIA ESTETYCZNA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WYKŁAD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DR M. BUDNER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8.00-12.00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PSYCHOLOGIA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ĆWICZENIA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MGR J. BILIŃSKA</w:t>
            </w:r>
          </w:p>
        </w:tc>
        <w:bookmarkStart w:id="0" w:name="_GoBack"/>
        <w:bookmarkEnd w:id="0"/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15.30-19.30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KOSMETOLOGIA ESTETYCZNA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WYKŁAD</w:t>
            </w:r>
          </w:p>
          <w:p w:rsidR="00E60121" w:rsidRPr="00E60121" w:rsidRDefault="00E60121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DR M. BUDNER</w:t>
            </w:r>
          </w:p>
          <w:p w:rsidR="008E3500" w:rsidRPr="00E60121" w:rsidRDefault="008E3500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E60121" w:rsidRDefault="00AC29E2" w:rsidP="00E6012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14.00-15.30</w:t>
            </w:r>
          </w:p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MARKETING I ZARZĄDZANIE</w:t>
            </w:r>
          </w:p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WYKŁAD</w:t>
            </w:r>
          </w:p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MGR M MAKOWSKA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60121" w:rsidRDefault="00E60121" w:rsidP="009D30D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12.15-16.15</w:t>
            </w:r>
          </w:p>
          <w:p w:rsidR="00E60121" w:rsidRDefault="00E60121" w:rsidP="009D30D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KSZTAŁTOWANIE SYLWETKI I POSTAWY CIAŁA</w:t>
            </w:r>
          </w:p>
          <w:p w:rsidR="009D30D4" w:rsidRPr="00E60121" w:rsidRDefault="009D30D4" w:rsidP="009D30D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  <w:p w:rsidR="00E60121" w:rsidRPr="00E60121" w:rsidRDefault="00E60121" w:rsidP="009D30D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DR I. MICHNIEWICZ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E60121" w:rsidRDefault="00AC29E2" w:rsidP="00E60121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15.45-17.15</w:t>
            </w:r>
          </w:p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IMMUNOLOGIA</w:t>
            </w:r>
          </w:p>
          <w:p w:rsidR="00E60121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WYKŁAD</w:t>
            </w:r>
          </w:p>
          <w:p w:rsidR="008E3500" w:rsidRPr="00E60121" w:rsidRDefault="00E60121" w:rsidP="00E60121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color w:val="000000"/>
                <w:sz w:val="22"/>
                <w:szCs w:val="22"/>
              </w:rPr>
              <w:t>PROF. D. KOWALCZYK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16.30-20.30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PODSTAWY NAUKI O ŻYWNOŚCI I ZYWIENU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ĆWICZENIA</w:t>
            </w:r>
          </w:p>
          <w:p w:rsidR="00E60121" w:rsidRPr="00E60121" w:rsidRDefault="00E60121" w:rsidP="00E601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PROF. W. CICHY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401352"/>
    <w:rsid w:val="008E3500"/>
    <w:rsid w:val="00972088"/>
    <w:rsid w:val="009D30D4"/>
    <w:rsid w:val="00A026EB"/>
    <w:rsid w:val="00A04E19"/>
    <w:rsid w:val="00AC29E2"/>
    <w:rsid w:val="00B8010E"/>
    <w:rsid w:val="00BA330D"/>
    <w:rsid w:val="00C62C4D"/>
    <w:rsid w:val="00CE552A"/>
    <w:rsid w:val="00DC5D37"/>
    <w:rsid w:val="00E524C9"/>
    <w:rsid w:val="00E60121"/>
    <w:rsid w:val="00EF4BE5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E023A7CF</Template>
  <TotalTime>13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2021-09-07T11:11:00Z</dcterms:created>
  <dcterms:modified xsi:type="dcterms:W3CDTF">2021-10-08T10:43:00Z</dcterms:modified>
</cp:coreProperties>
</file>