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0D38C1">
        <w:rPr>
          <w:rFonts w:ascii="Comic Sans MS" w:hAnsi="Comic Sans MS"/>
          <w:b/>
          <w:bCs/>
          <w:color w:val="00B0F0"/>
        </w:rPr>
        <w:t>ZJAZD 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010894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010894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010894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010894" w:rsidRDefault="008E3500" w:rsidP="003B769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9.00-11.15</w:t>
            </w: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CHEMIA KOSMETYCZNA</w:t>
            </w: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PROF. J. GIBKA</w:t>
            </w: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11.30-13.00</w:t>
            </w: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PROMOCJA ZDROWIA</w:t>
            </w: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010894" w:rsidRPr="00010894" w:rsidRDefault="00010894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010894">
              <w:rPr>
                <w:rFonts w:cs="Tahoma"/>
                <w:color w:val="000000"/>
                <w:sz w:val="22"/>
                <w:szCs w:val="22"/>
              </w:rPr>
              <w:t>DR W. GRZELAK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010894" w:rsidRDefault="000108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894">
              <w:rPr>
                <w:sz w:val="22"/>
                <w:szCs w:val="22"/>
              </w:rPr>
              <w:t>9.45-12.00</w:t>
            </w:r>
          </w:p>
          <w:p w:rsidR="00010894" w:rsidRPr="00010894" w:rsidRDefault="00010894" w:rsidP="00010894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KOSMETOLOGIA PIELĘGNACYJNA</w:t>
            </w:r>
          </w:p>
          <w:p w:rsidR="00010894" w:rsidRPr="00010894" w:rsidRDefault="00010894" w:rsidP="00010894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ĆW. GR. 1</w:t>
            </w:r>
          </w:p>
          <w:p w:rsidR="00010894" w:rsidRPr="00010894" w:rsidRDefault="00010894" w:rsidP="00010894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MGR I. KUNERT</w:t>
            </w:r>
          </w:p>
          <w:p w:rsidR="00010894" w:rsidRPr="00010894" w:rsidRDefault="0001089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0894" w:rsidTr="00010894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16.30-18.45</w:t>
            </w: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KOSMETOLOGIA PIELĘGNACYJNA</w:t>
            </w: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ĆW. GR. 1</w:t>
            </w: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MGR I. KUNERT</w:t>
            </w: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10894">
              <w:rPr>
                <w:color w:val="000000"/>
                <w:sz w:val="22"/>
                <w:szCs w:val="22"/>
              </w:rPr>
              <w:t>13.15-15.30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OCHRONA WŁASNOŚCI INTELEKTUALNEJ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WYKŁAD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PROF. M. WROŃSKI</w:t>
            </w:r>
          </w:p>
          <w:p w:rsid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15.45-17.1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HISTORIA KOSMETYKI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WYKŁAD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PROF. Z. KOKOT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894" w:rsidRPr="00010894" w:rsidRDefault="0001089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0894" w:rsidTr="00010894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16.30-18.45</w:t>
            </w: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KOSMETOLOGIA PIELĘGNACYJNA</w:t>
            </w: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ĆW. GR. 2</w:t>
            </w:r>
          </w:p>
          <w:p w:rsidR="00010894" w:rsidRPr="00010894" w:rsidRDefault="00010894" w:rsidP="003E21D2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010894">
              <w:rPr>
                <w:color w:val="000000"/>
                <w:sz w:val="22"/>
                <w:szCs w:val="22"/>
              </w:rPr>
              <w:t>MGR R. MATURA</w:t>
            </w:r>
          </w:p>
          <w:p w:rsidR="00010894" w:rsidRPr="00010894" w:rsidRDefault="00010894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10894">
              <w:rPr>
                <w:sz w:val="22"/>
                <w:szCs w:val="22"/>
              </w:rPr>
              <w:t>17.30-19.45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10894">
              <w:rPr>
                <w:sz w:val="22"/>
                <w:szCs w:val="22"/>
              </w:rPr>
              <w:t>CHEMIA OGÓLNA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10894">
              <w:rPr>
                <w:sz w:val="22"/>
                <w:szCs w:val="22"/>
              </w:rPr>
              <w:t>WYKŁAD</w:t>
            </w:r>
          </w:p>
          <w:p w:rsidR="00010894" w:rsidRPr="00010894" w:rsidRDefault="00010894" w:rsidP="00A026E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10894">
              <w:rPr>
                <w:sz w:val="22"/>
                <w:szCs w:val="22"/>
              </w:rPr>
              <w:t>PROF. Z. KOKOT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894" w:rsidRPr="00010894" w:rsidRDefault="0001089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0894"/>
    <w:rsid w:val="000D38C1"/>
    <w:rsid w:val="002A4399"/>
    <w:rsid w:val="003B769B"/>
    <w:rsid w:val="008E3500"/>
    <w:rsid w:val="00972088"/>
    <w:rsid w:val="00A026EB"/>
    <w:rsid w:val="00A04E19"/>
    <w:rsid w:val="00AC29E2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6099E12</Template>
  <TotalTime>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2019-09-09T09:48:00Z</cp:lastPrinted>
  <dcterms:created xsi:type="dcterms:W3CDTF">2021-09-07T11:10:00Z</dcterms:created>
  <dcterms:modified xsi:type="dcterms:W3CDTF">2021-10-07T07:34:00Z</dcterms:modified>
</cp:coreProperties>
</file>