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8A63E3">
        <w:rPr>
          <w:b/>
          <w:bCs/>
          <w:color w:val="00B0F0"/>
        </w:rPr>
        <w:t>II /semestr 5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0D38C1">
        <w:rPr>
          <w:rFonts w:ascii="Comic Sans MS" w:hAnsi="Comic Sans MS"/>
          <w:b/>
          <w:bCs/>
          <w:color w:val="00B0F0"/>
        </w:rPr>
        <w:t>ZJAZD 5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D38C1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D38C1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C62C4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D38C1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4136AD" w:rsidRDefault="008E3500" w:rsidP="004136AD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E3500" w:rsidRPr="004136AD" w:rsidRDefault="008E3500" w:rsidP="004136AD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4136AD" w:rsidRDefault="004668EB" w:rsidP="004136AD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4136AD">
              <w:rPr>
                <w:rFonts w:cs="Tahoma"/>
                <w:color w:val="000000"/>
                <w:sz w:val="22"/>
                <w:szCs w:val="22"/>
              </w:rPr>
              <w:t>8.00-10.15</w:t>
            </w:r>
          </w:p>
          <w:p w:rsidR="004668EB" w:rsidRPr="004136AD" w:rsidRDefault="004668EB" w:rsidP="004136AD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136AD">
              <w:rPr>
                <w:color w:val="000000"/>
                <w:sz w:val="22"/>
                <w:szCs w:val="22"/>
              </w:rPr>
              <w:t>TECHNOLOGIA INFORMACYJNA</w:t>
            </w:r>
          </w:p>
          <w:p w:rsidR="004668EB" w:rsidRPr="004136AD" w:rsidRDefault="00F77DE5" w:rsidP="004136AD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ĆW. GR. 2</w:t>
            </w:r>
          </w:p>
          <w:p w:rsidR="004668EB" w:rsidRPr="004136AD" w:rsidRDefault="004668EB" w:rsidP="004136AD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136AD">
              <w:rPr>
                <w:color w:val="000000"/>
                <w:sz w:val="22"/>
                <w:szCs w:val="22"/>
              </w:rPr>
              <w:t>PROF. T. KICZKOWIAK</w:t>
            </w:r>
          </w:p>
          <w:p w:rsidR="004668EB" w:rsidRPr="004136AD" w:rsidRDefault="004668EB" w:rsidP="004136AD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4136AD" w:rsidRDefault="004136AD" w:rsidP="004136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36AD">
              <w:rPr>
                <w:sz w:val="22"/>
                <w:szCs w:val="22"/>
              </w:rPr>
              <w:t>8.00-12.00</w:t>
            </w:r>
          </w:p>
          <w:p w:rsidR="004136AD" w:rsidRPr="004136AD" w:rsidRDefault="004136AD" w:rsidP="004136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36AD">
              <w:rPr>
                <w:sz w:val="22"/>
                <w:szCs w:val="22"/>
              </w:rPr>
              <w:t>KOSMETOLOGIA UPIĘKSZAJĄCA</w:t>
            </w:r>
          </w:p>
          <w:p w:rsidR="004136AD" w:rsidRPr="004136AD" w:rsidRDefault="004136AD" w:rsidP="004136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36AD">
              <w:rPr>
                <w:sz w:val="22"/>
                <w:szCs w:val="22"/>
              </w:rPr>
              <w:t>WYKŁAD</w:t>
            </w:r>
          </w:p>
          <w:p w:rsidR="004136AD" w:rsidRPr="004136AD" w:rsidRDefault="004136AD" w:rsidP="004136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136AD" w:rsidRPr="004136AD" w:rsidRDefault="004136AD" w:rsidP="004136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36AD">
              <w:rPr>
                <w:sz w:val="22"/>
                <w:szCs w:val="22"/>
              </w:rPr>
              <w:t>DR M. HASSE-CIEŚLIŃSKA</w:t>
            </w:r>
          </w:p>
        </w:tc>
      </w:tr>
      <w:tr w:rsidR="008E3500" w:rsidTr="008E350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4136AD" w:rsidRDefault="004668EB" w:rsidP="004136AD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136AD">
              <w:rPr>
                <w:color w:val="000000"/>
                <w:sz w:val="22"/>
                <w:szCs w:val="22"/>
              </w:rPr>
              <w:t>15.30-17.45</w:t>
            </w:r>
          </w:p>
          <w:p w:rsidR="004668EB" w:rsidRPr="004136AD" w:rsidRDefault="004668EB" w:rsidP="004136AD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136AD">
              <w:rPr>
                <w:color w:val="000000"/>
                <w:sz w:val="22"/>
                <w:szCs w:val="22"/>
              </w:rPr>
              <w:t>TECHNOLOGIA INFORMACYJNA</w:t>
            </w:r>
          </w:p>
          <w:p w:rsidR="004668EB" w:rsidRPr="004136AD" w:rsidRDefault="004668EB" w:rsidP="004136AD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136AD">
              <w:rPr>
                <w:color w:val="000000"/>
                <w:sz w:val="22"/>
                <w:szCs w:val="22"/>
              </w:rPr>
              <w:t>ĆW. GR. 1</w:t>
            </w:r>
          </w:p>
          <w:p w:rsidR="004668EB" w:rsidRPr="004136AD" w:rsidRDefault="004668EB" w:rsidP="004136AD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136AD">
              <w:rPr>
                <w:color w:val="000000"/>
                <w:sz w:val="22"/>
                <w:szCs w:val="22"/>
              </w:rPr>
              <w:t>PROF. T. KICZKOWIAK</w:t>
            </w:r>
          </w:p>
          <w:p w:rsidR="008E3500" w:rsidRPr="004136AD" w:rsidRDefault="008E3500" w:rsidP="004136AD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C29E2" w:rsidRPr="004136AD" w:rsidRDefault="00AC29E2" w:rsidP="004136AD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552A" w:rsidRPr="004136AD" w:rsidRDefault="004136AD" w:rsidP="004136AD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136AD">
              <w:rPr>
                <w:color w:val="000000"/>
                <w:sz w:val="22"/>
                <w:szCs w:val="22"/>
              </w:rPr>
              <w:t>10.30-12.45</w:t>
            </w:r>
          </w:p>
          <w:p w:rsidR="004136AD" w:rsidRPr="004136AD" w:rsidRDefault="004136AD" w:rsidP="004136AD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136AD">
              <w:rPr>
                <w:color w:val="000000"/>
                <w:sz w:val="22"/>
                <w:szCs w:val="22"/>
              </w:rPr>
              <w:t>IMMUNOLOGIA</w:t>
            </w:r>
          </w:p>
          <w:p w:rsidR="004136AD" w:rsidRPr="004136AD" w:rsidRDefault="004136AD" w:rsidP="004136AD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136AD">
              <w:rPr>
                <w:color w:val="000000"/>
                <w:sz w:val="22"/>
                <w:szCs w:val="22"/>
              </w:rPr>
              <w:t>ĆWICZENIA</w:t>
            </w:r>
          </w:p>
          <w:p w:rsidR="004136AD" w:rsidRPr="004136AD" w:rsidRDefault="004136AD" w:rsidP="004136AD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136AD">
              <w:rPr>
                <w:color w:val="000000"/>
                <w:sz w:val="22"/>
                <w:szCs w:val="22"/>
              </w:rPr>
              <w:t>PROF. D. KOWALCZYK</w:t>
            </w:r>
          </w:p>
          <w:p w:rsidR="004136AD" w:rsidRDefault="004136AD" w:rsidP="004136AD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136AD" w:rsidRPr="004136AD" w:rsidRDefault="004136AD" w:rsidP="004136AD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136AD" w:rsidRPr="004136AD" w:rsidRDefault="004136AD" w:rsidP="004136AD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136AD">
              <w:rPr>
                <w:color w:val="000000"/>
                <w:sz w:val="22"/>
                <w:szCs w:val="22"/>
              </w:rPr>
              <w:t>13.00-14.30</w:t>
            </w:r>
          </w:p>
          <w:p w:rsidR="004136AD" w:rsidRPr="004136AD" w:rsidRDefault="004136AD" w:rsidP="004136AD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136AD">
              <w:rPr>
                <w:color w:val="000000"/>
                <w:sz w:val="22"/>
                <w:szCs w:val="22"/>
              </w:rPr>
              <w:t>MARKETING I ZARZĄDZANIE</w:t>
            </w:r>
          </w:p>
          <w:p w:rsidR="004136AD" w:rsidRPr="004136AD" w:rsidRDefault="004136AD" w:rsidP="004136AD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136AD">
              <w:rPr>
                <w:color w:val="000000"/>
                <w:sz w:val="22"/>
                <w:szCs w:val="22"/>
              </w:rPr>
              <w:t>CWICZENIA</w:t>
            </w:r>
          </w:p>
          <w:p w:rsidR="004136AD" w:rsidRPr="004136AD" w:rsidRDefault="004136AD" w:rsidP="004136AD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136AD">
              <w:rPr>
                <w:color w:val="000000"/>
                <w:sz w:val="22"/>
                <w:szCs w:val="22"/>
              </w:rPr>
              <w:t>MGR M. SPYCHALSKA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4136AD" w:rsidRDefault="004136AD" w:rsidP="004136AD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36AD">
              <w:rPr>
                <w:sz w:val="22"/>
                <w:szCs w:val="22"/>
              </w:rPr>
              <w:t>12.15-16.15</w:t>
            </w:r>
          </w:p>
          <w:p w:rsidR="004136AD" w:rsidRPr="004136AD" w:rsidRDefault="004136AD" w:rsidP="004136AD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36AD">
              <w:rPr>
                <w:sz w:val="22"/>
                <w:szCs w:val="22"/>
              </w:rPr>
              <w:t>KOSMETOLOGIA LECZNICZA</w:t>
            </w:r>
          </w:p>
          <w:p w:rsidR="004136AD" w:rsidRPr="004136AD" w:rsidRDefault="004136AD" w:rsidP="004136AD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36AD">
              <w:rPr>
                <w:sz w:val="22"/>
                <w:szCs w:val="22"/>
              </w:rPr>
              <w:t>WYKŁAD</w:t>
            </w:r>
          </w:p>
          <w:p w:rsidR="004136AD" w:rsidRPr="004136AD" w:rsidRDefault="004136AD" w:rsidP="004136AD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36AD">
              <w:rPr>
                <w:sz w:val="22"/>
                <w:szCs w:val="22"/>
              </w:rPr>
              <w:t>DR M. HASSE-CIEŚLIŃSKA</w:t>
            </w:r>
          </w:p>
        </w:tc>
      </w:tr>
      <w:tr w:rsidR="008E3500" w:rsidTr="008E3500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29E2" w:rsidRPr="004136AD" w:rsidRDefault="004668EB" w:rsidP="004136AD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36AD">
              <w:rPr>
                <w:sz w:val="22"/>
                <w:szCs w:val="22"/>
              </w:rPr>
              <w:t>18.00-20.15</w:t>
            </w:r>
          </w:p>
          <w:p w:rsidR="004668EB" w:rsidRPr="004136AD" w:rsidRDefault="004668EB" w:rsidP="004136AD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36AD">
              <w:rPr>
                <w:sz w:val="22"/>
                <w:szCs w:val="22"/>
              </w:rPr>
              <w:t>IMMUNOLOGIA</w:t>
            </w:r>
          </w:p>
          <w:p w:rsidR="004668EB" w:rsidRPr="004136AD" w:rsidRDefault="004668EB" w:rsidP="004136AD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36AD">
              <w:rPr>
                <w:sz w:val="22"/>
                <w:szCs w:val="22"/>
              </w:rPr>
              <w:t>ĆWICZENIA</w:t>
            </w:r>
          </w:p>
          <w:p w:rsidR="004668EB" w:rsidRPr="004136AD" w:rsidRDefault="004668EB" w:rsidP="004136AD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36AD">
              <w:rPr>
                <w:sz w:val="22"/>
                <w:szCs w:val="22"/>
              </w:rPr>
              <w:t>PROF. D. KOWALCZYK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4136AD" w:rsidRDefault="004136AD" w:rsidP="004136A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136AD">
              <w:rPr>
                <w:sz w:val="22"/>
                <w:szCs w:val="22"/>
              </w:rPr>
              <w:t>14.45-16.15</w:t>
            </w:r>
          </w:p>
          <w:p w:rsidR="004136AD" w:rsidRPr="004136AD" w:rsidRDefault="004136AD" w:rsidP="004136A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136AD">
              <w:rPr>
                <w:sz w:val="22"/>
                <w:szCs w:val="22"/>
              </w:rPr>
              <w:t>ETYKA ZAWODOWA</w:t>
            </w:r>
          </w:p>
          <w:p w:rsidR="004136AD" w:rsidRPr="004136AD" w:rsidRDefault="004136AD" w:rsidP="004136A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136AD">
              <w:rPr>
                <w:sz w:val="22"/>
                <w:szCs w:val="22"/>
              </w:rPr>
              <w:t>ĆWICZENIA</w:t>
            </w:r>
          </w:p>
          <w:p w:rsidR="004136AD" w:rsidRPr="004136AD" w:rsidRDefault="004136AD" w:rsidP="004136A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136AD">
              <w:rPr>
                <w:sz w:val="22"/>
                <w:szCs w:val="22"/>
              </w:rPr>
              <w:t>DR V. JA</w:t>
            </w:r>
            <w:r w:rsidR="00F77DE5">
              <w:rPr>
                <w:sz w:val="22"/>
                <w:szCs w:val="22"/>
              </w:rPr>
              <w:t>C</w:t>
            </w:r>
            <w:bookmarkStart w:id="0" w:name="_GoBack"/>
            <w:bookmarkEnd w:id="0"/>
            <w:r w:rsidRPr="004136AD">
              <w:rPr>
                <w:sz w:val="22"/>
                <w:szCs w:val="22"/>
              </w:rPr>
              <w:t>HIMOWICZ</w:t>
            </w:r>
          </w:p>
          <w:p w:rsidR="004136AD" w:rsidRDefault="004136AD" w:rsidP="004136A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136AD" w:rsidRPr="004136AD" w:rsidRDefault="004136AD" w:rsidP="004136A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136AD" w:rsidRPr="004136AD" w:rsidRDefault="004136AD" w:rsidP="004136A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136AD">
              <w:rPr>
                <w:sz w:val="22"/>
                <w:szCs w:val="22"/>
              </w:rPr>
              <w:t>16.30-20.30</w:t>
            </w:r>
          </w:p>
          <w:p w:rsidR="004136AD" w:rsidRPr="004136AD" w:rsidRDefault="004136AD" w:rsidP="004136A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136AD">
              <w:rPr>
                <w:sz w:val="22"/>
                <w:szCs w:val="22"/>
              </w:rPr>
              <w:t>WIZAŻ</w:t>
            </w:r>
            <w:r w:rsidR="00F77DE5">
              <w:rPr>
                <w:sz w:val="22"/>
                <w:szCs w:val="22"/>
              </w:rPr>
              <w:t xml:space="preserve"> </w:t>
            </w:r>
            <w:r w:rsidRPr="004136AD">
              <w:rPr>
                <w:sz w:val="22"/>
                <w:szCs w:val="22"/>
              </w:rPr>
              <w:t>I STYLIZACJA</w:t>
            </w:r>
          </w:p>
          <w:p w:rsidR="004136AD" w:rsidRPr="004136AD" w:rsidRDefault="004136AD" w:rsidP="004136A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136AD">
              <w:rPr>
                <w:sz w:val="22"/>
                <w:szCs w:val="22"/>
              </w:rPr>
              <w:t>ĆWICZENIA</w:t>
            </w:r>
          </w:p>
          <w:p w:rsidR="004136AD" w:rsidRPr="004136AD" w:rsidRDefault="004136AD" w:rsidP="004136A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136AD">
              <w:rPr>
                <w:sz w:val="22"/>
                <w:szCs w:val="22"/>
              </w:rPr>
              <w:t>MGR I. KUNERT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4136AD" w:rsidRDefault="004136AD" w:rsidP="004136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36AD">
              <w:rPr>
                <w:sz w:val="22"/>
                <w:szCs w:val="22"/>
              </w:rPr>
              <w:t>16.30-18.00</w:t>
            </w:r>
          </w:p>
          <w:p w:rsidR="004136AD" w:rsidRPr="004136AD" w:rsidRDefault="004136AD" w:rsidP="004136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36AD">
              <w:rPr>
                <w:sz w:val="22"/>
                <w:szCs w:val="22"/>
              </w:rPr>
              <w:t>MARKETING I ZARZADZANIE</w:t>
            </w:r>
          </w:p>
          <w:p w:rsidR="004136AD" w:rsidRPr="004136AD" w:rsidRDefault="004136AD" w:rsidP="004136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36AD">
              <w:rPr>
                <w:sz w:val="22"/>
                <w:szCs w:val="22"/>
              </w:rPr>
              <w:t>WYKŁAD</w:t>
            </w:r>
          </w:p>
          <w:p w:rsidR="004136AD" w:rsidRPr="004136AD" w:rsidRDefault="004136AD" w:rsidP="004136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36AD">
              <w:rPr>
                <w:sz w:val="22"/>
                <w:szCs w:val="22"/>
              </w:rPr>
              <w:t>MGR M. MAKOWSKA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D38C1"/>
    <w:rsid w:val="002A4399"/>
    <w:rsid w:val="003B769B"/>
    <w:rsid w:val="004136AD"/>
    <w:rsid w:val="004668EB"/>
    <w:rsid w:val="0079179A"/>
    <w:rsid w:val="008A63E3"/>
    <w:rsid w:val="008E3500"/>
    <w:rsid w:val="00972088"/>
    <w:rsid w:val="00A026EB"/>
    <w:rsid w:val="00A04E19"/>
    <w:rsid w:val="00AC29E2"/>
    <w:rsid w:val="00BA330D"/>
    <w:rsid w:val="00C62C4D"/>
    <w:rsid w:val="00CE552A"/>
    <w:rsid w:val="00DC5D37"/>
    <w:rsid w:val="00E524C9"/>
    <w:rsid w:val="00F1650C"/>
    <w:rsid w:val="00F7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F1A94A99</Template>
  <TotalTime>39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5</cp:revision>
  <cp:lastPrinted>2019-09-09T09:48:00Z</cp:lastPrinted>
  <dcterms:created xsi:type="dcterms:W3CDTF">2021-09-07T11:10:00Z</dcterms:created>
  <dcterms:modified xsi:type="dcterms:W3CDTF">2021-10-08T10:42:00Z</dcterms:modified>
</cp:coreProperties>
</file>