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00" w:rsidRDefault="003B769B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7F2769">
        <w:rPr>
          <w:b/>
          <w:bCs/>
          <w:color w:val="00B0F0"/>
        </w:rPr>
        <w:t>I /semestr 3</w:t>
      </w:r>
      <w:r w:rsidR="008E3500">
        <w:rPr>
          <w:rFonts w:ascii="Comic Sans MS" w:hAnsi="Comic Sans MS"/>
          <w:b/>
          <w:bCs/>
          <w:color w:val="FF0000"/>
        </w:rPr>
        <w:t xml:space="preserve"> 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0D38C1">
        <w:rPr>
          <w:rFonts w:ascii="Comic Sans MS" w:hAnsi="Comic Sans MS"/>
          <w:b/>
          <w:bCs/>
          <w:color w:val="00B0F0"/>
        </w:rPr>
        <w:t>ZJAZD 5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8E3500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0D38C1">
              <w:rPr>
                <w:rFonts w:cs="Tahoma"/>
                <w:i w:val="0"/>
                <w:iCs w:val="0"/>
                <w:sz w:val="20"/>
                <w:szCs w:val="20"/>
              </w:rPr>
              <w:t>19</w:t>
            </w:r>
            <w:r w:rsidR="00A04E19">
              <w:rPr>
                <w:rFonts w:cs="Tahoma"/>
                <w:i w:val="0"/>
                <w:iCs w:val="0"/>
                <w:sz w:val="20"/>
                <w:szCs w:val="20"/>
              </w:rPr>
              <w:t>.11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0D38C1">
              <w:rPr>
                <w:rFonts w:cs="Tahoma"/>
                <w:i w:val="0"/>
                <w:iCs w:val="0"/>
                <w:sz w:val="20"/>
                <w:szCs w:val="20"/>
              </w:rPr>
              <w:t>20</w:t>
            </w:r>
            <w:r w:rsidR="00A04E19">
              <w:rPr>
                <w:rFonts w:cs="Tahoma"/>
                <w:i w:val="0"/>
                <w:iCs w:val="0"/>
                <w:sz w:val="20"/>
                <w:szCs w:val="20"/>
              </w:rPr>
              <w:t>.11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.2021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C62C4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0D38C1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 w:rsidR="00A04E19">
              <w:rPr>
                <w:rFonts w:cs="Tahoma"/>
                <w:i w:val="0"/>
                <w:iCs w:val="0"/>
                <w:sz w:val="20"/>
                <w:szCs w:val="20"/>
              </w:rPr>
              <w:t>.11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.2021</w:t>
            </w:r>
          </w:p>
        </w:tc>
      </w:tr>
      <w:tr w:rsidR="008E3500" w:rsidTr="008E3500">
        <w:trPr>
          <w:trHeight w:val="2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A87F27" w:rsidRDefault="008E3500" w:rsidP="00364DE3">
            <w:pPr>
              <w:pStyle w:val="Zawartotabeli"/>
              <w:jc w:val="center"/>
              <w:rPr>
                <w:color w:val="000000"/>
              </w:rPr>
            </w:pPr>
          </w:p>
          <w:p w:rsidR="008E3500" w:rsidRPr="00A87F27" w:rsidRDefault="008E3500" w:rsidP="00364DE3">
            <w:pPr>
              <w:pStyle w:val="Zawartotabeli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4DE3" w:rsidRPr="00A87F27" w:rsidRDefault="00364DE3" w:rsidP="00364DE3">
            <w:pPr>
              <w:jc w:val="center"/>
              <w:rPr>
                <w:rFonts w:cs="Tahoma"/>
                <w:color w:val="000000"/>
              </w:rPr>
            </w:pPr>
            <w:r w:rsidRPr="00A87F27">
              <w:rPr>
                <w:rFonts w:cs="Tahoma"/>
                <w:color w:val="000000"/>
              </w:rPr>
              <w:t>8.00-11.15</w:t>
            </w:r>
          </w:p>
          <w:p w:rsidR="00364DE3" w:rsidRPr="00A87F27" w:rsidRDefault="00364DE3" w:rsidP="00364DE3">
            <w:pPr>
              <w:jc w:val="center"/>
              <w:rPr>
                <w:rFonts w:cs="Tahoma"/>
                <w:color w:val="000000"/>
              </w:rPr>
            </w:pPr>
            <w:r w:rsidRPr="00A87F27">
              <w:rPr>
                <w:rFonts w:cs="Tahoma"/>
                <w:color w:val="000000"/>
              </w:rPr>
              <w:t>i</w:t>
            </w:r>
          </w:p>
          <w:p w:rsidR="00364DE3" w:rsidRPr="00A87F27" w:rsidRDefault="00364DE3" w:rsidP="00364DE3">
            <w:pPr>
              <w:jc w:val="center"/>
              <w:rPr>
                <w:rFonts w:cs="Tahoma"/>
                <w:color w:val="000000"/>
              </w:rPr>
            </w:pPr>
            <w:r w:rsidRPr="00A87F27">
              <w:rPr>
                <w:rFonts w:cs="Tahoma"/>
                <w:color w:val="000000"/>
              </w:rPr>
              <w:t>11.45-15.00</w:t>
            </w:r>
          </w:p>
          <w:p w:rsidR="00364DE3" w:rsidRPr="00A87F27" w:rsidRDefault="00364DE3" w:rsidP="00364DE3">
            <w:pPr>
              <w:jc w:val="center"/>
              <w:rPr>
                <w:rFonts w:cs="Tahoma"/>
                <w:color w:val="000000"/>
              </w:rPr>
            </w:pPr>
            <w:r w:rsidRPr="00A87F27">
              <w:rPr>
                <w:rFonts w:cs="Tahoma"/>
                <w:color w:val="000000"/>
              </w:rPr>
              <w:t>DERMATOLOGIA</w:t>
            </w:r>
          </w:p>
          <w:p w:rsidR="00364DE3" w:rsidRPr="00A87F27" w:rsidRDefault="00364DE3" w:rsidP="00364DE3">
            <w:pPr>
              <w:jc w:val="center"/>
              <w:rPr>
                <w:rFonts w:cs="Tahoma"/>
                <w:color w:val="000000"/>
              </w:rPr>
            </w:pPr>
            <w:r w:rsidRPr="00A87F27">
              <w:rPr>
                <w:rFonts w:cs="Tahoma"/>
                <w:color w:val="000000"/>
              </w:rPr>
              <w:t>ĆWICZENIA</w:t>
            </w:r>
            <w:r w:rsidRPr="00A87F27">
              <w:rPr>
                <w:rFonts w:cs="Tahoma"/>
                <w:color w:val="FF0000"/>
              </w:rPr>
              <w:t xml:space="preserve"> UCZELNIA</w:t>
            </w:r>
          </w:p>
          <w:p w:rsidR="00AC29E2" w:rsidRPr="00A87F27" w:rsidRDefault="00364DE3" w:rsidP="00364DE3">
            <w:pPr>
              <w:jc w:val="center"/>
              <w:rPr>
                <w:rFonts w:cs="Tahoma"/>
                <w:color w:val="000000"/>
              </w:rPr>
            </w:pPr>
            <w:r w:rsidRPr="00A87F27">
              <w:rPr>
                <w:rFonts w:cs="Tahoma"/>
                <w:color w:val="000000"/>
              </w:rPr>
              <w:t>DR M. HASSE- CIEŚLIŃSKA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E3" w:rsidRPr="00A87F27" w:rsidRDefault="00364DE3" w:rsidP="00364DE3">
            <w:pPr>
              <w:jc w:val="center"/>
            </w:pPr>
            <w:r w:rsidRPr="00A87F27">
              <w:t>8.00-12.00</w:t>
            </w:r>
          </w:p>
          <w:p w:rsidR="00364DE3" w:rsidRPr="00A87F27" w:rsidRDefault="00364DE3" w:rsidP="00364DE3">
            <w:pPr>
              <w:jc w:val="center"/>
            </w:pPr>
            <w:r w:rsidRPr="00A87F27">
              <w:t>KOSMETOLOGIA PIELĘGNACYJNA</w:t>
            </w:r>
          </w:p>
          <w:p w:rsidR="00364DE3" w:rsidRPr="00A87F27" w:rsidRDefault="00364DE3" w:rsidP="00364DE3">
            <w:pPr>
              <w:jc w:val="center"/>
            </w:pPr>
            <w:r w:rsidRPr="00A87F27">
              <w:t>ĆW. GR. 1</w:t>
            </w:r>
          </w:p>
          <w:p w:rsidR="008E3500" w:rsidRPr="00A87F27" w:rsidRDefault="00364DE3" w:rsidP="00364DE3">
            <w:pPr>
              <w:jc w:val="center"/>
            </w:pPr>
            <w:r w:rsidRPr="00A87F27">
              <w:t>MGR R. MATURA</w:t>
            </w:r>
          </w:p>
        </w:tc>
      </w:tr>
      <w:tr w:rsidR="008E3500" w:rsidTr="008E3500">
        <w:trPr>
          <w:trHeight w:val="4132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A87F27" w:rsidRDefault="008E3500" w:rsidP="00364DE3">
            <w:pPr>
              <w:pStyle w:val="Zawartotabeli"/>
              <w:jc w:val="center"/>
              <w:rPr>
                <w:color w:val="000000"/>
              </w:rPr>
            </w:pPr>
          </w:p>
          <w:p w:rsidR="00364DE3" w:rsidRPr="00A87F27" w:rsidRDefault="00364DE3" w:rsidP="00364DE3">
            <w:pPr>
              <w:pStyle w:val="Zawartotabeli"/>
              <w:jc w:val="center"/>
              <w:rPr>
                <w:color w:val="000000"/>
              </w:rPr>
            </w:pPr>
            <w:r w:rsidRPr="00A87F27">
              <w:rPr>
                <w:color w:val="000000"/>
              </w:rPr>
              <w:t>16.30-20.30</w:t>
            </w:r>
          </w:p>
          <w:p w:rsidR="00364DE3" w:rsidRPr="00A87F27" w:rsidRDefault="00364DE3" w:rsidP="00364DE3">
            <w:pPr>
              <w:pStyle w:val="Zawartotabeli"/>
              <w:jc w:val="center"/>
              <w:rPr>
                <w:color w:val="000000"/>
              </w:rPr>
            </w:pPr>
            <w:r w:rsidRPr="00A87F27">
              <w:rPr>
                <w:color w:val="000000"/>
              </w:rPr>
              <w:t>REHABILITACJA</w:t>
            </w:r>
          </w:p>
          <w:p w:rsidR="00364DE3" w:rsidRPr="00A87F27" w:rsidRDefault="00364DE3" w:rsidP="00364DE3">
            <w:pPr>
              <w:pStyle w:val="Zawartotabeli"/>
              <w:jc w:val="center"/>
              <w:rPr>
                <w:color w:val="000000"/>
              </w:rPr>
            </w:pPr>
            <w:r w:rsidRPr="00A87F27">
              <w:rPr>
                <w:color w:val="000000"/>
              </w:rPr>
              <w:t>WYKŁAD</w:t>
            </w:r>
          </w:p>
          <w:p w:rsidR="00364DE3" w:rsidRPr="00A87F27" w:rsidRDefault="00364DE3" w:rsidP="00364DE3">
            <w:pPr>
              <w:pStyle w:val="Zawartotabeli"/>
              <w:jc w:val="center"/>
              <w:rPr>
                <w:color w:val="000000"/>
              </w:rPr>
            </w:pPr>
            <w:r w:rsidRPr="00A87F27">
              <w:rPr>
                <w:color w:val="000000"/>
              </w:rPr>
              <w:t>DR K. WOJTYŁA</w:t>
            </w:r>
          </w:p>
          <w:p w:rsidR="008E3500" w:rsidRPr="00A87F27" w:rsidRDefault="008E3500" w:rsidP="00364DE3">
            <w:pPr>
              <w:pStyle w:val="Zawartotabeli"/>
              <w:jc w:val="center"/>
              <w:rPr>
                <w:color w:val="000000"/>
              </w:rPr>
            </w:pPr>
          </w:p>
          <w:p w:rsidR="00AC29E2" w:rsidRPr="00A87F27" w:rsidRDefault="00AC29E2" w:rsidP="00364DE3">
            <w:pPr>
              <w:pStyle w:val="Zawartotabeli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4DE3" w:rsidRPr="00A87F27" w:rsidRDefault="00364DE3" w:rsidP="00364DE3">
            <w:pPr>
              <w:pStyle w:val="Zawartotabeli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E3" w:rsidRPr="00A87F27" w:rsidRDefault="00364DE3" w:rsidP="00364DE3">
            <w:pPr>
              <w:widowControl/>
              <w:suppressAutoHyphens w:val="0"/>
              <w:spacing w:after="200"/>
              <w:jc w:val="center"/>
            </w:pPr>
            <w:r w:rsidRPr="00A87F27">
              <w:t>12.15-16.15</w:t>
            </w:r>
          </w:p>
          <w:p w:rsidR="00364DE3" w:rsidRPr="00A87F27" w:rsidRDefault="00364DE3" w:rsidP="00364DE3">
            <w:pPr>
              <w:jc w:val="center"/>
            </w:pPr>
            <w:r w:rsidRPr="00A87F27">
              <w:t>KOSMETOLOGIA PIELĘGNACYJNA</w:t>
            </w:r>
          </w:p>
          <w:p w:rsidR="00364DE3" w:rsidRPr="00A87F27" w:rsidRDefault="00364DE3" w:rsidP="00364DE3">
            <w:pPr>
              <w:jc w:val="center"/>
            </w:pPr>
            <w:r w:rsidRPr="00A87F27">
              <w:t>ĆW. GR. 2</w:t>
            </w:r>
          </w:p>
          <w:p w:rsidR="00364DE3" w:rsidRPr="00A87F27" w:rsidRDefault="00364DE3" w:rsidP="00364DE3">
            <w:pPr>
              <w:widowControl/>
              <w:suppressAutoHyphens w:val="0"/>
              <w:spacing w:after="200"/>
              <w:jc w:val="center"/>
            </w:pPr>
            <w:r w:rsidRPr="00A87F27">
              <w:t>MGR R. MATURA</w:t>
            </w:r>
          </w:p>
          <w:p w:rsidR="00364DE3" w:rsidRPr="00A87F27" w:rsidRDefault="00364DE3" w:rsidP="00A87F27">
            <w:pPr>
              <w:widowControl/>
              <w:suppressAutoHyphens w:val="0"/>
              <w:jc w:val="center"/>
            </w:pPr>
          </w:p>
          <w:p w:rsidR="00A87F27" w:rsidRPr="00A87F27" w:rsidRDefault="00A87F27" w:rsidP="00A87F27">
            <w:pPr>
              <w:widowControl/>
              <w:suppressAutoHyphens w:val="0"/>
              <w:jc w:val="center"/>
            </w:pPr>
          </w:p>
          <w:p w:rsidR="00364DE3" w:rsidRPr="00A87F27" w:rsidRDefault="00364DE3" w:rsidP="00A87F27">
            <w:pPr>
              <w:widowControl/>
              <w:suppressAutoHyphens w:val="0"/>
              <w:jc w:val="center"/>
            </w:pPr>
            <w:r w:rsidRPr="00A87F27">
              <w:t>12.15-16.15</w:t>
            </w:r>
          </w:p>
          <w:p w:rsidR="00364DE3" w:rsidRPr="00A87F27" w:rsidRDefault="00364DE3" w:rsidP="00A87F27">
            <w:pPr>
              <w:widowControl/>
              <w:suppressAutoHyphens w:val="0"/>
              <w:jc w:val="center"/>
            </w:pPr>
            <w:r w:rsidRPr="00A87F27">
              <w:t>KOSMETOLOGIA UPIĘKSZAJĄCA</w:t>
            </w:r>
          </w:p>
          <w:p w:rsidR="00364DE3" w:rsidRPr="00A87F27" w:rsidRDefault="00364DE3" w:rsidP="00A87F27">
            <w:pPr>
              <w:widowControl/>
              <w:suppressAutoHyphens w:val="0"/>
              <w:jc w:val="center"/>
            </w:pPr>
            <w:r w:rsidRPr="00A87F27">
              <w:t>ĆW. GR. 1</w:t>
            </w:r>
          </w:p>
          <w:p w:rsidR="00364DE3" w:rsidRPr="00A87F27" w:rsidRDefault="00364DE3" w:rsidP="00A87F27">
            <w:pPr>
              <w:widowControl/>
              <w:suppressAutoHyphens w:val="0"/>
              <w:jc w:val="center"/>
            </w:pPr>
            <w:r w:rsidRPr="00A87F27">
              <w:t>MGR I. KUNERT</w:t>
            </w:r>
          </w:p>
        </w:tc>
        <w:bookmarkStart w:id="0" w:name="_GoBack"/>
        <w:bookmarkEnd w:id="0"/>
      </w:tr>
      <w:tr w:rsidR="008E3500" w:rsidTr="008E3500">
        <w:trPr>
          <w:trHeight w:val="3725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29E2" w:rsidRPr="00A87F27" w:rsidRDefault="00AC29E2" w:rsidP="00364DE3">
            <w:pPr>
              <w:widowControl/>
              <w:suppressAutoHyphens w:val="0"/>
              <w:spacing w:after="200"/>
              <w:jc w:val="center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7F27" w:rsidRPr="00A87F27" w:rsidRDefault="00A87F27" w:rsidP="00A87F27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A87F27">
              <w:rPr>
                <w:color w:val="000000"/>
              </w:rPr>
              <w:t>16.30-20.30</w:t>
            </w:r>
          </w:p>
          <w:p w:rsidR="00A87F27" w:rsidRPr="00A87F27" w:rsidRDefault="00A87F27" w:rsidP="00A87F27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A87F27">
              <w:rPr>
                <w:color w:val="000000"/>
              </w:rPr>
              <w:t>HIGIENA</w:t>
            </w:r>
          </w:p>
          <w:p w:rsidR="00A87F27" w:rsidRPr="00A87F27" w:rsidRDefault="00A87F27" w:rsidP="00A87F27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A87F27">
              <w:rPr>
                <w:color w:val="000000"/>
              </w:rPr>
              <w:t xml:space="preserve">ĆWICZENIA </w:t>
            </w:r>
            <w:r w:rsidRPr="00A87F27">
              <w:rPr>
                <w:b/>
                <w:color w:val="000000"/>
              </w:rPr>
              <w:t>ONLINE</w:t>
            </w:r>
          </w:p>
          <w:p w:rsidR="008E3500" w:rsidRPr="00A87F27" w:rsidRDefault="00A87F27" w:rsidP="00A87F27">
            <w:pPr>
              <w:pStyle w:val="Zawartotabeli"/>
              <w:snapToGrid w:val="0"/>
              <w:jc w:val="center"/>
            </w:pPr>
            <w:r w:rsidRPr="00A87F27">
              <w:rPr>
                <w:color w:val="000000"/>
              </w:rPr>
              <w:t>PROF. P. WOJTYŁA-BUCIORA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A87F27" w:rsidRDefault="00364DE3" w:rsidP="00364DE3">
            <w:pPr>
              <w:jc w:val="center"/>
            </w:pPr>
            <w:r w:rsidRPr="00A87F27">
              <w:t>16.30-20.30</w:t>
            </w:r>
          </w:p>
          <w:p w:rsidR="00364DE3" w:rsidRPr="00A87F27" w:rsidRDefault="00364DE3" w:rsidP="00364DE3">
            <w:pPr>
              <w:jc w:val="center"/>
            </w:pPr>
            <w:r w:rsidRPr="00A87F27">
              <w:t>KOSMETOLOGIA UPIĘKSZAJĄCA</w:t>
            </w:r>
          </w:p>
          <w:p w:rsidR="00364DE3" w:rsidRPr="00A87F27" w:rsidRDefault="00364DE3" w:rsidP="00364DE3">
            <w:pPr>
              <w:jc w:val="center"/>
            </w:pPr>
            <w:r w:rsidRPr="00A87F27">
              <w:t>ĆW. GR. 2</w:t>
            </w:r>
          </w:p>
          <w:p w:rsidR="00364DE3" w:rsidRPr="00A87F27" w:rsidRDefault="00364DE3" w:rsidP="00364DE3">
            <w:pPr>
              <w:jc w:val="center"/>
            </w:pPr>
            <w:r w:rsidRPr="00A87F27">
              <w:t>MGR R. MATURA</w:t>
            </w:r>
          </w:p>
        </w:tc>
      </w:tr>
    </w:tbl>
    <w:p w:rsidR="008E3500" w:rsidRDefault="008E3500" w:rsidP="008E3500"/>
    <w:p w:rsidR="008E3500" w:rsidRDefault="008E3500" w:rsidP="008E3500"/>
    <w:p w:rsidR="00BA330D" w:rsidRDefault="00BA330D"/>
    <w:sectPr w:rsidR="00BA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D38C1"/>
    <w:rsid w:val="002A4399"/>
    <w:rsid w:val="00364DE3"/>
    <w:rsid w:val="003B769B"/>
    <w:rsid w:val="007F2769"/>
    <w:rsid w:val="008E3500"/>
    <w:rsid w:val="00972088"/>
    <w:rsid w:val="00A026EB"/>
    <w:rsid w:val="00A04E19"/>
    <w:rsid w:val="00A87F27"/>
    <w:rsid w:val="00AC29E2"/>
    <w:rsid w:val="00BA330D"/>
    <w:rsid w:val="00C62C4D"/>
    <w:rsid w:val="00CE552A"/>
    <w:rsid w:val="00DC5D37"/>
    <w:rsid w:val="00E524C9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384E2726</Template>
  <TotalTime>8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Ilona Staszak</cp:lastModifiedBy>
  <cp:revision>5</cp:revision>
  <cp:lastPrinted>2019-09-09T09:48:00Z</cp:lastPrinted>
  <dcterms:created xsi:type="dcterms:W3CDTF">2021-09-07T11:10:00Z</dcterms:created>
  <dcterms:modified xsi:type="dcterms:W3CDTF">2021-10-08T11:01:00Z</dcterms:modified>
</cp:coreProperties>
</file>