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A04E19">
        <w:rPr>
          <w:rFonts w:ascii="Comic Sans MS" w:hAnsi="Comic Sans MS"/>
          <w:b/>
          <w:bCs/>
          <w:color w:val="00B0F0"/>
        </w:rPr>
        <w:t>ZJAZD 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05.11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06.11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C62C4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07.11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RPr="003E0086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A1560F" w:rsidRDefault="008E3500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A1560F" w:rsidRDefault="008E3500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A1560F" w:rsidRDefault="00014F99" w:rsidP="00A1560F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A1560F">
              <w:rPr>
                <w:rFonts w:cs="Tahoma"/>
                <w:color w:val="000000"/>
                <w:sz w:val="22"/>
                <w:szCs w:val="22"/>
              </w:rPr>
              <w:t>8.00-10.15</w:t>
            </w:r>
          </w:p>
          <w:p w:rsidR="00014F99" w:rsidRPr="00A1560F" w:rsidRDefault="00014F99" w:rsidP="00A1560F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A1560F">
              <w:rPr>
                <w:rFonts w:cs="Tahoma"/>
                <w:color w:val="000000"/>
                <w:sz w:val="22"/>
                <w:szCs w:val="22"/>
              </w:rPr>
              <w:t>FARMAKOLOGIA</w:t>
            </w:r>
          </w:p>
          <w:p w:rsidR="00014F99" w:rsidRPr="00A1560F" w:rsidRDefault="00014F99" w:rsidP="00A1560F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A1560F">
              <w:rPr>
                <w:rFonts w:cs="Tahoma"/>
                <w:color w:val="000000"/>
                <w:sz w:val="22"/>
                <w:szCs w:val="22"/>
              </w:rPr>
              <w:t>WYKŁAD</w:t>
            </w:r>
          </w:p>
          <w:p w:rsidR="00014F99" w:rsidRPr="00A1560F" w:rsidRDefault="00014F99" w:rsidP="00A1560F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A1560F">
              <w:rPr>
                <w:rFonts w:cs="Tahoma"/>
                <w:color w:val="000000"/>
                <w:sz w:val="22"/>
                <w:szCs w:val="22"/>
              </w:rPr>
              <w:t>PROF. Z. KOPCZYŃSKI</w:t>
            </w:r>
          </w:p>
          <w:p w:rsidR="00014F99" w:rsidRDefault="00014F99" w:rsidP="00A1560F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:rsidR="00A1560F" w:rsidRPr="00A1560F" w:rsidRDefault="00A1560F" w:rsidP="00A1560F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014F99" w:rsidRPr="00A1560F" w:rsidRDefault="00014F99" w:rsidP="00A1560F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A1560F">
              <w:rPr>
                <w:rFonts w:cs="Tahoma"/>
                <w:color w:val="000000"/>
                <w:sz w:val="22"/>
                <w:szCs w:val="22"/>
              </w:rPr>
              <w:t>10.45-12.15</w:t>
            </w:r>
          </w:p>
          <w:p w:rsidR="00014F99" w:rsidRPr="00A1560F" w:rsidRDefault="00014F99" w:rsidP="00A1560F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A1560F">
              <w:rPr>
                <w:rFonts w:cs="Tahoma"/>
                <w:color w:val="000000"/>
                <w:sz w:val="22"/>
                <w:szCs w:val="22"/>
              </w:rPr>
              <w:t>BIOCHEMIA</w:t>
            </w:r>
          </w:p>
          <w:p w:rsidR="00014F99" w:rsidRPr="00A1560F" w:rsidRDefault="00014F99" w:rsidP="00A1560F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A1560F">
              <w:rPr>
                <w:rFonts w:cs="Tahoma"/>
                <w:color w:val="000000"/>
                <w:sz w:val="22"/>
                <w:szCs w:val="22"/>
              </w:rPr>
              <w:t>WYKŁAD</w:t>
            </w:r>
          </w:p>
          <w:p w:rsidR="00014F99" w:rsidRPr="00A1560F" w:rsidRDefault="00014F99" w:rsidP="00A1560F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A1560F">
              <w:rPr>
                <w:rFonts w:cs="Tahoma"/>
                <w:color w:val="000000"/>
                <w:sz w:val="22"/>
                <w:szCs w:val="22"/>
              </w:rPr>
              <w:t>PROF. Z. KOPCZYŃSKI</w:t>
            </w:r>
          </w:p>
          <w:p w:rsidR="00014F99" w:rsidRPr="00A1560F" w:rsidRDefault="00014F99" w:rsidP="00A1560F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A1560F" w:rsidRDefault="00014F99" w:rsidP="00A1560F">
            <w:pPr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8.00-10.15</w:t>
            </w:r>
          </w:p>
          <w:p w:rsidR="00014F99" w:rsidRPr="00A1560F" w:rsidRDefault="00014F99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KOSMETOLOGIA PIELĘGNACYJNA</w:t>
            </w:r>
          </w:p>
          <w:p w:rsidR="00014F99" w:rsidRPr="00A1560F" w:rsidRDefault="00014F99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ĆW. GR. 1</w:t>
            </w:r>
          </w:p>
          <w:p w:rsidR="00014F99" w:rsidRPr="00A1560F" w:rsidRDefault="00014F99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MGR I. KUNERT</w:t>
            </w:r>
          </w:p>
          <w:p w:rsidR="00014F99" w:rsidRPr="00A1560F" w:rsidRDefault="00014F99" w:rsidP="00A1560F">
            <w:pPr>
              <w:jc w:val="center"/>
              <w:rPr>
                <w:sz w:val="22"/>
                <w:szCs w:val="22"/>
              </w:rPr>
            </w:pPr>
          </w:p>
        </w:tc>
      </w:tr>
      <w:tr w:rsidR="008E3500" w:rsidRPr="003E0086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A1560F" w:rsidRDefault="008E3500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A1560F" w:rsidRDefault="00014F99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16.30-18.45</w:t>
            </w:r>
          </w:p>
          <w:p w:rsidR="00014F99" w:rsidRPr="00A1560F" w:rsidRDefault="00014F99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KOSMETOLOGIA PIELĘGNACYJNA</w:t>
            </w:r>
          </w:p>
          <w:p w:rsidR="00014F99" w:rsidRPr="00A1560F" w:rsidRDefault="00014F99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ĆW. GR. 1</w:t>
            </w:r>
          </w:p>
          <w:p w:rsidR="00014F99" w:rsidRPr="00A1560F" w:rsidRDefault="00014F99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MGR I. KUNERT</w:t>
            </w:r>
          </w:p>
          <w:p w:rsidR="00AC29E2" w:rsidRPr="00A1560F" w:rsidRDefault="00AC29E2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A1560F" w:rsidRDefault="00014F99" w:rsidP="00A1560F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12.30-14.00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NATURALNE TWORZYWA W KOSMETOLOGII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WYKŁAD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PROF. A. SIONKOWSKA</w:t>
            </w:r>
          </w:p>
          <w:p w:rsidR="00014F99" w:rsidRDefault="00014F99" w:rsidP="00A1560F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A1560F" w:rsidRPr="00A1560F" w:rsidRDefault="00A1560F" w:rsidP="00A1560F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14.15-16.30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NATURALNE TWORZYWA W KOSMETOLOGII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ĆWICZENIA ONLINE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PROF. A. SIONKOWSKA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A1560F" w:rsidRDefault="00014F99" w:rsidP="00A1560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10.30-12.45</w:t>
            </w:r>
          </w:p>
          <w:p w:rsidR="00014F99" w:rsidRPr="00A1560F" w:rsidRDefault="00014F99" w:rsidP="00A1560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PRODUKTY PSZCZELE</w:t>
            </w:r>
            <w:r w:rsidR="003E0086" w:rsidRPr="00A1560F">
              <w:rPr>
                <w:sz w:val="22"/>
                <w:szCs w:val="22"/>
              </w:rPr>
              <w:t>- DZIAŁANIE I ZASTOSOWANIE W LECZNICTWIE I KOSMETYCE</w:t>
            </w:r>
          </w:p>
          <w:p w:rsidR="003E0086" w:rsidRPr="00A1560F" w:rsidRDefault="003E0086" w:rsidP="00A1560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ĆWICZENIA</w:t>
            </w:r>
          </w:p>
          <w:p w:rsidR="003E0086" w:rsidRPr="00A1560F" w:rsidRDefault="003E0086" w:rsidP="00A1560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PROF. J. MATYSIAK</w:t>
            </w:r>
          </w:p>
          <w:p w:rsidR="003E0086" w:rsidRDefault="003E0086" w:rsidP="00A1560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A1560F" w:rsidRPr="00A1560F" w:rsidRDefault="00A1560F" w:rsidP="00A1560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3E0086" w:rsidRPr="00A1560F" w:rsidRDefault="003E0086" w:rsidP="00A1560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13.00-15.15</w:t>
            </w:r>
          </w:p>
          <w:p w:rsidR="003E0086" w:rsidRPr="00A1560F" w:rsidRDefault="003E0086" w:rsidP="00A1560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CHEMIA OGÓLNA</w:t>
            </w:r>
          </w:p>
          <w:p w:rsidR="003E0086" w:rsidRPr="00A1560F" w:rsidRDefault="003E0086" w:rsidP="00A1560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ĆW. GR. 2</w:t>
            </w:r>
          </w:p>
          <w:p w:rsidR="003E0086" w:rsidRPr="00A1560F" w:rsidRDefault="003E0086" w:rsidP="00A1560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PROF. J. MATYSIAK</w:t>
            </w:r>
          </w:p>
          <w:p w:rsidR="003E0086" w:rsidRPr="00A1560F" w:rsidRDefault="003E0086" w:rsidP="00A1560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E3500" w:rsidRPr="003E0086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F99" w:rsidRPr="00A1560F" w:rsidRDefault="00014F99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16.30-18.45</w:t>
            </w:r>
          </w:p>
          <w:p w:rsidR="00014F99" w:rsidRPr="00A1560F" w:rsidRDefault="00014F99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KOSMETOLOGIA PIELĘGNACYJNA</w:t>
            </w:r>
          </w:p>
          <w:p w:rsidR="00014F99" w:rsidRPr="00A1560F" w:rsidRDefault="00014F99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ĆW. GR. 2</w:t>
            </w:r>
          </w:p>
          <w:p w:rsidR="00014F99" w:rsidRPr="00A1560F" w:rsidRDefault="00014F99" w:rsidP="00A1560F">
            <w:pPr>
              <w:pStyle w:val="Zawartotabeli"/>
              <w:jc w:val="center"/>
              <w:rPr>
                <w:color w:val="000000"/>
                <w:sz w:val="22"/>
                <w:szCs w:val="22"/>
              </w:rPr>
            </w:pPr>
            <w:r w:rsidRPr="00A1560F">
              <w:rPr>
                <w:color w:val="000000"/>
                <w:sz w:val="22"/>
                <w:szCs w:val="22"/>
              </w:rPr>
              <w:t>MGR R. MATURA</w:t>
            </w:r>
          </w:p>
          <w:p w:rsidR="00AC29E2" w:rsidRPr="00A1560F" w:rsidRDefault="00AC29E2" w:rsidP="00A1560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A1560F" w:rsidRDefault="00014F99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16.45-18.15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PROMOCJA ZDROWIA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WYKŁAD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DR W. GRZELAK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014F99" w:rsidRDefault="00014F99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A1560F" w:rsidRPr="00A1560F" w:rsidRDefault="00A1560F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18.30-20.00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SPECJALISTYCZNA APARATURA MEDYCZNA W KOSMETOLOGII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WYKŁAD</w:t>
            </w:r>
          </w:p>
          <w:p w:rsidR="00014F99" w:rsidRPr="00A1560F" w:rsidRDefault="00014F99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PROF. S. MITURA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A1560F" w:rsidRDefault="003E0086" w:rsidP="00A1560F">
            <w:pPr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15.30-18.45</w:t>
            </w:r>
          </w:p>
          <w:p w:rsidR="003E0086" w:rsidRPr="00A1560F" w:rsidRDefault="003E0086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SPECJALISTYCZNA APARATURA MEDYCZNA W KOSMETOLOGII</w:t>
            </w:r>
          </w:p>
          <w:p w:rsidR="003E0086" w:rsidRPr="00A1560F" w:rsidRDefault="003E0086" w:rsidP="00A1560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ĆWICZENIA</w:t>
            </w:r>
          </w:p>
          <w:p w:rsidR="003E0086" w:rsidRPr="00A1560F" w:rsidRDefault="003E0086" w:rsidP="00A1560F">
            <w:pPr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PROF. S. MITURA</w:t>
            </w:r>
          </w:p>
          <w:p w:rsidR="003E0086" w:rsidRDefault="003E0086" w:rsidP="00A1560F">
            <w:pPr>
              <w:jc w:val="center"/>
              <w:rPr>
                <w:sz w:val="22"/>
                <w:szCs w:val="22"/>
              </w:rPr>
            </w:pPr>
          </w:p>
          <w:p w:rsidR="00A1560F" w:rsidRPr="00A1560F" w:rsidRDefault="00A1560F" w:rsidP="00A1560F">
            <w:pPr>
              <w:jc w:val="center"/>
              <w:rPr>
                <w:sz w:val="22"/>
                <w:szCs w:val="22"/>
              </w:rPr>
            </w:pPr>
          </w:p>
          <w:p w:rsidR="003E0086" w:rsidRPr="00A1560F" w:rsidRDefault="003E0086" w:rsidP="00A1560F">
            <w:pPr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19.00-20.30</w:t>
            </w:r>
          </w:p>
          <w:p w:rsidR="003E0086" w:rsidRPr="00A1560F" w:rsidRDefault="003E0086" w:rsidP="00A1560F">
            <w:pPr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ELEMENTY BOTANIKI</w:t>
            </w:r>
          </w:p>
          <w:p w:rsidR="003E0086" w:rsidRPr="00A1560F" w:rsidRDefault="003E0086" w:rsidP="00A1560F">
            <w:pPr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ĆWICZENIA</w:t>
            </w:r>
          </w:p>
          <w:p w:rsidR="003E0086" w:rsidRPr="00A1560F" w:rsidRDefault="003E0086" w:rsidP="00A1560F">
            <w:pPr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MGR B. NOWACKA</w:t>
            </w:r>
          </w:p>
        </w:tc>
      </w:tr>
    </w:tbl>
    <w:p w:rsidR="008E3500" w:rsidRPr="003E0086" w:rsidRDefault="008E3500" w:rsidP="003E0086">
      <w:pPr>
        <w:spacing w:after="240"/>
        <w:jc w:val="center"/>
      </w:pPr>
    </w:p>
    <w:p w:rsidR="008E3500" w:rsidRPr="003E0086" w:rsidRDefault="008E3500" w:rsidP="003E0086">
      <w:pPr>
        <w:spacing w:after="240"/>
        <w:jc w:val="center"/>
      </w:pPr>
    </w:p>
    <w:p w:rsidR="00BA330D" w:rsidRDefault="00BA330D" w:rsidP="003E0086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4F99"/>
    <w:rsid w:val="002A4399"/>
    <w:rsid w:val="003B769B"/>
    <w:rsid w:val="003E0086"/>
    <w:rsid w:val="008E3500"/>
    <w:rsid w:val="00972088"/>
    <w:rsid w:val="00A026EB"/>
    <w:rsid w:val="00A04E19"/>
    <w:rsid w:val="00A1560F"/>
    <w:rsid w:val="00AC29E2"/>
    <w:rsid w:val="00BA330D"/>
    <w:rsid w:val="00C62C4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23DD5B13</Template>
  <TotalTime>21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3</cp:revision>
  <cp:lastPrinted>2019-09-09T09:48:00Z</cp:lastPrinted>
  <dcterms:created xsi:type="dcterms:W3CDTF">2021-09-07T11:09:00Z</dcterms:created>
  <dcterms:modified xsi:type="dcterms:W3CDTF">2021-10-07T07:26:00Z</dcterms:modified>
</cp:coreProperties>
</file>