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D41CC2">
        <w:rPr>
          <w:b/>
          <w:bCs/>
          <w:color w:val="00B0F0"/>
        </w:rPr>
        <w:t>I /semestr 3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A04E19">
        <w:rPr>
          <w:rFonts w:ascii="Comic Sans MS" w:hAnsi="Comic Sans MS"/>
          <w:b/>
          <w:bCs/>
          <w:color w:val="00B0F0"/>
        </w:rPr>
        <w:t>ZJAZD 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05.11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06.11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C62C4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07.11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C634D0" w:rsidRDefault="008E3500" w:rsidP="00C634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C634D0" w:rsidRDefault="008E3500" w:rsidP="00C634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C634D0" w:rsidRDefault="00C634D0" w:rsidP="00C634D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634D0">
              <w:rPr>
                <w:rFonts w:cs="Tahoma"/>
                <w:color w:val="000000"/>
              </w:rPr>
              <w:t>8.00-11.15</w:t>
            </w:r>
          </w:p>
          <w:p w:rsidR="00C634D0" w:rsidRPr="00C634D0" w:rsidRDefault="00C634D0" w:rsidP="00C634D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634D0">
              <w:rPr>
                <w:rFonts w:cs="Tahoma"/>
                <w:color w:val="000000"/>
              </w:rPr>
              <w:t>i</w:t>
            </w:r>
          </w:p>
          <w:p w:rsidR="00C634D0" w:rsidRPr="00C634D0" w:rsidRDefault="00C634D0" w:rsidP="00C634D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634D0">
              <w:rPr>
                <w:rFonts w:cs="Tahoma"/>
                <w:color w:val="000000"/>
              </w:rPr>
              <w:t>11.45-15.00</w:t>
            </w:r>
          </w:p>
          <w:p w:rsidR="00C634D0" w:rsidRPr="00C634D0" w:rsidRDefault="00C634D0" w:rsidP="00C634D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634D0">
              <w:rPr>
                <w:rFonts w:cs="Tahoma"/>
                <w:color w:val="000000"/>
              </w:rPr>
              <w:t>DERMATOLOGIA</w:t>
            </w:r>
          </w:p>
          <w:p w:rsidR="00C634D0" w:rsidRPr="00C634D0" w:rsidRDefault="005121E8" w:rsidP="00C634D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</w:t>
            </w:r>
            <w:bookmarkStart w:id="0" w:name="_GoBack"/>
            <w:bookmarkEnd w:id="0"/>
            <w:r w:rsidR="00C634D0" w:rsidRPr="00C634D0">
              <w:rPr>
                <w:rFonts w:cs="Tahoma"/>
                <w:color w:val="000000"/>
              </w:rPr>
              <w:t>WICZENIA</w:t>
            </w:r>
          </w:p>
          <w:p w:rsidR="00C634D0" w:rsidRPr="00C634D0" w:rsidRDefault="00C634D0" w:rsidP="00C634D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634D0">
              <w:rPr>
                <w:rFonts w:cs="Tahoma"/>
                <w:color w:val="000000"/>
              </w:rPr>
              <w:t>DR M. HASSE- CIEŚLIŃSKA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C634D0" w:rsidRDefault="00C634D0" w:rsidP="00C634D0">
            <w:pPr>
              <w:spacing w:line="276" w:lineRule="auto"/>
              <w:jc w:val="center"/>
            </w:pPr>
            <w:r w:rsidRPr="00C634D0">
              <w:t>8.00-12.00</w:t>
            </w:r>
          </w:p>
          <w:p w:rsidR="00C634D0" w:rsidRPr="00C634D0" w:rsidRDefault="00C634D0" w:rsidP="00C634D0">
            <w:pPr>
              <w:spacing w:line="276" w:lineRule="auto"/>
              <w:jc w:val="center"/>
            </w:pPr>
            <w:r w:rsidRPr="00C634D0">
              <w:t>KOSMETOLOGIA PIELĘGNACYJNA</w:t>
            </w:r>
          </w:p>
          <w:p w:rsidR="00C634D0" w:rsidRPr="00C634D0" w:rsidRDefault="00C634D0" w:rsidP="00C634D0">
            <w:pPr>
              <w:spacing w:line="276" w:lineRule="auto"/>
              <w:jc w:val="center"/>
            </w:pPr>
            <w:r w:rsidRPr="00C634D0">
              <w:t>ĆW. GR. 1</w:t>
            </w:r>
          </w:p>
          <w:p w:rsidR="00C634D0" w:rsidRPr="00C634D0" w:rsidRDefault="00C634D0" w:rsidP="00C634D0">
            <w:pPr>
              <w:spacing w:line="276" w:lineRule="auto"/>
              <w:jc w:val="center"/>
            </w:pPr>
            <w:r w:rsidRPr="00C634D0">
              <w:t>MGR R. MATURA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C634D0" w:rsidRDefault="00C634D0" w:rsidP="00C634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634D0">
              <w:rPr>
                <w:color w:val="000000"/>
              </w:rPr>
              <w:t>16.30-20.30</w:t>
            </w:r>
          </w:p>
          <w:p w:rsidR="00C634D0" w:rsidRPr="00C634D0" w:rsidRDefault="00C634D0" w:rsidP="00C634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634D0">
              <w:rPr>
                <w:color w:val="000000"/>
              </w:rPr>
              <w:t>REHABILITACJA</w:t>
            </w:r>
          </w:p>
          <w:p w:rsidR="00C634D0" w:rsidRPr="00C634D0" w:rsidRDefault="00C634D0" w:rsidP="00C634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634D0">
              <w:rPr>
                <w:color w:val="000000"/>
              </w:rPr>
              <w:t>WYKŁAD</w:t>
            </w:r>
          </w:p>
          <w:p w:rsidR="00C634D0" w:rsidRPr="00C634D0" w:rsidRDefault="00C634D0" w:rsidP="00C634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634D0">
              <w:rPr>
                <w:color w:val="000000"/>
              </w:rPr>
              <w:t>DR K. WOJTYŁA</w:t>
            </w:r>
          </w:p>
          <w:p w:rsidR="008E3500" w:rsidRPr="00C634D0" w:rsidRDefault="008E3500" w:rsidP="00C634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AC29E2" w:rsidRPr="00C634D0" w:rsidRDefault="00AC29E2" w:rsidP="00C634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C634D0" w:rsidRDefault="00C634D0" w:rsidP="00C634D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634D0">
              <w:rPr>
                <w:color w:val="000000"/>
              </w:rPr>
              <w:t>15.15-19.15</w:t>
            </w:r>
          </w:p>
          <w:p w:rsidR="00C634D0" w:rsidRPr="00C634D0" w:rsidRDefault="00C634D0" w:rsidP="00C634D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634D0">
              <w:rPr>
                <w:color w:val="000000"/>
              </w:rPr>
              <w:t>FIZJOLOGIA I PATOFIZJOLOGIA</w:t>
            </w:r>
          </w:p>
          <w:p w:rsidR="00C634D0" w:rsidRPr="00C634D0" w:rsidRDefault="00C634D0" w:rsidP="00C634D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634D0">
              <w:rPr>
                <w:color w:val="000000"/>
              </w:rPr>
              <w:t>ĆWICZENIA</w:t>
            </w:r>
          </w:p>
          <w:p w:rsidR="00C634D0" w:rsidRPr="00C634D0" w:rsidRDefault="00C634D0" w:rsidP="00C634D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634D0">
              <w:rPr>
                <w:color w:val="000000"/>
              </w:rPr>
              <w:t>LEK. A. WILCZAK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C634D0" w:rsidRDefault="00C634D0" w:rsidP="00C634D0">
            <w:pPr>
              <w:widowControl/>
              <w:suppressAutoHyphens w:val="0"/>
              <w:spacing w:after="200" w:line="276" w:lineRule="auto"/>
              <w:jc w:val="center"/>
            </w:pPr>
            <w:r w:rsidRPr="00C634D0">
              <w:t>12.15-16.15</w:t>
            </w:r>
          </w:p>
          <w:p w:rsidR="00C634D0" w:rsidRPr="00C634D0" w:rsidRDefault="00C634D0" w:rsidP="00C634D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634D0">
              <w:rPr>
                <w:color w:val="000000"/>
              </w:rPr>
              <w:t>FIZJOLOGIA I PATOFIZJOLOGIA</w:t>
            </w:r>
          </w:p>
          <w:p w:rsidR="00C634D0" w:rsidRPr="00C634D0" w:rsidRDefault="00C634D0" w:rsidP="00C634D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634D0">
              <w:rPr>
                <w:color w:val="000000"/>
              </w:rPr>
              <w:t>ĆWICZENIA</w:t>
            </w:r>
          </w:p>
          <w:p w:rsidR="00C634D0" w:rsidRPr="00C634D0" w:rsidRDefault="00C634D0" w:rsidP="00C634D0">
            <w:pPr>
              <w:widowControl/>
              <w:suppressAutoHyphens w:val="0"/>
              <w:spacing w:after="200" w:line="276" w:lineRule="auto"/>
              <w:jc w:val="center"/>
            </w:pPr>
            <w:r w:rsidRPr="00C634D0">
              <w:rPr>
                <w:color w:val="000000"/>
              </w:rPr>
              <w:t>LEK. A. WILCZAK</w:t>
            </w:r>
          </w:p>
          <w:p w:rsidR="00C634D0" w:rsidRPr="00C634D0" w:rsidRDefault="00C634D0" w:rsidP="00C634D0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C634D0" w:rsidRDefault="00AC29E2" w:rsidP="00C634D0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C634D0" w:rsidRDefault="008E3500" w:rsidP="00C634D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C634D0" w:rsidRDefault="00C634D0" w:rsidP="00C634D0">
            <w:pPr>
              <w:spacing w:line="276" w:lineRule="auto"/>
              <w:jc w:val="center"/>
            </w:pPr>
            <w:r w:rsidRPr="00C634D0">
              <w:t>16.30-20.30</w:t>
            </w:r>
          </w:p>
          <w:p w:rsidR="00C634D0" w:rsidRPr="00C634D0" w:rsidRDefault="00C634D0" w:rsidP="00C634D0">
            <w:pPr>
              <w:spacing w:line="276" w:lineRule="auto"/>
              <w:jc w:val="center"/>
            </w:pPr>
            <w:r w:rsidRPr="00C634D0">
              <w:t>MIKOLOGIA</w:t>
            </w:r>
          </w:p>
          <w:p w:rsidR="00C634D0" w:rsidRPr="00C634D0" w:rsidRDefault="00C634D0" w:rsidP="00C634D0">
            <w:pPr>
              <w:spacing w:line="276" w:lineRule="auto"/>
              <w:jc w:val="center"/>
            </w:pPr>
            <w:r w:rsidRPr="00C634D0">
              <w:t>ĆWICZENIA</w:t>
            </w:r>
          </w:p>
          <w:p w:rsidR="00C634D0" w:rsidRPr="00C634D0" w:rsidRDefault="00C634D0" w:rsidP="00C634D0">
            <w:pPr>
              <w:spacing w:line="276" w:lineRule="auto"/>
              <w:jc w:val="center"/>
            </w:pPr>
            <w:r w:rsidRPr="00C634D0">
              <w:t>MGR L. TARNAWSKI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2A4399"/>
    <w:rsid w:val="003B769B"/>
    <w:rsid w:val="005121E8"/>
    <w:rsid w:val="008E3500"/>
    <w:rsid w:val="00972088"/>
    <w:rsid w:val="00A026EB"/>
    <w:rsid w:val="00A04E19"/>
    <w:rsid w:val="00AC29E2"/>
    <w:rsid w:val="00BA330D"/>
    <w:rsid w:val="00C62C4D"/>
    <w:rsid w:val="00C634D0"/>
    <w:rsid w:val="00CE552A"/>
    <w:rsid w:val="00D41CC2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B6C9D3F4</Template>
  <TotalTime>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5</cp:revision>
  <cp:lastPrinted>2019-09-09T09:48:00Z</cp:lastPrinted>
  <dcterms:created xsi:type="dcterms:W3CDTF">2021-09-07T11:09:00Z</dcterms:created>
  <dcterms:modified xsi:type="dcterms:W3CDTF">2021-10-08T10:58:00Z</dcterms:modified>
</cp:coreProperties>
</file>