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DD22C7">
        <w:rPr>
          <w:b/>
          <w:bCs/>
          <w:color w:val="00B0F0"/>
        </w:rPr>
        <w:t>II /semestr 5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C62C4D">
        <w:rPr>
          <w:rFonts w:ascii="Comic Sans MS" w:hAnsi="Comic Sans MS"/>
          <w:b/>
          <w:bCs/>
          <w:color w:val="00B0F0"/>
        </w:rPr>
        <w:t>ZJAZD 3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3E073E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62C4D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.10.2021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62C4D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.10.2021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C62C4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62C4D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.10.2021</w:t>
            </w:r>
          </w:p>
        </w:tc>
      </w:tr>
      <w:tr w:rsidR="003E073E" w:rsidTr="003E073E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73E" w:rsidRPr="003E073E" w:rsidRDefault="003E073E" w:rsidP="003E073E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3E073E" w:rsidRPr="003E073E" w:rsidRDefault="003E073E" w:rsidP="003E073E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73E" w:rsidRPr="003E073E" w:rsidRDefault="003E073E" w:rsidP="003E073E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3E073E">
              <w:rPr>
                <w:rFonts w:cs="Tahoma"/>
                <w:color w:val="000000"/>
                <w:sz w:val="22"/>
                <w:szCs w:val="22"/>
              </w:rPr>
              <w:t>8.00-12.00</w:t>
            </w:r>
          </w:p>
          <w:p w:rsidR="003E073E" w:rsidRPr="003E073E" w:rsidRDefault="003E073E" w:rsidP="003E073E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3E073E">
              <w:rPr>
                <w:rFonts w:cs="Tahoma"/>
                <w:color w:val="000000"/>
                <w:sz w:val="22"/>
                <w:szCs w:val="22"/>
              </w:rPr>
              <w:t>KSZTAŁTOWANIE SYLWETKI</w:t>
            </w:r>
          </w:p>
          <w:p w:rsidR="003E073E" w:rsidRPr="003E073E" w:rsidRDefault="003E073E" w:rsidP="003E073E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3E073E">
              <w:rPr>
                <w:rFonts w:cs="Tahoma"/>
                <w:color w:val="000000"/>
                <w:sz w:val="22"/>
                <w:szCs w:val="22"/>
              </w:rPr>
              <w:t>ĆWICZENIA</w:t>
            </w:r>
          </w:p>
          <w:p w:rsidR="003E073E" w:rsidRPr="003E073E" w:rsidRDefault="003E073E" w:rsidP="003E073E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3E073E">
              <w:rPr>
                <w:rFonts w:cs="Tahoma"/>
                <w:color w:val="000000"/>
                <w:sz w:val="22"/>
                <w:szCs w:val="22"/>
              </w:rPr>
              <w:t>DR I. MICHNIEWICZ</w:t>
            </w: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8.00-12.00</w:t>
            </w:r>
          </w:p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PIERWSZA POMOC</w:t>
            </w:r>
          </w:p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ĆW. GR. 1</w:t>
            </w:r>
          </w:p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T. SKRZYPCZYŃSKI</w:t>
            </w:r>
          </w:p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8.00-12.00</w:t>
            </w:r>
          </w:p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KOSMETOLOGIA UPIĘKSZAJĄCA</w:t>
            </w:r>
          </w:p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ĆW. GR. 3</w:t>
            </w:r>
          </w:p>
          <w:p w:rsidR="003E073E" w:rsidRDefault="00CC578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N. BRODNICKA</w:t>
            </w:r>
          </w:p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8.00-12.00</w:t>
            </w:r>
          </w:p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KOSMETOLOGIA LECZNICZA</w:t>
            </w:r>
          </w:p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ĆW. GR. 2</w:t>
            </w:r>
          </w:p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I. KUNERT</w:t>
            </w:r>
          </w:p>
        </w:tc>
      </w:tr>
      <w:tr w:rsidR="003E073E" w:rsidTr="003E073E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73E" w:rsidRPr="003E073E" w:rsidRDefault="003E073E" w:rsidP="003E073E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3E073E" w:rsidRPr="003E073E" w:rsidRDefault="003E073E" w:rsidP="003E073E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3E073E" w:rsidRPr="003E073E" w:rsidRDefault="003E073E" w:rsidP="003E073E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E073E">
              <w:rPr>
                <w:color w:val="000000"/>
                <w:sz w:val="22"/>
                <w:szCs w:val="22"/>
              </w:rPr>
              <w:t>16.30-20.30</w:t>
            </w:r>
          </w:p>
          <w:p w:rsidR="003E073E" w:rsidRPr="003E073E" w:rsidRDefault="003E073E" w:rsidP="003E073E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E073E">
              <w:rPr>
                <w:color w:val="000000"/>
                <w:sz w:val="22"/>
                <w:szCs w:val="22"/>
              </w:rPr>
              <w:t>WELLNESS-BUDOWANIE RÓWNOWAGI PSYCHOFIZYCZNEJ</w:t>
            </w:r>
          </w:p>
          <w:p w:rsidR="003E073E" w:rsidRPr="003E073E" w:rsidRDefault="003E073E" w:rsidP="003E073E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E073E">
              <w:rPr>
                <w:color w:val="000000"/>
                <w:sz w:val="22"/>
                <w:szCs w:val="22"/>
              </w:rPr>
              <w:t>CWICZENIA</w:t>
            </w:r>
          </w:p>
          <w:p w:rsidR="003E073E" w:rsidRPr="003E073E" w:rsidRDefault="003E073E" w:rsidP="003E073E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E073E">
              <w:rPr>
                <w:color w:val="000000"/>
                <w:sz w:val="22"/>
                <w:szCs w:val="22"/>
              </w:rPr>
              <w:t>DR I. MICHNIEWICZ</w:t>
            </w: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73E" w:rsidRPr="003E073E" w:rsidRDefault="003E073E" w:rsidP="003E073E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E073E">
              <w:rPr>
                <w:color w:val="000000"/>
                <w:sz w:val="22"/>
                <w:szCs w:val="22"/>
              </w:rPr>
              <w:t>12.15-16.15</w:t>
            </w:r>
          </w:p>
          <w:p w:rsidR="003E073E" w:rsidRPr="003E073E" w:rsidRDefault="003E073E" w:rsidP="003E073E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E073E">
              <w:rPr>
                <w:color w:val="000000"/>
                <w:sz w:val="22"/>
                <w:szCs w:val="22"/>
              </w:rPr>
              <w:t>METODOLOGIA BADAŃ NAUKOWYCH</w:t>
            </w:r>
          </w:p>
          <w:p w:rsidR="003E073E" w:rsidRPr="003E073E" w:rsidRDefault="003E073E" w:rsidP="003E073E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E073E">
              <w:rPr>
                <w:color w:val="000000"/>
                <w:sz w:val="22"/>
                <w:szCs w:val="22"/>
              </w:rPr>
              <w:t>ĆWICZENIA</w:t>
            </w:r>
          </w:p>
          <w:p w:rsidR="003E073E" w:rsidRPr="003E073E" w:rsidRDefault="003E073E" w:rsidP="003E073E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E073E">
              <w:rPr>
                <w:color w:val="000000"/>
                <w:sz w:val="22"/>
                <w:szCs w:val="22"/>
              </w:rPr>
              <w:t>PROF. E. ZIÓŁKOWSKA</w:t>
            </w: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73E" w:rsidRDefault="003E073E">
            <w:pPr>
              <w:widowControl/>
              <w:suppressAutoHyphens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12.15-.16.15</w:t>
            </w:r>
          </w:p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PIERWSZA POMOC</w:t>
            </w:r>
          </w:p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ĆW. GR. 2</w:t>
            </w:r>
          </w:p>
          <w:p w:rsidR="003E073E" w:rsidRDefault="003E073E">
            <w:pPr>
              <w:widowControl/>
              <w:suppressAutoHyphens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T. SKRZYPCZYŃSKI</w:t>
            </w:r>
          </w:p>
          <w:p w:rsidR="003E073E" w:rsidRDefault="003E073E">
            <w:pPr>
              <w:widowControl/>
              <w:suppressAutoHyphens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12.15-16.15</w:t>
            </w:r>
          </w:p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KOSMETOLOGIA UPIĘKSZAJĄCA</w:t>
            </w:r>
          </w:p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ĆW. GR. 1</w:t>
            </w:r>
          </w:p>
          <w:p w:rsidR="00CC578D" w:rsidRDefault="00CC578D" w:rsidP="00CC578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N. BRODNICKA</w:t>
            </w:r>
          </w:p>
          <w:p w:rsidR="00CC578D" w:rsidRDefault="00CC578D" w:rsidP="00CC578D">
            <w:pPr>
              <w:widowControl/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  <w:p w:rsidR="003E073E" w:rsidRDefault="00CC578D" w:rsidP="00CC578D">
            <w:pPr>
              <w:widowControl/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="003E073E">
              <w:rPr>
                <w:sz w:val="18"/>
                <w:szCs w:val="18"/>
              </w:rPr>
              <w:t>12.15-16.15</w:t>
            </w:r>
          </w:p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KOSMETOLOGIA LECZNICZA</w:t>
            </w:r>
          </w:p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ĆW. GR. 3</w:t>
            </w:r>
          </w:p>
          <w:p w:rsidR="003E073E" w:rsidRDefault="003E073E" w:rsidP="00CC578D">
            <w:pPr>
              <w:widowControl/>
              <w:suppressAutoHyphens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I. KUNERT</w:t>
            </w:r>
          </w:p>
        </w:tc>
      </w:tr>
      <w:tr w:rsidR="003E073E" w:rsidTr="003E073E">
        <w:trPr>
          <w:trHeight w:val="372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73E" w:rsidRPr="003E073E" w:rsidRDefault="003E073E" w:rsidP="003E073E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73E" w:rsidRPr="003E073E" w:rsidRDefault="003E073E" w:rsidP="003E073E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3E073E">
              <w:rPr>
                <w:sz w:val="22"/>
                <w:szCs w:val="22"/>
              </w:rPr>
              <w:t>16.30-20.30</w:t>
            </w:r>
          </w:p>
          <w:p w:rsidR="003E073E" w:rsidRPr="003E073E" w:rsidRDefault="003E073E" w:rsidP="003E073E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3E073E">
              <w:rPr>
                <w:sz w:val="22"/>
                <w:szCs w:val="22"/>
              </w:rPr>
              <w:t>WIZAŻ I STYLIZACJA</w:t>
            </w:r>
          </w:p>
          <w:p w:rsidR="003E073E" w:rsidRPr="003E073E" w:rsidRDefault="003E073E" w:rsidP="003E073E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3E073E">
              <w:rPr>
                <w:sz w:val="22"/>
                <w:szCs w:val="22"/>
              </w:rPr>
              <w:t>ĆWICZENIA</w:t>
            </w:r>
          </w:p>
          <w:p w:rsidR="003E073E" w:rsidRPr="003E073E" w:rsidRDefault="003E073E" w:rsidP="003E073E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3E073E">
              <w:rPr>
                <w:sz w:val="22"/>
                <w:szCs w:val="22"/>
              </w:rPr>
              <w:t>MGR I. KUNERT</w:t>
            </w: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16.30-20.30</w:t>
            </w:r>
          </w:p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PIERWSZA POMOC</w:t>
            </w:r>
          </w:p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ĆW. GR. 3</w:t>
            </w:r>
          </w:p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T. SKRZYPCZYŃSKI</w:t>
            </w:r>
          </w:p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16.30-20.30</w:t>
            </w:r>
          </w:p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KOSMETOLOGIA UPIĘKSZAJĄCA</w:t>
            </w:r>
          </w:p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ĆW. GR. 2</w:t>
            </w:r>
          </w:p>
          <w:p w:rsidR="00CC578D" w:rsidRDefault="00CC578D" w:rsidP="00CC578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N. BRODNICKA</w:t>
            </w:r>
          </w:p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16.30-20.30</w:t>
            </w:r>
          </w:p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KOSMETOLOGIA LECZNICZA</w:t>
            </w:r>
          </w:p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ĆW. GR. 1</w:t>
            </w:r>
          </w:p>
          <w:p w:rsidR="003E073E" w:rsidRDefault="003E07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I. KUNERT</w:t>
            </w:r>
          </w:p>
        </w:tc>
      </w:tr>
    </w:tbl>
    <w:p w:rsidR="008E3500" w:rsidRDefault="008E3500" w:rsidP="008E3500"/>
    <w:p w:rsidR="00BA330D" w:rsidRDefault="00BA330D"/>
    <w:sectPr w:rsidR="00BA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2A4399"/>
    <w:rsid w:val="003B769B"/>
    <w:rsid w:val="003E073E"/>
    <w:rsid w:val="008E3500"/>
    <w:rsid w:val="00972088"/>
    <w:rsid w:val="00A026EB"/>
    <w:rsid w:val="00AC29E2"/>
    <w:rsid w:val="00BA330D"/>
    <w:rsid w:val="00C62C4D"/>
    <w:rsid w:val="00CC578D"/>
    <w:rsid w:val="00CE552A"/>
    <w:rsid w:val="00DC5D37"/>
    <w:rsid w:val="00DD22C7"/>
    <w:rsid w:val="00E524C9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8F843111</Template>
  <TotalTime>7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5</cp:revision>
  <cp:lastPrinted>2019-09-09T09:48:00Z</cp:lastPrinted>
  <dcterms:created xsi:type="dcterms:W3CDTF">2021-09-07T11:08:00Z</dcterms:created>
  <dcterms:modified xsi:type="dcterms:W3CDTF">2021-10-15T07:30:00Z</dcterms:modified>
</cp:coreProperties>
</file>