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00" w:rsidRDefault="003B769B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 /semestr 1</w:t>
      </w:r>
      <w:r w:rsidR="008E3500">
        <w:rPr>
          <w:rFonts w:ascii="Comic Sans MS" w:hAnsi="Comic Sans MS"/>
          <w:b/>
          <w:bCs/>
          <w:color w:val="FF0000"/>
        </w:rPr>
        <w:t xml:space="preserve"> 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972088">
        <w:rPr>
          <w:rFonts w:ascii="Comic Sans MS" w:hAnsi="Comic Sans MS"/>
          <w:b/>
          <w:bCs/>
          <w:color w:val="00B0F0"/>
        </w:rPr>
        <w:t>ZJAZD 2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1202B1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972088">
              <w:rPr>
                <w:rFonts w:cs="Tahoma"/>
                <w:i w:val="0"/>
                <w:iCs w:val="0"/>
                <w:sz w:val="20"/>
                <w:szCs w:val="20"/>
              </w:rPr>
              <w:t>15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.10.2021</w:t>
            </w:r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972088">
              <w:rPr>
                <w:rFonts w:cs="Tahoma"/>
                <w:i w:val="0"/>
                <w:iCs w:val="0"/>
                <w:sz w:val="20"/>
                <w:szCs w:val="20"/>
              </w:rPr>
              <w:t>16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.10.2021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972088">
              <w:rPr>
                <w:rFonts w:cs="Tahoma"/>
                <w:i w:val="0"/>
                <w:iCs w:val="0"/>
                <w:sz w:val="20"/>
                <w:szCs w:val="20"/>
              </w:rPr>
              <w:t>17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.10.2021</w:t>
            </w:r>
          </w:p>
        </w:tc>
      </w:tr>
      <w:tr w:rsidR="001202B1" w:rsidTr="001202B1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2B1" w:rsidRPr="00A026EB" w:rsidRDefault="001202B1" w:rsidP="00A026EB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5595D" w:rsidRPr="00D5595D" w:rsidRDefault="00D5595D" w:rsidP="00D5595D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5595D">
              <w:rPr>
                <w:color w:val="000000"/>
                <w:sz w:val="22"/>
                <w:szCs w:val="22"/>
              </w:rPr>
              <w:t>15.30-17.45</w:t>
            </w:r>
          </w:p>
          <w:p w:rsidR="00D5595D" w:rsidRPr="00D5595D" w:rsidRDefault="00D5595D" w:rsidP="00D5595D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5595D">
              <w:rPr>
                <w:color w:val="000000"/>
                <w:sz w:val="22"/>
                <w:szCs w:val="22"/>
              </w:rPr>
              <w:t>BIOFIZYKA</w:t>
            </w:r>
          </w:p>
          <w:p w:rsidR="00D5595D" w:rsidRPr="00D5595D" w:rsidRDefault="00D5595D" w:rsidP="00D5595D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5595D">
              <w:rPr>
                <w:color w:val="000000"/>
                <w:sz w:val="22"/>
                <w:szCs w:val="22"/>
              </w:rPr>
              <w:t>CW. GR. 1</w:t>
            </w:r>
          </w:p>
          <w:p w:rsidR="00D5595D" w:rsidRPr="00D5595D" w:rsidRDefault="00D5595D" w:rsidP="00D5595D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5595D">
              <w:rPr>
                <w:color w:val="000000"/>
                <w:sz w:val="22"/>
                <w:szCs w:val="22"/>
              </w:rPr>
              <w:t>DR M. KOWALCZYK</w:t>
            </w:r>
          </w:p>
          <w:p w:rsidR="00D5595D" w:rsidRPr="00D5595D" w:rsidRDefault="00D5595D" w:rsidP="00D5595D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5595D" w:rsidRPr="00D5595D" w:rsidRDefault="00D5595D" w:rsidP="00D5595D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5595D" w:rsidRPr="00D5595D" w:rsidRDefault="00D5595D" w:rsidP="00D5595D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  <w:p w:rsidR="001202B1" w:rsidRPr="00A026EB" w:rsidRDefault="001202B1" w:rsidP="003B769B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2B1" w:rsidRPr="001202B1" w:rsidRDefault="001202B1" w:rsidP="001202B1">
            <w:pPr>
              <w:spacing w:line="276" w:lineRule="auto"/>
              <w:jc w:val="center"/>
              <w:rPr>
                <w:color w:val="000000"/>
              </w:rPr>
            </w:pPr>
            <w:r w:rsidRPr="001202B1">
              <w:rPr>
                <w:color w:val="000000"/>
              </w:rPr>
              <w:t>8.00-11.15</w:t>
            </w:r>
          </w:p>
          <w:p w:rsidR="001202B1" w:rsidRPr="001202B1" w:rsidRDefault="001202B1" w:rsidP="001202B1">
            <w:pPr>
              <w:spacing w:line="276" w:lineRule="auto"/>
              <w:jc w:val="center"/>
              <w:rPr>
                <w:color w:val="000000"/>
              </w:rPr>
            </w:pPr>
            <w:r w:rsidRPr="001202B1">
              <w:rPr>
                <w:color w:val="000000"/>
              </w:rPr>
              <w:t>FARMAKOLOGIA</w:t>
            </w:r>
          </w:p>
          <w:p w:rsidR="001202B1" w:rsidRPr="001202B1" w:rsidRDefault="001202B1" w:rsidP="001202B1">
            <w:pPr>
              <w:spacing w:line="276" w:lineRule="auto"/>
              <w:jc w:val="center"/>
              <w:rPr>
                <w:color w:val="000000"/>
              </w:rPr>
            </w:pPr>
            <w:r w:rsidRPr="001202B1">
              <w:rPr>
                <w:color w:val="000000"/>
              </w:rPr>
              <w:t>WYKŁAD</w:t>
            </w:r>
          </w:p>
          <w:p w:rsidR="001202B1" w:rsidRPr="001202B1" w:rsidRDefault="001202B1" w:rsidP="001202B1">
            <w:pPr>
              <w:spacing w:line="276" w:lineRule="auto"/>
              <w:jc w:val="center"/>
              <w:rPr>
                <w:color w:val="000000"/>
              </w:rPr>
            </w:pPr>
            <w:r w:rsidRPr="001202B1">
              <w:rPr>
                <w:color w:val="000000"/>
              </w:rPr>
              <w:t>PROF. Z. KOPCZYŃSKI</w:t>
            </w: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2B1" w:rsidRPr="001202B1" w:rsidRDefault="001202B1" w:rsidP="001202B1">
            <w:pPr>
              <w:spacing w:line="276" w:lineRule="auto"/>
              <w:jc w:val="center"/>
            </w:pPr>
            <w:r w:rsidRPr="001202B1">
              <w:t>8.00-10.15</w:t>
            </w:r>
          </w:p>
          <w:p w:rsidR="001202B1" w:rsidRPr="001202B1" w:rsidRDefault="001202B1" w:rsidP="001202B1">
            <w:pPr>
              <w:spacing w:line="276" w:lineRule="auto"/>
              <w:jc w:val="center"/>
            </w:pPr>
            <w:r w:rsidRPr="001202B1">
              <w:t>PRODUKTY PSZCZELE- DZIAŁANIE I ZASTOSOWANIE W LECZNICTWIE I KOSMETYCE</w:t>
            </w:r>
          </w:p>
          <w:p w:rsidR="001202B1" w:rsidRPr="001202B1" w:rsidRDefault="001202B1" w:rsidP="001202B1">
            <w:pPr>
              <w:spacing w:line="276" w:lineRule="auto"/>
              <w:jc w:val="center"/>
            </w:pPr>
            <w:r w:rsidRPr="001202B1">
              <w:t>ĆWICZENIA</w:t>
            </w:r>
          </w:p>
          <w:p w:rsidR="001202B1" w:rsidRPr="001202B1" w:rsidRDefault="001202B1" w:rsidP="001202B1">
            <w:pPr>
              <w:spacing w:line="276" w:lineRule="auto"/>
              <w:jc w:val="center"/>
            </w:pPr>
            <w:r w:rsidRPr="001202B1">
              <w:t>PROF. J. MATYSIAK</w:t>
            </w:r>
          </w:p>
        </w:tc>
      </w:tr>
      <w:tr w:rsidR="001202B1" w:rsidTr="001202B1">
        <w:trPr>
          <w:trHeight w:val="4132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2B1" w:rsidRPr="00A026EB" w:rsidRDefault="001202B1" w:rsidP="00A026EB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D5595D" w:rsidRPr="00D5595D" w:rsidRDefault="00D5595D" w:rsidP="00D5595D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5595D">
              <w:rPr>
                <w:color w:val="000000"/>
                <w:sz w:val="22"/>
                <w:szCs w:val="22"/>
              </w:rPr>
              <w:t>18.00-20.15</w:t>
            </w:r>
          </w:p>
          <w:p w:rsidR="00D5595D" w:rsidRPr="00D5595D" w:rsidRDefault="00D5595D" w:rsidP="00D5595D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5595D">
              <w:rPr>
                <w:color w:val="000000"/>
                <w:sz w:val="22"/>
                <w:szCs w:val="22"/>
              </w:rPr>
              <w:t>BIOFIZYKA</w:t>
            </w:r>
          </w:p>
          <w:p w:rsidR="00D5595D" w:rsidRPr="00D5595D" w:rsidRDefault="00D5595D" w:rsidP="00D5595D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5595D">
              <w:rPr>
                <w:color w:val="000000"/>
                <w:sz w:val="22"/>
                <w:szCs w:val="22"/>
              </w:rPr>
              <w:t>CW. GR. 2</w:t>
            </w:r>
          </w:p>
          <w:p w:rsidR="00D5595D" w:rsidRPr="00D5595D" w:rsidRDefault="00D5595D" w:rsidP="00D5595D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D5595D">
              <w:rPr>
                <w:color w:val="000000"/>
                <w:sz w:val="22"/>
                <w:szCs w:val="22"/>
              </w:rPr>
              <w:t>DR M. KOWALCZYK</w:t>
            </w:r>
          </w:p>
          <w:p w:rsidR="001202B1" w:rsidRPr="00A026EB" w:rsidRDefault="001202B1" w:rsidP="00A026EB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  <w:p w:rsidR="001202B1" w:rsidRPr="00A026EB" w:rsidRDefault="001202B1" w:rsidP="00A026EB">
            <w:pPr>
              <w:pStyle w:val="Zawartotabeli"/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2B1" w:rsidRPr="001202B1" w:rsidRDefault="001202B1" w:rsidP="001202B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1202B1">
              <w:rPr>
                <w:color w:val="000000"/>
              </w:rPr>
              <w:t>11.45-14.00</w:t>
            </w:r>
          </w:p>
          <w:p w:rsidR="001202B1" w:rsidRPr="001202B1" w:rsidRDefault="001202B1" w:rsidP="001202B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1202B1">
              <w:rPr>
                <w:color w:val="000000"/>
              </w:rPr>
              <w:t>BIOCHEMIA</w:t>
            </w:r>
          </w:p>
          <w:p w:rsidR="001202B1" w:rsidRPr="001202B1" w:rsidRDefault="001202B1" w:rsidP="001202B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1202B1">
              <w:rPr>
                <w:color w:val="000000"/>
              </w:rPr>
              <w:t>WYKŁAD</w:t>
            </w:r>
          </w:p>
          <w:p w:rsidR="001202B1" w:rsidRPr="001202B1" w:rsidRDefault="001202B1" w:rsidP="001202B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1202B1">
              <w:rPr>
                <w:color w:val="000000"/>
              </w:rPr>
              <w:t>PROF. Z. KOPCZYŃSKI</w:t>
            </w:r>
          </w:p>
          <w:p w:rsidR="001202B1" w:rsidRPr="001202B1" w:rsidRDefault="001202B1" w:rsidP="001202B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1202B1" w:rsidRDefault="001202B1" w:rsidP="001202B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1202B1" w:rsidRPr="001202B1" w:rsidRDefault="001202B1" w:rsidP="001202B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1202B1" w:rsidRPr="001202B1" w:rsidRDefault="001202B1" w:rsidP="001202B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1202B1">
              <w:rPr>
                <w:color w:val="000000"/>
              </w:rPr>
              <w:t>14.15-17.00</w:t>
            </w:r>
          </w:p>
          <w:p w:rsidR="001202B1" w:rsidRPr="001202B1" w:rsidRDefault="001202B1" w:rsidP="001202B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1202B1">
              <w:rPr>
                <w:color w:val="000000"/>
              </w:rPr>
              <w:t>NATURALNE TWORZYWA W KOSMETOLOGII</w:t>
            </w:r>
          </w:p>
          <w:p w:rsidR="001202B1" w:rsidRPr="001202B1" w:rsidRDefault="001202B1" w:rsidP="001202B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1202B1">
              <w:rPr>
                <w:color w:val="000000"/>
              </w:rPr>
              <w:t>WYKŁAD</w:t>
            </w:r>
          </w:p>
          <w:p w:rsidR="001202B1" w:rsidRPr="001202B1" w:rsidRDefault="00A31AA1" w:rsidP="001202B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A</w:t>
            </w:r>
            <w:r w:rsidR="001202B1" w:rsidRPr="001202B1">
              <w:rPr>
                <w:color w:val="000000"/>
              </w:rPr>
              <w:t>. SIONKOWSKA</w:t>
            </w: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2B1" w:rsidRPr="001202B1" w:rsidRDefault="001202B1" w:rsidP="001202B1">
            <w:pPr>
              <w:widowControl/>
              <w:suppressAutoHyphens w:val="0"/>
              <w:spacing w:after="200" w:line="276" w:lineRule="auto"/>
              <w:jc w:val="center"/>
            </w:pPr>
            <w:r w:rsidRPr="001202B1">
              <w:t>10.30-12.45</w:t>
            </w:r>
          </w:p>
          <w:p w:rsidR="001202B1" w:rsidRPr="001202B1" w:rsidRDefault="001202B1" w:rsidP="001202B1">
            <w:pPr>
              <w:widowControl/>
              <w:suppressAutoHyphens w:val="0"/>
              <w:spacing w:after="200" w:line="276" w:lineRule="auto"/>
              <w:jc w:val="center"/>
            </w:pPr>
            <w:r w:rsidRPr="001202B1">
              <w:t>CHEMIA OGÓLNA</w:t>
            </w:r>
          </w:p>
          <w:p w:rsidR="001202B1" w:rsidRPr="001202B1" w:rsidRDefault="001202B1" w:rsidP="001202B1">
            <w:pPr>
              <w:widowControl/>
              <w:suppressAutoHyphens w:val="0"/>
              <w:spacing w:after="200" w:line="276" w:lineRule="auto"/>
              <w:jc w:val="center"/>
            </w:pPr>
            <w:r w:rsidRPr="001202B1">
              <w:t>ĆW. GR. 1</w:t>
            </w:r>
          </w:p>
          <w:p w:rsidR="001202B1" w:rsidRPr="001202B1" w:rsidRDefault="001202B1" w:rsidP="001202B1">
            <w:pPr>
              <w:widowControl/>
              <w:suppressAutoHyphens w:val="0"/>
              <w:spacing w:after="200" w:line="276" w:lineRule="auto"/>
              <w:jc w:val="center"/>
            </w:pPr>
            <w:r w:rsidRPr="001202B1">
              <w:t>PROF. J. MATYSIAK</w:t>
            </w:r>
          </w:p>
        </w:tc>
      </w:tr>
      <w:tr w:rsidR="001202B1" w:rsidTr="001202B1">
        <w:trPr>
          <w:trHeight w:val="3725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1202B1" w:rsidRPr="00A026EB" w:rsidRDefault="001202B1" w:rsidP="00A026EB">
            <w:pPr>
              <w:widowControl/>
              <w:suppressAutoHyphens w:val="0"/>
              <w:spacing w:after="200"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02B1" w:rsidRPr="001202B1" w:rsidRDefault="001202B1" w:rsidP="001202B1">
            <w:pPr>
              <w:pStyle w:val="Zawartotabeli"/>
              <w:snapToGrid w:val="0"/>
              <w:spacing w:line="276" w:lineRule="auto"/>
              <w:jc w:val="center"/>
            </w:pPr>
            <w:r w:rsidRPr="001202B1">
              <w:t>17.15-18.45</w:t>
            </w:r>
          </w:p>
          <w:p w:rsidR="001202B1" w:rsidRPr="001202B1" w:rsidRDefault="001202B1" w:rsidP="001202B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1202B1">
              <w:rPr>
                <w:color w:val="000000"/>
              </w:rPr>
              <w:t>NATURALNE TWORZYWA W KOSMETOLOGII</w:t>
            </w:r>
          </w:p>
          <w:p w:rsidR="001202B1" w:rsidRPr="001202B1" w:rsidRDefault="001202B1" w:rsidP="001202B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1202B1">
              <w:rPr>
                <w:color w:val="000000"/>
              </w:rPr>
              <w:t>ĆWICZENIA ONLINE</w:t>
            </w:r>
          </w:p>
          <w:p w:rsidR="001202B1" w:rsidRPr="001202B1" w:rsidRDefault="00A31AA1" w:rsidP="001202B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PROF. A</w:t>
            </w:r>
            <w:r w:rsidR="001202B1" w:rsidRPr="001202B1">
              <w:rPr>
                <w:color w:val="000000"/>
              </w:rPr>
              <w:t>. SIONKOWSKA</w:t>
            </w:r>
          </w:p>
          <w:p w:rsidR="001202B1" w:rsidRDefault="001202B1" w:rsidP="001202B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1202B1" w:rsidRPr="001202B1" w:rsidRDefault="001202B1" w:rsidP="001202B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  <w:p w:rsidR="001202B1" w:rsidRPr="001202B1" w:rsidRDefault="001202B1" w:rsidP="001202B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1202B1">
              <w:rPr>
                <w:color w:val="000000"/>
              </w:rPr>
              <w:t>19.00-20.30</w:t>
            </w:r>
          </w:p>
          <w:p w:rsidR="001202B1" w:rsidRPr="001202B1" w:rsidRDefault="001202B1" w:rsidP="001202B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1202B1">
              <w:rPr>
                <w:color w:val="000000"/>
              </w:rPr>
              <w:t>PROMOCJA ZDROWIA</w:t>
            </w:r>
          </w:p>
          <w:p w:rsidR="001202B1" w:rsidRPr="001202B1" w:rsidRDefault="001202B1" w:rsidP="001202B1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  <w:r w:rsidRPr="001202B1">
              <w:rPr>
                <w:color w:val="000000"/>
              </w:rPr>
              <w:t>WYKŁAD</w:t>
            </w:r>
          </w:p>
          <w:p w:rsidR="001202B1" w:rsidRPr="001202B1" w:rsidRDefault="001202B1" w:rsidP="001202B1">
            <w:pPr>
              <w:pStyle w:val="Zawartotabeli"/>
              <w:snapToGrid w:val="0"/>
              <w:spacing w:line="276" w:lineRule="auto"/>
              <w:jc w:val="center"/>
            </w:pPr>
            <w:r w:rsidRPr="001202B1">
              <w:rPr>
                <w:color w:val="000000"/>
              </w:rPr>
              <w:t>DR W. GRZELAK</w:t>
            </w: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02B1" w:rsidRPr="001202B1" w:rsidRDefault="001202B1" w:rsidP="001202B1">
            <w:pPr>
              <w:spacing w:line="276" w:lineRule="auto"/>
              <w:jc w:val="center"/>
            </w:pPr>
            <w:r w:rsidRPr="001202B1">
              <w:t>13.00-15.15</w:t>
            </w:r>
          </w:p>
          <w:p w:rsidR="001202B1" w:rsidRPr="001202B1" w:rsidRDefault="001202B1" w:rsidP="001202B1">
            <w:pPr>
              <w:widowControl/>
              <w:suppressAutoHyphens w:val="0"/>
              <w:spacing w:after="200" w:line="276" w:lineRule="auto"/>
              <w:jc w:val="center"/>
            </w:pPr>
            <w:r w:rsidRPr="001202B1">
              <w:t>CHEMIA OGÓLNA</w:t>
            </w:r>
          </w:p>
          <w:p w:rsidR="001202B1" w:rsidRPr="001202B1" w:rsidRDefault="001202B1" w:rsidP="001202B1">
            <w:pPr>
              <w:widowControl/>
              <w:suppressAutoHyphens w:val="0"/>
              <w:spacing w:after="200" w:line="276" w:lineRule="auto"/>
              <w:jc w:val="center"/>
            </w:pPr>
            <w:r w:rsidRPr="001202B1">
              <w:t>ĆW. GR. 2</w:t>
            </w:r>
          </w:p>
          <w:p w:rsidR="001202B1" w:rsidRPr="001202B1" w:rsidRDefault="001202B1" w:rsidP="001202B1">
            <w:pPr>
              <w:spacing w:line="276" w:lineRule="auto"/>
              <w:jc w:val="center"/>
            </w:pPr>
            <w:r w:rsidRPr="001202B1">
              <w:t>PROF. J. MATYSIAK</w:t>
            </w:r>
          </w:p>
        </w:tc>
      </w:tr>
    </w:tbl>
    <w:p w:rsidR="008E3500" w:rsidRDefault="008E3500" w:rsidP="008E3500"/>
    <w:p w:rsidR="00BA330D" w:rsidRDefault="00BA330D"/>
    <w:sectPr w:rsidR="00BA33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1202B1"/>
    <w:rsid w:val="002A4399"/>
    <w:rsid w:val="003B769B"/>
    <w:rsid w:val="008E3500"/>
    <w:rsid w:val="00972088"/>
    <w:rsid w:val="00A026EB"/>
    <w:rsid w:val="00A31AA1"/>
    <w:rsid w:val="00AC29E2"/>
    <w:rsid w:val="00BA330D"/>
    <w:rsid w:val="00CE552A"/>
    <w:rsid w:val="00D5595D"/>
    <w:rsid w:val="00DC5D37"/>
    <w:rsid w:val="00E524C9"/>
    <w:rsid w:val="00F1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77D099BC</Template>
  <TotalTime>5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Ilona Staszak</cp:lastModifiedBy>
  <cp:revision>5</cp:revision>
  <cp:lastPrinted>2019-09-09T09:48:00Z</cp:lastPrinted>
  <dcterms:created xsi:type="dcterms:W3CDTF">2021-09-07T11:08:00Z</dcterms:created>
  <dcterms:modified xsi:type="dcterms:W3CDTF">2021-10-11T11:44:00Z</dcterms:modified>
</cp:coreProperties>
</file>