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FD2E36">
        <w:rPr>
          <w:rFonts w:ascii="Comic Sans MS" w:hAnsi="Comic Sans MS"/>
          <w:b/>
          <w:bCs/>
          <w:color w:val="00B0F0"/>
        </w:rPr>
        <w:t>ZJAZD 12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1B73D8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D2E36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D2E36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D2E36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1B73D8" w:rsidTr="001B73D8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73D8" w:rsidRPr="001B73D8" w:rsidRDefault="001B73D8" w:rsidP="00824D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B73D8">
              <w:rPr>
                <w:color w:val="000000"/>
              </w:rPr>
              <w:t>15.30-17.00</w:t>
            </w:r>
          </w:p>
          <w:p w:rsidR="001B73D8" w:rsidRPr="001B73D8" w:rsidRDefault="001B73D8" w:rsidP="00824D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B73D8">
              <w:rPr>
                <w:color w:val="000000"/>
              </w:rPr>
              <w:t>BIOFIZYKA</w:t>
            </w:r>
          </w:p>
          <w:p w:rsidR="001B73D8" w:rsidRPr="001B73D8" w:rsidRDefault="001B73D8" w:rsidP="00824D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</w:t>
            </w:r>
            <w:r w:rsidRPr="001B73D8">
              <w:rPr>
                <w:color w:val="000000"/>
              </w:rPr>
              <w:t>W. GR. 1</w:t>
            </w:r>
          </w:p>
          <w:p w:rsidR="001B73D8" w:rsidRPr="001B73D8" w:rsidRDefault="001B73D8" w:rsidP="00824D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B73D8">
              <w:rPr>
                <w:color w:val="000000"/>
              </w:rPr>
              <w:t>DR M. KOWALCZYK</w:t>
            </w:r>
          </w:p>
          <w:p w:rsidR="001B73D8" w:rsidRPr="001B73D8" w:rsidRDefault="001B73D8" w:rsidP="00824D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1B73D8" w:rsidRPr="001B73D8" w:rsidRDefault="001B73D8" w:rsidP="00824D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73D8" w:rsidRPr="001B73D8" w:rsidRDefault="001B73D8" w:rsidP="00A026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1B73D8">
              <w:rPr>
                <w:rFonts w:cs="Tahoma"/>
                <w:color w:val="000000"/>
              </w:rPr>
              <w:t>8.00-10.15</w:t>
            </w:r>
          </w:p>
          <w:p w:rsidR="001B73D8" w:rsidRPr="001B73D8" w:rsidRDefault="001B73D8" w:rsidP="00A026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1B73D8">
              <w:rPr>
                <w:rFonts w:cs="Tahoma"/>
                <w:color w:val="000000"/>
              </w:rPr>
              <w:t>KOSMETOLOGIA PIELĘGNACYJNA</w:t>
            </w:r>
          </w:p>
          <w:p w:rsidR="001B73D8" w:rsidRPr="001B73D8" w:rsidRDefault="001B73D8" w:rsidP="00A026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1B73D8">
              <w:rPr>
                <w:rFonts w:cs="Tahoma"/>
                <w:color w:val="000000"/>
              </w:rPr>
              <w:t>ĆW. GR. 2</w:t>
            </w:r>
          </w:p>
          <w:p w:rsidR="001B73D8" w:rsidRPr="001B73D8" w:rsidRDefault="001B73D8" w:rsidP="00A026E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1B73D8">
              <w:rPr>
                <w:rFonts w:cs="Tahoma"/>
                <w:color w:val="000000"/>
              </w:rPr>
              <w:t>MGR R. MATURA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3D8" w:rsidRPr="001B73D8" w:rsidRDefault="001B73D8">
            <w:pPr>
              <w:spacing w:line="276" w:lineRule="auto"/>
              <w:jc w:val="center"/>
            </w:pPr>
            <w:r w:rsidRPr="001B73D8">
              <w:t>9.45-12.00</w:t>
            </w:r>
          </w:p>
          <w:p w:rsidR="001B73D8" w:rsidRPr="001B73D8" w:rsidRDefault="001B73D8" w:rsidP="001B73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1B73D8">
              <w:rPr>
                <w:rFonts w:cs="Tahoma"/>
                <w:color w:val="000000"/>
              </w:rPr>
              <w:t>KOSMETOLOGIA PIELĘGNACYJNA</w:t>
            </w:r>
          </w:p>
          <w:p w:rsidR="001B73D8" w:rsidRPr="001B73D8" w:rsidRDefault="001B73D8" w:rsidP="001B73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1B73D8">
              <w:rPr>
                <w:rFonts w:cs="Tahoma"/>
                <w:color w:val="000000"/>
              </w:rPr>
              <w:t>ĆW. GR. 2</w:t>
            </w:r>
          </w:p>
          <w:p w:rsidR="001B73D8" w:rsidRPr="001B73D8" w:rsidRDefault="001B73D8" w:rsidP="001B73D8">
            <w:pPr>
              <w:spacing w:line="276" w:lineRule="auto"/>
              <w:jc w:val="center"/>
            </w:pPr>
            <w:r w:rsidRPr="001B73D8">
              <w:rPr>
                <w:rFonts w:cs="Tahoma"/>
                <w:color w:val="000000"/>
              </w:rPr>
              <w:t>MGR R. MATURA</w:t>
            </w:r>
          </w:p>
        </w:tc>
      </w:tr>
      <w:tr w:rsidR="001B73D8" w:rsidTr="001B73D8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73D8" w:rsidRPr="001B73D8" w:rsidRDefault="001B73D8" w:rsidP="00824D83">
            <w:pPr>
              <w:widowControl/>
              <w:suppressAutoHyphens w:val="0"/>
              <w:spacing w:after="200" w:line="276" w:lineRule="auto"/>
              <w:jc w:val="center"/>
            </w:pPr>
            <w:r w:rsidRPr="001B73D8">
              <w:t>17.15-18.45</w:t>
            </w:r>
          </w:p>
          <w:p w:rsidR="001B73D8" w:rsidRPr="001B73D8" w:rsidRDefault="001B73D8" w:rsidP="00824D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B73D8">
              <w:rPr>
                <w:color w:val="000000"/>
              </w:rPr>
              <w:t>BIOFIZYKA</w:t>
            </w:r>
          </w:p>
          <w:p w:rsidR="001B73D8" w:rsidRPr="001B73D8" w:rsidRDefault="001B73D8" w:rsidP="00824D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</w:t>
            </w:r>
            <w:bookmarkStart w:id="0" w:name="_GoBack"/>
            <w:bookmarkEnd w:id="0"/>
            <w:r w:rsidRPr="001B73D8">
              <w:rPr>
                <w:color w:val="000000"/>
              </w:rPr>
              <w:t>W. GR. 2</w:t>
            </w:r>
          </w:p>
          <w:p w:rsidR="001B73D8" w:rsidRPr="001B73D8" w:rsidRDefault="001B73D8" w:rsidP="00824D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B73D8">
              <w:rPr>
                <w:color w:val="000000"/>
              </w:rPr>
              <w:t>DR M. KOWALCZYK</w:t>
            </w:r>
          </w:p>
          <w:p w:rsidR="001B73D8" w:rsidRPr="001B73D8" w:rsidRDefault="001B73D8" w:rsidP="00824D83">
            <w:pPr>
              <w:widowControl/>
              <w:suppressAutoHyphens w:val="0"/>
              <w:spacing w:after="200" w:line="276" w:lineRule="auto"/>
              <w:jc w:val="center"/>
            </w:pPr>
          </w:p>
          <w:p w:rsidR="001B73D8" w:rsidRPr="001B73D8" w:rsidRDefault="001B73D8" w:rsidP="00824D83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73D8" w:rsidRPr="001B73D8" w:rsidRDefault="001B73D8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B73D8">
              <w:rPr>
                <w:color w:val="000000"/>
              </w:rPr>
              <w:t>10.30-14.30</w:t>
            </w:r>
          </w:p>
          <w:p w:rsidR="001B73D8" w:rsidRPr="001B73D8" w:rsidRDefault="001B73D8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B73D8">
              <w:rPr>
                <w:color w:val="000000"/>
              </w:rPr>
              <w:t>ANATOMIA</w:t>
            </w:r>
          </w:p>
          <w:p w:rsidR="001B73D8" w:rsidRPr="001B73D8" w:rsidRDefault="001B73D8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B73D8">
              <w:rPr>
                <w:color w:val="000000"/>
              </w:rPr>
              <w:t>ĆWICZENIA</w:t>
            </w:r>
          </w:p>
          <w:p w:rsidR="001B73D8" w:rsidRPr="001B73D8" w:rsidRDefault="001B73D8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B73D8">
              <w:rPr>
                <w:color w:val="000000"/>
              </w:rPr>
              <w:t>DR I. URBANIAK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3D8" w:rsidRPr="001B73D8" w:rsidRDefault="001B73D8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  <w:tr w:rsidR="001B73D8" w:rsidTr="001B73D8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73D8" w:rsidRPr="00A026EB" w:rsidRDefault="001B73D8" w:rsidP="00A026EB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73D8" w:rsidRPr="00A026EB" w:rsidRDefault="001B73D8" w:rsidP="00A026E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3D8" w:rsidRDefault="001B73D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18012E"/>
    <w:rsid w:val="001B73D8"/>
    <w:rsid w:val="002A4399"/>
    <w:rsid w:val="003B769B"/>
    <w:rsid w:val="004B3210"/>
    <w:rsid w:val="008E3500"/>
    <w:rsid w:val="00972088"/>
    <w:rsid w:val="00A026EB"/>
    <w:rsid w:val="00A04E19"/>
    <w:rsid w:val="00AC29E2"/>
    <w:rsid w:val="00B41DA4"/>
    <w:rsid w:val="00B7388B"/>
    <w:rsid w:val="00B8010E"/>
    <w:rsid w:val="00B806A8"/>
    <w:rsid w:val="00BA330D"/>
    <w:rsid w:val="00C62C4D"/>
    <w:rsid w:val="00CE552A"/>
    <w:rsid w:val="00DC5D37"/>
    <w:rsid w:val="00E524C9"/>
    <w:rsid w:val="00F1650C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30939C9B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2019-09-09T09:48:00Z</cp:lastPrinted>
  <dcterms:created xsi:type="dcterms:W3CDTF">2021-09-07T11:15:00Z</dcterms:created>
  <dcterms:modified xsi:type="dcterms:W3CDTF">2021-10-07T13:21:00Z</dcterms:modified>
</cp:coreProperties>
</file>