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8E7819">
        <w:rPr>
          <w:b/>
          <w:bCs/>
          <w:color w:val="00B0F0"/>
        </w:rPr>
        <w:t>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806A8">
        <w:rPr>
          <w:rFonts w:ascii="Comic Sans MS" w:hAnsi="Comic Sans MS"/>
          <w:b/>
          <w:bCs/>
          <w:color w:val="00B0F0"/>
        </w:rPr>
        <w:t>ZJAZD 11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806A8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806A8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806A8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8E3500" w:rsidRPr="000F67AA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0F67AA" w:rsidRDefault="008E3500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0F67AA" w:rsidRDefault="008E3500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0F67AA" w:rsidRDefault="000F67AA" w:rsidP="000F67AA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F67AA">
              <w:rPr>
                <w:rFonts w:cs="Tahoma"/>
                <w:color w:val="000000"/>
                <w:sz w:val="22"/>
                <w:szCs w:val="22"/>
              </w:rPr>
              <w:t>8.00-12.00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NOWOTWORY SKÓRY I TKANEK MIĘKKICH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ĆWICZENIA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PROF. E. ZIÓŁKOWSKA</w:t>
            </w:r>
          </w:p>
          <w:p w:rsidR="000F67AA" w:rsidRPr="000F67AA" w:rsidRDefault="000F67AA" w:rsidP="000F67AA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AD2BDB" w:rsidRDefault="000F67AA" w:rsidP="000F6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BDB">
              <w:rPr>
                <w:sz w:val="22"/>
                <w:szCs w:val="22"/>
              </w:rPr>
              <w:t>8.00-12.00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KOSMETOLOGIA PIELĘGNACYJNA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ĆW. GR. 1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MGR R. MATURA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8.00-12.00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MIKROBIOLOGIA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ĆW. GR. 2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DR A. BALCERZAK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F67AA" w:rsidRPr="000F67AA" w:rsidRDefault="000F67AA" w:rsidP="000F67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8E3500" w:rsidRPr="000F67AA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15.30-19.30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NOWOTWORY SKÓRY I TKANEK MIĘKKICH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ĆWICZENIA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PROF. E. ZIÓŁKOWSKA</w:t>
            </w:r>
          </w:p>
          <w:p w:rsidR="008E3500" w:rsidRPr="000F67AA" w:rsidRDefault="008E3500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0F67AA" w:rsidRDefault="00AC29E2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12.15-14.30</w:t>
            </w:r>
          </w:p>
          <w:p w:rsidR="000F67AA" w:rsidRPr="000F67AA" w:rsidRDefault="000F67AA" w:rsidP="000F67AA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TECHNOLOGIA FORMY KOSMETYKU</w:t>
            </w:r>
          </w:p>
          <w:p w:rsidR="000F67AA" w:rsidRPr="000F67AA" w:rsidRDefault="000F67AA" w:rsidP="000F67AA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ĆW. GR. 1</w:t>
            </w:r>
          </w:p>
          <w:p w:rsidR="000F67AA" w:rsidRP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DR J. SIWEK</w:t>
            </w:r>
          </w:p>
          <w:p w:rsid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67AA" w:rsidRP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67AA" w:rsidRP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14.45-16.15</w:t>
            </w:r>
          </w:p>
          <w:p w:rsidR="000F67AA" w:rsidRPr="000F67AA" w:rsidRDefault="000F67AA" w:rsidP="000F67AA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TECHNOLOGIA FORMY KOSMETYKU</w:t>
            </w:r>
          </w:p>
          <w:p w:rsidR="000F67AA" w:rsidRPr="000F67AA" w:rsidRDefault="000F67AA" w:rsidP="000F67AA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ĆW. GR. 2</w:t>
            </w:r>
          </w:p>
          <w:p w:rsidR="000F67AA" w:rsidRP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DR J. SIWEK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0F67AA" w:rsidRDefault="000F67AA" w:rsidP="000F67AA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12.15-16.15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KOSMETOLOGIA PIELĘGNACYJNA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ĆW. GR. 2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MGR R. MATURA</w:t>
            </w:r>
          </w:p>
          <w:p w:rsid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12.15-16.15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MIKROBIOLOGIA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ĆW. GR. 1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67AA">
              <w:rPr>
                <w:color w:val="000000"/>
                <w:sz w:val="22"/>
                <w:szCs w:val="22"/>
              </w:rPr>
              <w:t>DR A. BALCERZAK</w:t>
            </w:r>
          </w:p>
          <w:p w:rsidR="000F67AA" w:rsidRPr="000F67AA" w:rsidRDefault="000F67AA" w:rsidP="000F67AA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F67AA" w:rsidRPr="000F67AA" w:rsidRDefault="000F67AA" w:rsidP="000F67AA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E3500" w:rsidRPr="000F67AA" w:rsidTr="000F67AA">
        <w:trPr>
          <w:trHeight w:val="320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0F67AA" w:rsidRDefault="00AC29E2" w:rsidP="000F67AA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3500" w:rsidRP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16.30-20.30</w:t>
            </w:r>
          </w:p>
          <w:p w:rsidR="000F67AA" w:rsidRP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MIKOLOGIA</w:t>
            </w:r>
          </w:p>
          <w:p w:rsidR="000F67AA" w:rsidRP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ĆWICZENIA</w:t>
            </w:r>
          </w:p>
          <w:p w:rsidR="000F67AA" w:rsidRPr="000F67AA" w:rsidRDefault="000F67AA" w:rsidP="000F6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MGR L. TARNAWSKI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0F67AA" w:rsidRDefault="000F67AA" w:rsidP="000F6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16.30-20.30</w:t>
            </w:r>
          </w:p>
          <w:p w:rsidR="000F67AA" w:rsidRPr="000F67AA" w:rsidRDefault="000F67AA" w:rsidP="000F6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KOSMETOLOGIA UPIĘKSZAJĄCA</w:t>
            </w:r>
          </w:p>
          <w:p w:rsidR="000F67AA" w:rsidRPr="000F67AA" w:rsidRDefault="000F67AA" w:rsidP="000F6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ĆW. GR. 2</w:t>
            </w:r>
          </w:p>
          <w:p w:rsidR="000F67AA" w:rsidRPr="000F67AA" w:rsidRDefault="000F67AA" w:rsidP="000F6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AA">
              <w:rPr>
                <w:sz w:val="22"/>
                <w:szCs w:val="22"/>
              </w:rPr>
              <w:t>MGR R. MATURA</w:t>
            </w:r>
          </w:p>
          <w:p w:rsidR="000F67AA" w:rsidRPr="000F67AA" w:rsidRDefault="000F67AA" w:rsidP="000F67A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0F67AA"/>
    <w:rsid w:val="0018012E"/>
    <w:rsid w:val="002A4399"/>
    <w:rsid w:val="003B769B"/>
    <w:rsid w:val="004B3210"/>
    <w:rsid w:val="008E3500"/>
    <w:rsid w:val="008E7819"/>
    <w:rsid w:val="00972088"/>
    <w:rsid w:val="00A026EB"/>
    <w:rsid w:val="00A04E19"/>
    <w:rsid w:val="00AC29E2"/>
    <w:rsid w:val="00AD2BDB"/>
    <w:rsid w:val="00B41DA4"/>
    <w:rsid w:val="00B54976"/>
    <w:rsid w:val="00B7388B"/>
    <w:rsid w:val="00B8010E"/>
    <w:rsid w:val="00B806A8"/>
    <w:rsid w:val="00BA330D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A869699</Template>
  <TotalTime>20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2021-09-07T11:15:00Z</dcterms:created>
  <dcterms:modified xsi:type="dcterms:W3CDTF">2021-10-08T11:30:00Z</dcterms:modified>
</cp:coreProperties>
</file>