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39568D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18012E">
        <w:rPr>
          <w:rFonts w:ascii="Comic Sans MS" w:hAnsi="Comic Sans MS"/>
          <w:b/>
          <w:bCs/>
          <w:color w:val="00B0F0"/>
        </w:rPr>
        <w:t>ZJAZD 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951DDE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951DDE" w:rsidTr="00951DDE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DDE" w:rsidRPr="00A026EB" w:rsidRDefault="00951DDE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1DDE" w:rsidRPr="00A026EB" w:rsidRDefault="00951DDE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DDE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8.00-10.15</w:t>
            </w:r>
          </w:p>
          <w:p w:rsidR="00951DDE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951DDE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2</w:t>
            </w:r>
          </w:p>
          <w:p w:rsidR="00951DDE" w:rsidRDefault="00B936C4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951DDE">
              <w:rPr>
                <w:sz w:val="22"/>
                <w:szCs w:val="22"/>
              </w:rPr>
              <w:t xml:space="preserve"> T. KICZKOWIAK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8.00-12.00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6F59BF" w:rsidRDefault="006F59BF" w:rsidP="006F59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DDE" w:rsidRPr="00560488" w:rsidRDefault="00B936C4" w:rsidP="00B936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951DDE" w:rsidRPr="00560488">
              <w:rPr>
                <w:sz w:val="22"/>
                <w:szCs w:val="22"/>
              </w:rPr>
              <w:t>8.00-12.00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6F59BF" w:rsidRDefault="006F59BF" w:rsidP="006F59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8.00-12.00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2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</w:tc>
      </w:tr>
      <w:tr w:rsidR="00951DDE" w:rsidTr="00951DDE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DDE" w:rsidRDefault="00951DDE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15.30-17.45</w:t>
            </w:r>
          </w:p>
          <w:p w:rsidR="00951DDE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951DDE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951DDE" w:rsidRDefault="00B936C4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951DDE">
              <w:rPr>
                <w:sz w:val="22"/>
                <w:szCs w:val="22"/>
              </w:rPr>
              <w:t>T. KICZKOWIAK</w:t>
            </w:r>
          </w:p>
          <w:p w:rsidR="00951DDE" w:rsidRPr="00A026EB" w:rsidRDefault="00951DDE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1DDE" w:rsidRPr="00A026EB" w:rsidRDefault="00951DDE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951DDE" w:rsidRPr="00A026EB" w:rsidRDefault="00951DDE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12.15-16.15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2</w:t>
            </w:r>
          </w:p>
          <w:p w:rsidR="006F59BF" w:rsidRDefault="006F59BF" w:rsidP="006F59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12.15-16.15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ĆW. GR. 3</w:t>
            </w: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12.15-16.15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2</w:t>
            </w:r>
          </w:p>
          <w:p w:rsidR="006F59BF" w:rsidRDefault="006F59BF" w:rsidP="006F59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12.15-16.15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  <w:p w:rsidR="00951DDE" w:rsidRPr="00560488" w:rsidRDefault="00951DDE" w:rsidP="00951DDE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51DDE" w:rsidTr="00C04555">
        <w:trPr>
          <w:trHeight w:val="34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DDE" w:rsidRDefault="00951DDE" w:rsidP="00B936C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  <w:p w:rsidR="00951DDE" w:rsidRDefault="00951DDE" w:rsidP="00B936C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I ZARZĄDZANIE</w:t>
            </w:r>
          </w:p>
          <w:p w:rsidR="00951DDE" w:rsidRDefault="00951DDE" w:rsidP="00B936C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  <w:p w:rsidR="00951DDE" w:rsidRPr="00A026EB" w:rsidRDefault="00951DDE" w:rsidP="00B936C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M. SPYCHALSKA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16.30-20.30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UPIĘKSZAJĄCA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3</w:t>
            </w:r>
          </w:p>
          <w:p w:rsidR="006F59BF" w:rsidRDefault="006F59BF" w:rsidP="006F59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N. BRODNICKA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16.30-20.30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KOSMETOLOGIA LECZNICZA</w:t>
            </w:r>
          </w:p>
          <w:p w:rsidR="00951DDE" w:rsidRPr="00560488" w:rsidRDefault="00C04555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2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MGR I. KUNERT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0488">
              <w:rPr>
                <w:sz w:val="22"/>
                <w:szCs w:val="22"/>
              </w:rPr>
              <w:t>16.30-20.30</w:t>
            </w:r>
          </w:p>
          <w:p w:rsidR="00951DDE" w:rsidRPr="00E60121" w:rsidRDefault="00B936C4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NAUKI O ŻYWNOŚCI I Ż</w:t>
            </w:r>
            <w:r w:rsidR="00951DDE" w:rsidRPr="00E60121">
              <w:rPr>
                <w:sz w:val="22"/>
                <w:szCs w:val="22"/>
              </w:rPr>
              <w:t>YWIENU</w:t>
            </w:r>
          </w:p>
          <w:p w:rsidR="00951DDE" w:rsidRPr="00E60121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ĆWICZENIA</w:t>
            </w:r>
          </w:p>
          <w:p w:rsidR="00951DDE" w:rsidRPr="00560488" w:rsidRDefault="00951DDE" w:rsidP="00951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0121">
              <w:rPr>
                <w:sz w:val="22"/>
                <w:szCs w:val="22"/>
              </w:rPr>
              <w:t>PROF. W. CICHY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8012E"/>
    <w:rsid w:val="002A4399"/>
    <w:rsid w:val="0039568D"/>
    <w:rsid w:val="003B769B"/>
    <w:rsid w:val="004B3210"/>
    <w:rsid w:val="006F59BF"/>
    <w:rsid w:val="008E3500"/>
    <w:rsid w:val="00951DDE"/>
    <w:rsid w:val="00972088"/>
    <w:rsid w:val="00A026EB"/>
    <w:rsid w:val="00A04E19"/>
    <w:rsid w:val="00AC29E2"/>
    <w:rsid w:val="00B41DA4"/>
    <w:rsid w:val="00B7388B"/>
    <w:rsid w:val="00B8010E"/>
    <w:rsid w:val="00B936C4"/>
    <w:rsid w:val="00BA330D"/>
    <w:rsid w:val="00C04555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8F843111</Template>
  <TotalTime>15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6</cp:revision>
  <cp:lastPrinted>2019-09-09T09:48:00Z</cp:lastPrinted>
  <dcterms:created xsi:type="dcterms:W3CDTF">2021-09-07T11:14:00Z</dcterms:created>
  <dcterms:modified xsi:type="dcterms:W3CDTF">2021-10-15T07:33:00Z</dcterms:modified>
</cp:coreProperties>
</file>