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18012E">
        <w:rPr>
          <w:rFonts w:ascii="Comic Sans MS" w:hAnsi="Comic Sans MS"/>
          <w:b/>
          <w:bCs/>
          <w:color w:val="00B0F0"/>
        </w:rPr>
        <w:t>ZJAZD 10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B35DE" w:rsidRDefault="008E3500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EB35DE" w:rsidRDefault="008E3500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EB35DE" w:rsidRDefault="0091767D" w:rsidP="00EB3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B35DE">
              <w:rPr>
                <w:rFonts w:cs="Tahoma"/>
                <w:color w:val="000000"/>
              </w:rPr>
              <w:t>8.00-12.00</w:t>
            </w:r>
          </w:p>
          <w:p w:rsidR="0091767D" w:rsidRPr="00EB35DE" w:rsidRDefault="0091767D" w:rsidP="00EB3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B35DE">
              <w:rPr>
                <w:rFonts w:cs="Tahoma"/>
                <w:color w:val="000000"/>
              </w:rPr>
              <w:t>ANATOMIA</w:t>
            </w:r>
          </w:p>
          <w:p w:rsidR="0091767D" w:rsidRPr="00EB35DE" w:rsidRDefault="0091767D" w:rsidP="00EB3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B35DE">
              <w:rPr>
                <w:rFonts w:cs="Tahoma"/>
                <w:color w:val="000000"/>
              </w:rPr>
              <w:t>ĆWICZENIA</w:t>
            </w:r>
          </w:p>
          <w:p w:rsidR="0091767D" w:rsidRPr="00EB35DE" w:rsidRDefault="0091767D" w:rsidP="00EB3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EB35DE">
              <w:rPr>
                <w:rFonts w:cs="Tahoma"/>
                <w:color w:val="000000"/>
              </w:rPr>
              <w:t>DR I. URBANIAK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B35DE" w:rsidRDefault="0091767D" w:rsidP="00EB35DE">
            <w:pPr>
              <w:spacing w:line="276" w:lineRule="auto"/>
              <w:jc w:val="center"/>
            </w:pPr>
            <w:r w:rsidRPr="00EB35DE">
              <w:t>8.00-9.30</w:t>
            </w:r>
          </w:p>
          <w:p w:rsidR="0091767D" w:rsidRPr="00EB35DE" w:rsidRDefault="0091767D" w:rsidP="00EB35DE">
            <w:pPr>
              <w:spacing w:line="276" w:lineRule="auto"/>
              <w:jc w:val="center"/>
            </w:pPr>
            <w:r w:rsidRPr="00EB35DE">
              <w:t>CHEMIA KOSMETYCZNA</w:t>
            </w:r>
          </w:p>
          <w:p w:rsidR="00EB35DE" w:rsidRPr="00EB35DE" w:rsidRDefault="00EB35DE" w:rsidP="00EB35DE">
            <w:pPr>
              <w:spacing w:line="276" w:lineRule="auto"/>
              <w:jc w:val="center"/>
            </w:pPr>
            <w:r w:rsidRPr="00EB35DE">
              <w:t>ĆW. GR. 1</w:t>
            </w:r>
          </w:p>
          <w:p w:rsidR="00EB35DE" w:rsidRPr="00EB35DE" w:rsidRDefault="00EB35DE" w:rsidP="00EB35DE">
            <w:pPr>
              <w:spacing w:line="276" w:lineRule="auto"/>
              <w:jc w:val="center"/>
            </w:pPr>
            <w:r w:rsidRPr="00EB35DE">
              <w:t>PROF. J. MATYSIAK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B35DE" w:rsidRDefault="008E3500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EB35DE" w:rsidRDefault="0091767D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16.30-20.30</w:t>
            </w:r>
          </w:p>
          <w:p w:rsidR="0091767D" w:rsidRPr="00EB35DE" w:rsidRDefault="0091767D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ANATOMIA</w:t>
            </w:r>
          </w:p>
          <w:p w:rsidR="0091767D" w:rsidRPr="00EB35DE" w:rsidRDefault="0091767D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WYKŁAD</w:t>
            </w:r>
          </w:p>
          <w:p w:rsidR="0091767D" w:rsidRPr="00EB35DE" w:rsidRDefault="0091767D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DR I. URBANIAK</w:t>
            </w:r>
          </w:p>
          <w:p w:rsidR="00AC29E2" w:rsidRPr="00EB35DE" w:rsidRDefault="00AC29E2" w:rsidP="00EB35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12.15-13.45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CHEMIA KOSMETYCZNA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ĆW. GR. 1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PROF. J. MATYSIAK</w:t>
            </w:r>
          </w:p>
          <w:p w:rsidR="0091767D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EB35DE" w:rsidRPr="00EB35DE" w:rsidRDefault="00EB35DE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14.00-15.30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CHEMIA KOSMETYCZNA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ĆW. GR. 2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EB35DE">
              <w:rPr>
                <w:color w:val="000000"/>
              </w:rPr>
              <w:t>PROF. J. MATYSIAK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B35DE" w:rsidRDefault="00EB35DE" w:rsidP="00EB35DE">
            <w:pPr>
              <w:widowControl/>
              <w:suppressAutoHyphens w:val="0"/>
              <w:spacing w:after="200" w:line="276" w:lineRule="auto"/>
              <w:jc w:val="center"/>
            </w:pPr>
            <w:r w:rsidRPr="00EB35DE">
              <w:t>9.45-11.15</w:t>
            </w:r>
          </w:p>
          <w:p w:rsidR="00EB35DE" w:rsidRPr="00EB35DE" w:rsidRDefault="00EB35DE" w:rsidP="00EB35DE">
            <w:pPr>
              <w:spacing w:line="276" w:lineRule="auto"/>
              <w:jc w:val="center"/>
            </w:pPr>
            <w:r w:rsidRPr="00EB35DE">
              <w:t>CHEMIA KOSMETYCZNA</w:t>
            </w:r>
          </w:p>
          <w:p w:rsidR="00EB35DE" w:rsidRPr="00EB35DE" w:rsidRDefault="00EB35DE" w:rsidP="00EB35DE">
            <w:pPr>
              <w:spacing w:line="276" w:lineRule="auto"/>
              <w:jc w:val="center"/>
            </w:pPr>
            <w:r w:rsidRPr="00EB35DE">
              <w:t>ĆW. GR. 2</w:t>
            </w:r>
          </w:p>
          <w:p w:rsidR="00EB35DE" w:rsidRPr="00EB35DE" w:rsidRDefault="00EB35DE" w:rsidP="00EB35DE">
            <w:pPr>
              <w:widowControl/>
              <w:suppressAutoHyphens w:val="0"/>
              <w:spacing w:after="200" w:line="276" w:lineRule="auto"/>
              <w:jc w:val="center"/>
            </w:pPr>
            <w:r w:rsidRPr="00EB35DE">
              <w:t>PROF. J. MATYSIAK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EB35DE" w:rsidRDefault="00AC29E2" w:rsidP="00EB35D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12.15-13.45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RECEPTURA KOSMETYCZNA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ĆW. GR. 2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DR J. SIWEK</w:t>
            </w:r>
          </w:p>
          <w:p w:rsidR="0091767D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</w:p>
          <w:p w:rsidR="00EB35DE" w:rsidRPr="00EB35DE" w:rsidRDefault="00EB35DE" w:rsidP="00EB35DE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14.00-15.30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RECEPTURA KOSMETYCZNA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ĆW. GR. 1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  <w:r w:rsidRPr="00EB35DE">
              <w:t>DR J. SIWEK</w:t>
            </w:r>
          </w:p>
          <w:p w:rsidR="0091767D" w:rsidRPr="00EB35DE" w:rsidRDefault="0091767D" w:rsidP="00EB35D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EB35DE" w:rsidRDefault="008E3500" w:rsidP="00EB35DE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18012E"/>
    <w:rsid w:val="002A4399"/>
    <w:rsid w:val="003B769B"/>
    <w:rsid w:val="004B3210"/>
    <w:rsid w:val="008E3500"/>
    <w:rsid w:val="0091767D"/>
    <w:rsid w:val="00972088"/>
    <w:rsid w:val="00A026EB"/>
    <w:rsid w:val="00A04E19"/>
    <w:rsid w:val="00AC29E2"/>
    <w:rsid w:val="00B41DA4"/>
    <w:rsid w:val="00B7388B"/>
    <w:rsid w:val="00B8010E"/>
    <w:rsid w:val="00BA330D"/>
    <w:rsid w:val="00C62C4D"/>
    <w:rsid w:val="00CE552A"/>
    <w:rsid w:val="00DC5D37"/>
    <w:rsid w:val="00E524C9"/>
    <w:rsid w:val="00EB35DE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83A8E044</Template>
  <TotalTime>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4</cp:revision>
  <cp:lastPrinted>2019-09-09T09:48:00Z</cp:lastPrinted>
  <dcterms:created xsi:type="dcterms:W3CDTF">2021-09-07T11:14:00Z</dcterms:created>
  <dcterms:modified xsi:type="dcterms:W3CDTF">2021-10-07T13:14:00Z</dcterms:modified>
</cp:coreProperties>
</file>