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F" w:rsidRPr="004721C6" w:rsidRDefault="009C70AF" w:rsidP="009C70AF">
      <w:pPr>
        <w:pStyle w:val="Tytu"/>
        <w:jc w:val="left"/>
      </w:pPr>
      <w:r w:rsidRPr="004721C6">
        <w:rPr>
          <w:rFonts w:ascii="Arial Black" w:hAnsi="Arial Black"/>
        </w:rPr>
        <w:t>I ZJAZD</w:t>
      </w:r>
      <w:r w:rsidR="009433D8" w:rsidRPr="004721C6">
        <w:rPr>
          <w:rFonts w:ascii="Arial Black" w:hAnsi="Arial Black"/>
        </w:rPr>
        <w:tab/>
      </w:r>
      <w:r w:rsidR="009433D8" w:rsidRPr="004721C6">
        <w:rPr>
          <w:rFonts w:ascii="Arial Black" w:hAnsi="Arial Black"/>
        </w:rPr>
        <w:tab/>
      </w:r>
      <w:r w:rsidR="009433D8" w:rsidRPr="004721C6">
        <w:rPr>
          <w:rFonts w:ascii="Arial Black" w:hAnsi="Arial Black"/>
        </w:rPr>
        <w:tab/>
      </w:r>
      <w:r w:rsidRPr="004721C6">
        <w:rPr>
          <w:rFonts w:ascii="Arial Black" w:hAnsi="Arial Black"/>
        </w:rPr>
        <w:t xml:space="preserve"> </w:t>
      </w:r>
      <w:r w:rsidR="004721C6">
        <w:rPr>
          <w:rFonts w:ascii="Arial Black" w:hAnsi="Arial Black"/>
        </w:rPr>
        <w:tab/>
        <w:t xml:space="preserve"> </w:t>
      </w:r>
      <w:r w:rsidRPr="004721C6">
        <w:rPr>
          <w:rFonts w:ascii="Arial Black" w:hAnsi="Arial Black"/>
        </w:rPr>
        <w:t>ROZKŁAD ZAJĘĆ</w:t>
      </w:r>
      <w:r w:rsidR="004721C6">
        <w:rPr>
          <w:rFonts w:ascii="Arial Black" w:hAnsi="Arial Black"/>
        </w:rPr>
        <w:tab/>
      </w:r>
      <w:r w:rsidR="004721C6">
        <w:rPr>
          <w:rFonts w:ascii="Arial Black" w:hAnsi="Arial Black"/>
        </w:rPr>
        <w:tab/>
      </w:r>
      <w:r w:rsidR="004721C6">
        <w:rPr>
          <w:rFonts w:ascii="Arial Black" w:hAnsi="Arial Black"/>
        </w:rPr>
        <w:tab/>
      </w:r>
      <w:r w:rsidR="009433D8" w:rsidRPr="004721C6">
        <w:rPr>
          <w:sz w:val="20"/>
        </w:rPr>
        <w:t xml:space="preserve">Akademia Kaliska </w:t>
      </w:r>
      <w:r w:rsidRPr="004721C6">
        <w:rPr>
          <w:sz w:val="20"/>
        </w:rPr>
        <w:t>im. Prezydenta Stanisława Wojciechowskiego</w:t>
      </w:r>
    </w:p>
    <w:p w:rsidR="009C70AF" w:rsidRPr="004721C6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 w:rsidRPr="004721C6">
        <w:rPr>
          <w:rFonts w:ascii="Arial Black" w:hAnsi="Arial Black"/>
          <w:b/>
          <w:bCs/>
          <w:color w:val="0000FF"/>
        </w:rPr>
        <w:t>Rok I</w:t>
      </w:r>
      <w:r w:rsidR="00FF5F54" w:rsidRPr="004721C6">
        <w:rPr>
          <w:rFonts w:ascii="Arial Black" w:hAnsi="Arial Black"/>
          <w:b/>
          <w:bCs/>
          <w:color w:val="0000FF"/>
        </w:rPr>
        <w:t xml:space="preserve"> /semestr I</w:t>
      </w:r>
      <w:r w:rsidRPr="004721C6">
        <w:rPr>
          <w:rFonts w:ascii="Arial Black" w:hAnsi="Arial Black"/>
          <w:sz w:val="20"/>
        </w:rPr>
        <w:tab/>
      </w:r>
      <w:r w:rsidR="00BD3DC8" w:rsidRPr="004721C6">
        <w:rPr>
          <w:rFonts w:ascii="Arial Black" w:hAnsi="Arial Black"/>
          <w:b/>
          <w:bCs/>
          <w:sz w:val="20"/>
        </w:rPr>
        <w:t xml:space="preserve">KIERUNEK: POŁOŻNICTWO POMOSTOWE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 w:rsidRPr="004721C6">
        <w:rPr>
          <w:rFonts w:ascii="Arial Black" w:hAnsi="Arial Black"/>
          <w:sz w:val="20"/>
        </w:rPr>
        <w:t>Rok akademicki: 2021/2022</w:t>
      </w:r>
      <w:r w:rsidR="00BD3DC8" w:rsidRPr="004721C6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2E2221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631CBC" w:rsidP="002E222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08</w:t>
            </w:r>
            <w:r w:rsidR="009C70AF">
              <w:rPr>
                <w:b/>
                <w:bCs/>
                <w:sz w:val="28"/>
              </w:rPr>
              <w:t>.10.202</w:t>
            </w: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631CBC" w:rsidP="002E222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09</w:t>
            </w:r>
            <w:r w:rsidR="00ED5A06">
              <w:rPr>
                <w:b/>
                <w:bCs/>
                <w:sz w:val="28"/>
              </w:rPr>
              <w:t>.10</w:t>
            </w:r>
            <w:r w:rsidR="009C70AF">
              <w:rPr>
                <w:b/>
                <w:bCs/>
                <w:sz w:val="28"/>
              </w:rPr>
              <w:t>.202</w:t>
            </w: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631CBC" w:rsidP="002E222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10</w:t>
            </w:r>
            <w:r w:rsidR="00ED5A06">
              <w:rPr>
                <w:b/>
                <w:bCs/>
                <w:sz w:val="28"/>
              </w:rPr>
              <w:t>.10</w:t>
            </w:r>
            <w:r w:rsidR="009C70AF">
              <w:rPr>
                <w:b/>
                <w:bCs/>
                <w:sz w:val="28"/>
              </w:rPr>
              <w:t>.202</w:t>
            </w:r>
            <w:r>
              <w:rPr>
                <w:b/>
                <w:bCs/>
                <w:sz w:val="28"/>
              </w:rPr>
              <w:t>1</w:t>
            </w:r>
          </w:p>
        </w:tc>
      </w:tr>
      <w:tr w:rsidR="009C70AF" w:rsidRPr="00EE1001" w:rsidTr="002E2221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2E222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2E2221" w:rsidP="002E222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631CBC" w:rsidRDefault="00BD3DC8" w:rsidP="00631CBC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ZAKAŻENIA SZPITALNE</w:t>
            </w:r>
          </w:p>
          <w:p w:rsidR="009C70AF" w:rsidRDefault="00BD3DC8" w:rsidP="00631CBC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K. GAWŁOWICZ</w:t>
            </w:r>
            <w:r w:rsidR="00631CBC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631CBC" w:rsidRPr="00631CBC" w:rsidRDefault="00631CBC" w:rsidP="00631CBC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1253E3" w:rsidRDefault="005A4C10" w:rsidP="002E2221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 w:rsidRPr="004721C6">
              <w:rPr>
                <w:rFonts w:ascii="Arial" w:hAnsi="Arial" w:cs="Arial"/>
                <w:color w:val="00B0F0"/>
              </w:rPr>
              <w:t>ZDALNIE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0AF" w:rsidRDefault="002E2221" w:rsidP="002E222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9C70AF" w:rsidRDefault="002E2221" w:rsidP="002E222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</w:t>
            </w:r>
            <w:r w:rsidR="00EE1001">
              <w:rPr>
                <w:rFonts w:ascii="Arial Black" w:hAnsi="Arial Black"/>
                <w:color w:val="0000FF"/>
                <w:sz w:val="22"/>
              </w:rPr>
              <w:t xml:space="preserve"> – 12.00</w:t>
            </w:r>
          </w:p>
          <w:p w:rsidR="00802184" w:rsidRDefault="00802184" w:rsidP="00802184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POŁOŻNICTWO I OPIEKA POŁOŻNICZA</w:t>
            </w:r>
          </w:p>
          <w:p w:rsidR="00802184" w:rsidRDefault="00802184" w:rsidP="0080218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M. WILCZAK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02184" w:rsidRPr="00631CBC" w:rsidRDefault="00802184" w:rsidP="00802184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4721C6" w:rsidRDefault="004721C6" w:rsidP="004721C6">
            <w:pPr>
              <w:jc w:val="center"/>
              <w:rPr>
                <w:rFonts w:ascii="Arial" w:hAnsi="Arial" w:cs="Arial"/>
                <w:color w:val="00B0F0"/>
              </w:rPr>
            </w:pPr>
            <w:r w:rsidRPr="004721C6">
              <w:rPr>
                <w:rFonts w:ascii="Arial" w:hAnsi="Arial" w:cs="Arial"/>
                <w:color w:val="00B0F0"/>
              </w:rPr>
              <w:t>ZDALNIE</w:t>
            </w:r>
          </w:p>
        </w:tc>
      </w:tr>
      <w:tr w:rsidR="009C70AF" w:rsidTr="00AF7D71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9C70AF" w:rsidRDefault="009C70AF" w:rsidP="002E222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2" w:space="0" w:color="000000"/>
            </w:tcBorders>
          </w:tcPr>
          <w:p w:rsidR="009C70AF" w:rsidRDefault="00BD3DC8" w:rsidP="002E222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09.45– 12</w:t>
            </w:r>
            <w:r w:rsidR="00FF5F54">
              <w:rPr>
                <w:rFonts w:ascii="Arial Black" w:hAnsi="Arial Black"/>
                <w:color w:val="0000FF"/>
                <w:sz w:val="22"/>
              </w:rPr>
              <w:t>.</w:t>
            </w:r>
            <w:r>
              <w:rPr>
                <w:rFonts w:ascii="Arial Black" w:hAnsi="Arial Black"/>
                <w:color w:val="0000FF"/>
                <w:sz w:val="22"/>
              </w:rPr>
              <w:t>00</w:t>
            </w:r>
          </w:p>
          <w:p w:rsidR="009C70AF" w:rsidRDefault="00BD3DC8" w:rsidP="002E222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PEDIATRIA I PIELEGNIARSTWO PEDIATRYCZNE</w:t>
            </w:r>
          </w:p>
          <w:p w:rsidR="009C70AF" w:rsidRPr="0005243F" w:rsidRDefault="009C70AF" w:rsidP="002E2221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 w:rsidR="00802184">
              <w:rPr>
                <w:rFonts w:ascii="Arial Black" w:hAnsi="Arial Black"/>
                <w:sz w:val="18"/>
                <w:highlight w:val="cyan"/>
              </w:rPr>
              <w:t>DR K. GAWŁOWICZ</w:t>
            </w:r>
            <w:r w:rsidR="00631CBC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9C70AF" w:rsidP="002E222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4721C6" w:rsidRPr="00BC22E4" w:rsidRDefault="004721C6" w:rsidP="002E2221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 w:rsidRPr="004721C6">
              <w:rPr>
                <w:rFonts w:ascii="Arial" w:hAnsi="Arial" w:cs="Arial"/>
                <w:color w:val="00B0F0"/>
              </w:rPr>
              <w:t>ZDALNIE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0AF" w:rsidRDefault="009E1D97" w:rsidP="002E222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9C70AF" w:rsidRDefault="00802184" w:rsidP="002E222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14.00 -  16.15</w:t>
            </w:r>
          </w:p>
          <w:p w:rsidR="00802184" w:rsidRDefault="00802184" w:rsidP="00AF7D7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PROMOCJA ZDROWIA</w:t>
            </w:r>
          </w:p>
          <w:p w:rsidR="00802184" w:rsidRDefault="00802184" w:rsidP="0080218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(LEK. A. WILCZAK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E1001" w:rsidRPr="00802184" w:rsidRDefault="00802184" w:rsidP="00802184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D71175" w:rsidRDefault="004721C6" w:rsidP="00AF7D71">
            <w:pPr>
              <w:jc w:val="center"/>
              <w:rPr>
                <w:rFonts w:ascii="Arial Black" w:hAnsi="Arial Black"/>
                <w:sz w:val="18"/>
              </w:rPr>
            </w:pPr>
            <w:r w:rsidRPr="004721C6">
              <w:rPr>
                <w:rFonts w:ascii="Arial" w:hAnsi="Arial" w:cs="Arial"/>
                <w:color w:val="00B0F0"/>
              </w:rPr>
              <w:t>ZDALNIE</w:t>
            </w:r>
          </w:p>
        </w:tc>
      </w:tr>
      <w:tr w:rsidR="009C70AF" w:rsidTr="00AF7D71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Default="00BD3DC8" w:rsidP="002E222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17.45</w:t>
            </w:r>
          </w:p>
          <w:p w:rsidR="009C70AF" w:rsidRPr="009433D8" w:rsidRDefault="00BD3DC8" w:rsidP="009433D8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EMBRIOLOGIA I GENETYKA </w:t>
            </w:r>
          </w:p>
          <w:p w:rsidR="009C70AF" w:rsidRPr="0005243F" w:rsidRDefault="009C70AF" w:rsidP="002E2221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BD3DC8">
              <w:rPr>
                <w:rFonts w:ascii="Arial Black" w:hAnsi="Arial Black"/>
                <w:sz w:val="18"/>
                <w:highlight w:val="cyan"/>
              </w:rPr>
              <w:t>PROF. D KOWALCZYK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9C70AF" w:rsidP="002E2221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Default="004721C6" w:rsidP="004721C6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4721C6">
              <w:rPr>
                <w:rFonts w:ascii="Arial" w:hAnsi="Arial" w:cs="Arial"/>
                <w:color w:val="00B0F0"/>
              </w:rPr>
              <w:t>ZDALNIE</w:t>
            </w:r>
          </w:p>
          <w:p w:rsidR="009C70AF" w:rsidRDefault="009C70AF" w:rsidP="002E222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5F54" w:rsidRDefault="00802184" w:rsidP="00FF5F54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</w:t>
            </w:r>
            <w:r w:rsidR="00FF5F54">
              <w:rPr>
                <w:rFonts w:ascii="Arial Black" w:hAnsi="Arial Black"/>
                <w:color w:val="0000FF"/>
                <w:sz w:val="22"/>
              </w:rPr>
              <w:t>.</w:t>
            </w:r>
            <w:r>
              <w:rPr>
                <w:rFonts w:ascii="Arial Black" w:hAnsi="Arial Black"/>
                <w:color w:val="0000FF"/>
                <w:sz w:val="22"/>
              </w:rPr>
              <w:t>45</w:t>
            </w:r>
          </w:p>
          <w:p w:rsidR="00FF5F54" w:rsidRDefault="00802184" w:rsidP="00FF5F54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FF5F54" w:rsidRDefault="00802184" w:rsidP="00FF5F5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ZDROWIE PUBLICZNE</w:t>
            </w:r>
          </w:p>
          <w:p w:rsidR="00FF5F54" w:rsidRPr="0005243F" w:rsidRDefault="00FF5F54" w:rsidP="00FF5F54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 w:rsidR="00802184">
              <w:rPr>
                <w:rFonts w:ascii="Arial Black" w:hAnsi="Arial Black"/>
                <w:sz w:val="18"/>
                <w:highlight w:val="cyan"/>
              </w:rPr>
              <w:t>PROF. P. BILIŃSKI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802184" w:rsidP="00FF5F5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4721C6" w:rsidRPr="00D74BF6" w:rsidRDefault="004721C6" w:rsidP="00FF5F5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4721C6">
              <w:rPr>
                <w:rFonts w:ascii="Arial" w:hAnsi="Arial" w:cs="Arial"/>
                <w:color w:val="00B0F0"/>
              </w:rPr>
              <w:t>ZDALNIE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9E1D97" w:rsidRDefault="00802184" w:rsidP="009E1D9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</w:t>
            </w:r>
            <w:r w:rsidR="009E1D97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9E1D97" w:rsidRDefault="00802184" w:rsidP="009E1D9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9E1D97" w:rsidRDefault="00802184" w:rsidP="009E1D9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REHABILITACJA W POŁOŻNICTWIE, NEONATOLOGII I GINEKOLOGII </w:t>
            </w:r>
          </w:p>
          <w:p w:rsidR="009E1D97" w:rsidRDefault="009E1D97" w:rsidP="009E1D97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</w:t>
            </w:r>
            <w:r w:rsidR="006A7B1E">
              <w:rPr>
                <w:rFonts w:ascii="Arial Black" w:hAnsi="Arial Black"/>
                <w:sz w:val="18"/>
                <w:highlight w:val="cyan"/>
              </w:rPr>
              <w:t xml:space="preserve">   </w:t>
            </w:r>
            <w:r w:rsidR="00802184">
              <w:rPr>
                <w:rFonts w:ascii="Arial Black" w:hAnsi="Arial Black"/>
                <w:sz w:val="18"/>
                <w:highlight w:val="cyan"/>
              </w:rPr>
              <w:t>M. ZASIADŁA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02184" w:rsidRPr="00802184" w:rsidRDefault="00802184" w:rsidP="00802184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6A7B1E" w:rsidRDefault="004721C6" w:rsidP="006A7B1E">
            <w:pPr>
              <w:jc w:val="center"/>
              <w:rPr>
                <w:rFonts w:ascii="Arial Black" w:hAnsi="Arial Black"/>
                <w:sz w:val="18"/>
              </w:rPr>
            </w:pPr>
            <w:r w:rsidRPr="004721C6">
              <w:rPr>
                <w:rFonts w:ascii="Arial" w:hAnsi="Arial" w:cs="Arial"/>
                <w:color w:val="00B0F0"/>
              </w:rPr>
              <w:t>ZDALNIE</w:t>
            </w:r>
          </w:p>
        </w:tc>
      </w:tr>
      <w:tr w:rsidR="00AF7D71" w:rsidRPr="0005243F" w:rsidTr="00AF7D71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3DC8" w:rsidRDefault="00BD3DC8" w:rsidP="00BD3DC8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18.00 – 20.15</w:t>
            </w:r>
          </w:p>
          <w:p w:rsidR="00BD3DC8" w:rsidRPr="009433D8" w:rsidRDefault="00802184" w:rsidP="00BD3DC8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BIOCHEMIA</w:t>
            </w:r>
            <w:r w:rsidR="00BD3DC8"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 </w:t>
            </w:r>
          </w:p>
          <w:p w:rsidR="00BD3DC8" w:rsidRPr="0005243F" w:rsidRDefault="00BD3DC8" w:rsidP="00BD3DC8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DR M. CHUCHRACKI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BD3DC8" w:rsidRPr="006A7B1E" w:rsidRDefault="00BD3DC8" w:rsidP="006A7B1E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AF7D71" w:rsidRPr="00AF7D71" w:rsidRDefault="006A7B1E" w:rsidP="006A7B1E">
            <w:pPr>
              <w:jc w:val="center"/>
              <w:rPr>
                <w:rFonts w:ascii="Arial Black" w:hAnsi="Arial Black"/>
                <w:color w:val="0000FF"/>
              </w:rPr>
            </w:pPr>
            <w:r w:rsidRPr="004721C6">
              <w:rPr>
                <w:rFonts w:ascii="Arial" w:hAnsi="Arial" w:cs="Arial"/>
                <w:color w:val="00B0F0"/>
              </w:rPr>
              <w:t>ZDALNIE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2184" w:rsidRDefault="00802184" w:rsidP="00802184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802184" w:rsidRDefault="00802184" w:rsidP="00802184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910D05" w:rsidRDefault="00910D05" w:rsidP="00802184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SOCJOLOGOIA</w:t>
            </w:r>
          </w:p>
          <w:p w:rsidR="00802184" w:rsidRPr="0005243F" w:rsidRDefault="00802184" w:rsidP="00802184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910D05">
              <w:rPr>
                <w:rFonts w:ascii="Arial Black" w:hAnsi="Arial Black"/>
                <w:sz w:val="18"/>
                <w:highlight w:val="cyan"/>
              </w:rPr>
              <w:t>MGR A. STANISZEWSKI</w:t>
            </w:r>
            <w:bookmarkStart w:id="0" w:name="_GoBack"/>
            <w:bookmarkEnd w:id="0"/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AF7D71" w:rsidRDefault="00802184" w:rsidP="0080218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6A7B1E" w:rsidRPr="00AF7D71" w:rsidRDefault="006A7B1E" w:rsidP="00802184">
            <w:pPr>
              <w:jc w:val="center"/>
              <w:rPr>
                <w:rFonts w:ascii="Arial Black" w:hAnsi="Arial Black"/>
                <w:color w:val="0000FF"/>
              </w:rPr>
            </w:pPr>
            <w:r w:rsidRPr="004721C6">
              <w:rPr>
                <w:rFonts w:ascii="Arial" w:hAnsi="Arial" w:cs="Arial"/>
                <w:color w:val="00B0F0"/>
              </w:rPr>
              <w:t>ZDALNIE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D71" w:rsidRPr="00AF7D71" w:rsidRDefault="00AF7D71" w:rsidP="00EE1001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F37BF"/>
    <w:rsid w:val="0014183A"/>
    <w:rsid w:val="00154994"/>
    <w:rsid w:val="00154EFF"/>
    <w:rsid w:val="002E2221"/>
    <w:rsid w:val="00405E8F"/>
    <w:rsid w:val="004721C6"/>
    <w:rsid w:val="004B235B"/>
    <w:rsid w:val="005414C8"/>
    <w:rsid w:val="005A4C10"/>
    <w:rsid w:val="00631CBC"/>
    <w:rsid w:val="006A7B1E"/>
    <w:rsid w:val="007E62CF"/>
    <w:rsid w:val="00802184"/>
    <w:rsid w:val="008F0A0A"/>
    <w:rsid w:val="00910D05"/>
    <w:rsid w:val="009433D8"/>
    <w:rsid w:val="00965527"/>
    <w:rsid w:val="0097591F"/>
    <w:rsid w:val="00980CA9"/>
    <w:rsid w:val="009C70AF"/>
    <w:rsid w:val="009E1D97"/>
    <w:rsid w:val="00AF7D71"/>
    <w:rsid w:val="00BD3DC8"/>
    <w:rsid w:val="00C8657E"/>
    <w:rsid w:val="00CA7EDB"/>
    <w:rsid w:val="00D71785"/>
    <w:rsid w:val="00ED5A06"/>
    <w:rsid w:val="00EE1001"/>
    <w:rsid w:val="00FF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2ED12D5E</Template>
  <TotalTime>93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Agnieszka Nowak</cp:lastModifiedBy>
  <cp:revision>22</cp:revision>
  <dcterms:created xsi:type="dcterms:W3CDTF">2020-09-30T10:53:00Z</dcterms:created>
  <dcterms:modified xsi:type="dcterms:W3CDTF">2021-10-09T06:13:00Z</dcterms:modified>
</cp:coreProperties>
</file>