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A267A8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B715B9">
        <w:rPr>
          <w:rFonts w:ascii="Arial Black" w:hAnsi="Arial Black"/>
        </w:rPr>
        <w:t>I</w:t>
      </w:r>
      <w:r w:rsidR="009C70AF">
        <w:rPr>
          <w:rFonts w:ascii="Arial Black" w:hAnsi="Arial Black"/>
        </w:rPr>
        <w:t xml:space="preserve">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0C65FB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0C65FB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060C84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715B9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21</w:t>
            </w:r>
            <w:r w:rsidR="00F12171">
              <w:rPr>
                <w:b/>
                <w:bCs/>
                <w:sz w:val="28"/>
              </w:rPr>
              <w:t>.01</w:t>
            </w:r>
            <w:r w:rsidR="00BA66E8">
              <w:rPr>
                <w:b/>
                <w:bCs/>
                <w:sz w:val="28"/>
              </w:rPr>
              <w:t>.2022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715B9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22</w:t>
            </w:r>
            <w:r w:rsidR="00F12171">
              <w:rPr>
                <w:b/>
                <w:bCs/>
                <w:sz w:val="28"/>
              </w:rPr>
              <w:t>.01</w:t>
            </w:r>
            <w:r w:rsidR="00BA66E8">
              <w:rPr>
                <w:b/>
                <w:bCs/>
                <w:sz w:val="28"/>
              </w:rPr>
              <w:t>.2022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B715B9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23</w:t>
            </w:r>
            <w:r w:rsidR="00F12171">
              <w:rPr>
                <w:b/>
                <w:bCs/>
                <w:sz w:val="28"/>
              </w:rPr>
              <w:t>.01</w:t>
            </w:r>
            <w:r w:rsidR="00BA66E8">
              <w:rPr>
                <w:b/>
                <w:bCs/>
                <w:sz w:val="28"/>
              </w:rPr>
              <w:t>.2022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434A1" w:rsidRDefault="001434A1" w:rsidP="001434A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1434A1" w:rsidRDefault="001434A1" w:rsidP="001434A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7F513A" w:rsidRDefault="007F513A" w:rsidP="001434A1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B715B9" w:rsidRPr="005B145A" w:rsidRDefault="00B715B9" w:rsidP="00B715B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B145A">
              <w:rPr>
                <w:rFonts w:ascii="Arial Black" w:hAnsi="Arial Black"/>
                <w:sz w:val="18"/>
                <w:szCs w:val="18"/>
              </w:rPr>
              <w:t>PSYCHOLOGIA ZDROWIA</w:t>
            </w:r>
          </w:p>
          <w:p w:rsidR="00B715B9" w:rsidRPr="00B715B9" w:rsidRDefault="00B715B9" w:rsidP="00B715B9">
            <w:pPr>
              <w:jc w:val="center"/>
              <w:rPr>
                <w:rFonts w:ascii="Arial Black" w:hAnsi="Arial Black"/>
                <w:sz w:val="18"/>
              </w:rPr>
            </w:pPr>
            <w:r w:rsidRPr="00B715B9">
              <w:rPr>
                <w:rFonts w:ascii="Arial Black" w:hAnsi="Arial Black"/>
                <w:sz w:val="18"/>
                <w:highlight w:val="cyan"/>
              </w:rPr>
              <w:t>(MGR  J. BILIŃSKA)</w:t>
            </w:r>
          </w:p>
          <w:p w:rsidR="009C70AF" w:rsidRDefault="00B715B9" w:rsidP="00B715B9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B715B9">
              <w:rPr>
                <w:rFonts w:ascii="Arial Black" w:hAnsi="Arial Black"/>
                <w:b/>
                <w:sz w:val="18"/>
                <w:szCs w:val="18"/>
              </w:rPr>
              <w:t>ĆWICZENIA</w:t>
            </w:r>
          </w:p>
          <w:p w:rsidR="0056424F" w:rsidRPr="00B715B9" w:rsidRDefault="0056424F" w:rsidP="00B715B9">
            <w:pPr>
              <w:jc w:val="center"/>
              <w:rPr>
                <w:rFonts w:ascii="Arial Black" w:hAnsi="Arial Black"/>
                <w:b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Pr="001253E3" w:rsidRDefault="009C70AF" w:rsidP="00830C8A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BA66E8" w:rsidRDefault="001434A1" w:rsidP="00BA66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12.15–13.45</w:t>
            </w:r>
          </w:p>
          <w:p w:rsidR="00BA66E8" w:rsidRDefault="005D2255" w:rsidP="00BA66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</w:t>
            </w:r>
            <w:r w:rsidR="001434A1">
              <w:rPr>
                <w:rFonts w:ascii="Arial Black" w:hAnsi="Arial Black"/>
                <w:color w:val="0000FF"/>
                <w:sz w:val="22"/>
              </w:rPr>
              <w:t>0–16.15</w:t>
            </w:r>
          </w:p>
          <w:p w:rsidR="007F513A" w:rsidRDefault="007F513A" w:rsidP="00BA66E8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F81701" w:rsidRDefault="00F81701" w:rsidP="00F8170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INFORMACJE NAUKOWE</w:t>
            </w:r>
          </w:p>
          <w:p w:rsidR="00F81701" w:rsidRPr="0005243F" w:rsidRDefault="00F81701" w:rsidP="00F8170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PROF. M WROŃSKI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F81701" w:rsidP="00F8170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</w:p>
          <w:p w:rsidR="0056424F" w:rsidRPr="00BC22E4" w:rsidRDefault="0056424F" w:rsidP="00F8170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70AF" w:rsidRPr="005802E8" w:rsidRDefault="009C70AF" w:rsidP="00830C8A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0C65FB" w:rsidRPr="000C65FB" w:rsidRDefault="000C65FB" w:rsidP="004017A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BA66E8" w:rsidRDefault="00BA66E8" w:rsidP="00BA66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16.30–18.00</w:t>
            </w:r>
          </w:p>
          <w:p w:rsidR="00BA66E8" w:rsidRDefault="00F81701" w:rsidP="00BA66E8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18.15–20.3</w:t>
            </w:r>
            <w:r w:rsidR="00BA66E8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7F513A" w:rsidRDefault="007F513A" w:rsidP="00BA66E8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B715B9" w:rsidRDefault="00B715B9" w:rsidP="00B715B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N</w:t>
            </w:r>
            <w:r w:rsidR="005D2255">
              <w:rPr>
                <w:rFonts w:ascii="Arial Black" w:hAnsi="Arial Black"/>
                <w:sz w:val="18"/>
                <w:szCs w:val="18"/>
              </w:rPr>
              <w:t>AD KOBIETĄ NIEPEŁNOSPRAWNĄ W RÓŻ</w:t>
            </w:r>
            <w:r>
              <w:rPr>
                <w:rFonts w:ascii="Arial Black" w:hAnsi="Arial Black"/>
                <w:sz w:val="18"/>
                <w:szCs w:val="18"/>
              </w:rPr>
              <w:t>NYCH OKRESACH JEJ ŻYCIA</w:t>
            </w:r>
          </w:p>
          <w:p w:rsidR="00B715B9" w:rsidRPr="00F843A2" w:rsidRDefault="00B715B9" w:rsidP="00B715B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J RZEMPOWSKA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715B9" w:rsidRDefault="00B715B9" w:rsidP="00B715B9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B715B9" w:rsidRDefault="00B715B9" w:rsidP="00BA66E8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830C8A" w:rsidRPr="00D74BF6" w:rsidRDefault="00830C8A" w:rsidP="00BA66E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802E8" w:rsidRPr="0005243F" w:rsidRDefault="005802E8" w:rsidP="00830C8A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</w:tc>
      </w:tr>
    </w:tbl>
    <w:p w:rsidR="009C70AF" w:rsidRDefault="009C70AF" w:rsidP="009C70AF"/>
    <w:p w:rsidR="00D71785" w:rsidRDefault="00D71785"/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60C84"/>
    <w:rsid w:val="000C65FB"/>
    <w:rsid w:val="000F37BF"/>
    <w:rsid w:val="001341E9"/>
    <w:rsid w:val="001434A1"/>
    <w:rsid w:val="00154994"/>
    <w:rsid w:val="00154EFF"/>
    <w:rsid w:val="001C3C69"/>
    <w:rsid w:val="00214DD8"/>
    <w:rsid w:val="004017A6"/>
    <w:rsid w:val="00405E8F"/>
    <w:rsid w:val="004C5E02"/>
    <w:rsid w:val="0056424F"/>
    <w:rsid w:val="005802E8"/>
    <w:rsid w:val="005D2255"/>
    <w:rsid w:val="00753EF5"/>
    <w:rsid w:val="007F513A"/>
    <w:rsid w:val="00830C8A"/>
    <w:rsid w:val="00851FAB"/>
    <w:rsid w:val="009C70AF"/>
    <w:rsid w:val="009E369B"/>
    <w:rsid w:val="00A267A8"/>
    <w:rsid w:val="00A349C3"/>
    <w:rsid w:val="00B715B9"/>
    <w:rsid w:val="00BA66E8"/>
    <w:rsid w:val="00CF06C3"/>
    <w:rsid w:val="00D71785"/>
    <w:rsid w:val="00ED5A06"/>
    <w:rsid w:val="00F12171"/>
    <w:rsid w:val="00F81701"/>
    <w:rsid w:val="00F843A2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806E5234</Template>
  <TotalTime>115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28</cp:revision>
  <dcterms:created xsi:type="dcterms:W3CDTF">2020-09-30T10:53:00Z</dcterms:created>
  <dcterms:modified xsi:type="dcterms:W3CDTF">2021-10-08T11:36:00Z</dcterms:modified>
</cp:coreProperties>
</file>