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0AF" w:rsidRDefault="00A267A8" w:rsidP="009C70AF">
      <w:pPr>
        <w:pStyle w:val="Tytu"/>
        <w:jc w:val="left"/>
      </w:pPr>
      <w:r>
        <w:rPr>
          <w:rFonts w:ascii="Arial Black" w:hAnsi="Arial Black"/>
        </w:rPr>
        <w:t>X</w:t>
      </w:r>
      <w:r w:rsidR="00B715B9">
        <w:rPr>
          <w:rFonts w:ascii="Arial Black" w:hAnsi="Arial Black"/>
        </w:rPr>
        <w:t>I</w:t>
      </w:r>
      <w:r w:rsidR="009C70AF">
        <w:rPr>
          <w:rFonts w:ascii="Arial Black" w:hAnsi="Arial Black"/>
        </w:rPr>
        <w:t xml:space="preserve"> ZJAZD</w:t>
      </w:r>
      <w:r w:rsidR="009C70AF">
        <w:t xml:space="preserve">      </w:t>
      </w:r>
      <w:r w:rsidR="009C70AF">
        <w:rPr>
          <w:rFonts w:ascii="Arial Black" w:hAnsi="Arial Black"/>
        </w:rPr>
        <w:t xml:space="preserve">       ROZKŁAD ZAJĘĆ</w:t>
      </w:r>
      <w:r w:rsidR="009C70AF">
        <w:t xml:space="preserve">    </w:t>
      </w:r>
      <w:r w:rsidR="009C70AF">
        <w:rPr>
          <w:color w:val="0000FF"/>
          <w:sz w:val="20"/>
        </w:rPr>
        <w:t xml:space="preserve">   </w:t>
      </w:r>
      <w:r w:rsidR="009C70AF">
        <w:rPr>
          <w:sz w:val="20"/>
        </w:rPr>
        <w:t xml:space="preserve">Państwowa Wyższa Szkoła Zawodowa im. Prezydenta Stanisława Wojciechowskiego w Kaliszu                        </w:t>
      </w:r>
      <w:r w:rsidR="009C70AF">
        <w:t xml:space="preserve">                      </w:t>
      </w:r>
    </w:p>
    <w:p w:rsidR="009C70AF" w:rsidRDefault="009C70AF" w:rsidP="009C70AF">
      <w:pPr>
        <w:tabs>
          <w:tab w:val="left" w:pos="3600"/>
          <w:tab w:val="center" w:pos="6573"/>
          <w:tab w:val="left" w:pos="10800"/>
          <w:tab w:val="left" w:pos="11700"/>
        </w:tabs>
        <w:rPr>
          <w:rFonts w:ascii="Arial Black" w:hAnsi="Arial Black"/>
          <w:b/>
          <w:bCs/>
          <w:sz w:val="20"/>
        </w:rPr>
      </w:pPr>
      <w:r>
        <w:rPr>
          <w:rFonts w:ascii="Arial Black" w:hAnsi="Arial Black"/>
          <w:b/>
          <w:bCs/>
          <w:color w:val="0000FF"/>
        </w:rPr>
        <w:t>Rok I /semestr I</w:t>
      </w:r>
      <w:r>
        <w:rPr>
          <w:rFonts w:ascii="Arial Black" w:hAnsi="Arial Black"/>
          <w:sz w:val="20"/>
        </w:rPr>
        <w:tab/>
        <w:t xml:space="preserve">                                     </w:t>
      </w:r>
      <w:r>
        <w:rPr>
          <w:rFonts w:ascii="Arial Black" w:hAnsi="Arial Black"/>
          <w:b/>
          <w:bCs/>
          <w:sz w:val="20"/>
        </w:rPr>
        <w:t xml:space="preserve">KIERUNEK: POŁOŻNICTWO studia drugiego stopnia </w:t>
      </w:r>
    </w:p>
    <w:p w:rsidR="009C70AF" w:rsidRDefault="00D51257" w:rsidP="009C70AF">
      <w:pPr>
        <w:jc w:val="both"/>
        <w:rPr>
          <w:rFonts w:ascii="Arial Black" w:hAnsi="Arial Black"/>
          <w:color w:val="FF0000"/>
          <w:sz w:val="20"/>
        </w:rPr>
      </w:pPr>
      <w:r>
        <w:rPr>
          <w:rFonts w:ascii="Arial Black" w:hAnsi="Arial Black"/>
          <w:sz w:val="20"/>
        </w:rPr>
        <w:t>Rok akademicki: 2021/2022</w:t>
      </w:r>
      <w:r w:rsidR="009C70AF">
        <w:rPr>
          <w:rFonts w:ascii="Arial Black" w:hAnsi="Arial Black"/>
          <w:sz w:val="20"/>
        </w:rPr>
        <w:t xml:space="preserve">  </w:t>
      </w:r>
      <w:r w:rsidR="009C70AF">
        <w:rPr>
          <w:rFonts w:ascii="Arial Black" w:hAnsi="Arial Black"/>
          <w:color w:val="FF0000"/>
          <w:sz w:val="20"/>
        </w:rPr>
        <w:t>STUDIA NIESTACJONARNE</w:t>
      </w:r>
    </w:p>
    <w:tbl>
      <w:tblPr>
        <w:tblW w:w="14458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819"/>
        <w:gridCol w:w="4961"/>
      </w:tblGrid>
      <w:tr w:rsidR="009C70AF" w:rsidTr="005802E8">
        <w:trPr>
          <w:cantSplit/>
          <w:trHeight w:val="354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B715B9" w:rsidP="005802E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Piątek – 21</w:t>
            </w:r>
            <w:r w:rsidR="00F12171">
              <w:rPr>
                <w:b/>
                <w:bCs/>
                <w:sz w:val="28"/>
              </w:rPr>
              <w:t>.01</w:t>
            </w:r>
            <w:r w:rsidR="00BA66E8">
              <w:rPr>
                <w:b/>
                <w:bCs/>
                <w:sz w:val="28"/>
              </w:rPr>
              <w:t>.2022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B715B9" w:rsidP="005802E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Sobota – 22</w:t>
            </w:r>
            <w:r w:rsidR="00F12171">
              <w:rPr>
                <w:b/>
                <w:bCs/>
                <w:sz w:val="28"/>
              </w:rPr>
              <w:t>.01</w:t>
            </w:r>
            <w:r w:rsidR="00BA66E8">
              <w:rPr>
                <w:b/>
                <w:bCs/>
                <w:sz w:val="28"/>
              </w:rPr>
              <w:t>.2022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B715B9" w:rsidP="005802E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Niedziela – 23</w:t>
            </w:r>
            <w:r w:rsidR="00F12171">
              <w:rPr>
                <w:b/>
                <w:bCs/>
                <w:sz w:val="28"/>
              </w:rPr>
              <w:t>.01</w:t>
            </w:r>
            <w:r w:rsidR="00BA66E8">
              <w:rPr>
                <w:b/>
                <w:bCs/>
                <w:sz w:val="28"/>
              </w:rPr>
              <w:t>.2022</w:t>
            </w:r>
          </w:p>
        </w:tc>
      </w:tr>
      <w:tr w:rsidR="009C70AF" w:rsidTr="005802E8">
        <w:trPr>
          <w:cantSplit/>
          <w:trHeight w:val="1121"/>
        </w:trPr>
        <w:tc>
          <w:tcPr>
            <w:tcW w:w="467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C70AF" w:rsidRDefault="009C70AF" w:rsidP="005802E8">
            <w:pPr>
              <w:jc w:val="both"/>
              <w:rPr>
                <w:rFonts w:ascii="Arial Black" w:hAnsi="Arial Black"/>
                <w:sz w:val="22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4738E4" w:rsidRDefault="004738E4" w:rsidP="004738E4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08.00 – 09.30</w:t>
            </w:r>
          </w:p>
          <w:p w:rsidR="004738E4" w:rsidRDefault="004738E4" w:rsidP="004738E4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09.45 – 12.00</w:t>
            </w:r>
          </w:p>
          <w:p w:rsidR="004738E4" w:rsidRDefault="004738E4" w:rsidP="004738E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FARMAKOLOGIA I ORDYNOWANIE</w:t>
            </w:r>
          </w:p>
          <w:p w:rsidR="004738E4" w:rsidRDefault="004738E4" w:rsidP="004738E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PRODUKTÓW LECZNICZYCH</w:t>
            </w:r>
          </w:p>
          <w:p w:rsidR="004738E4" w:rsidRDefault="004738E4" w:rsidP="004738E4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 xml:space="preserve"> (DR M CHUCHRACKI)</w:t>
            </w:r>
          </w:p>
          <w:p w:rsidR="004738E4" w:rsidRDefault="004738E4" w:rsidP="004738E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ĆWICZENIA</w:t>
            </w:r>
          </w:p>
          <w:p w:rsidR="004738E4" w:rsidRDefault="004738E4" w:rsidP="004738E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GR 4</w:t>
            </w:r>
          </w:p>
          <w:p w:rsidR="004738E4" w:rsidRDefault="004738E4" w:rsidP="004738E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4032DA" w:rsidRDefault="004032DA" w:rsidP="004032DA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4032DA" w:rsidRDefault="004032DA" w:rsidP="004032DA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OPIEKA POŁOZNICZA NAD KOBIETA I JEJ RODZINĄ W OKRESIE PROKREACJI I W OKRESIE OKOŁOPORODOWYM</w:t>
            </w:r>
          </w:p>
          <w:p w:rsidR="004032DA" w:rsidRDefault="004032DA" w:rsidP="004032DA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(MGR J POLAK)</w:t>
            </w:r>
          </w:p>
          <w:p w:rsidR="004032DA" w:rsidRDefault="004032DA" w:rsidP="004032DA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ĆWICZENIA</w:t>
            </w:r>
          </w:p>
          <w:p w:rsidR="004032DA" w:rsidRDefault="004032DA" w:rsidP="004032DA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GR 3</w:t>
            </w:r>
          </w:p>
          <w:p w:rsidR="009C70AF" w:rsidRDefault="009C70AF" w:rsidP="00B715B9">
            <w:pPr>
              <w:jc w:val="center"/>
              <w:rPr>
                <w:rFonts w:ascii="Arial Black" w:hAnsi="Arial Black"/>
                <w:b/>
                <w:color w:val="FF0000"/>
                <w:sz w:val="18"/>
              </w:rPr>
            </w:pPr>
          </w:p>
          <w:p w:rsidR="004C1FA4" w:rsidRDefault="004C1FA4" w:rsidP="004C1FA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OPIEKA POŁOZNICZA NAD KOBIETA I JEJ RODZINĄ W OKRESIE PROKREACJI I W OKRESIE OKOŁOPORODOWYM</w:t>
            </w:r>
          </w:p>
          <w:p w:rsidR="004C1FA4" w:rsidRDefault="004C1FA4" w:rsidP="004C1FA4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(DR A BAJEK)</w:t>
            </w:r>
          </w:p>
          <w:p w:rsidR="004C1FA4" w:rsidRDefault="004C1FA4" w:rsidP="004C1FA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ĆWICZENIA</w:t>
            </w:r>
          </w:p>
          <w:p w:rsidR="004C1FA4" w:rsidRDefault="004C1FA4" w:rsidP="004C1FA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GR 1</w:t>
            </w:r>
          </w:p>
          <w:p w:rsidR="004C1FA4" w:rsidRPr="00B715B9" w:rsidRDefault="004C1FA4" w:rsidP="00B715B9">
            <w:pPr>
              <w:jc w:val="center"/>
              <w:rPr>
                <w:rFonts w:ascii="Arial Black" w:hAnsi="Arial Black"/>
                <w:b/>
                <w:color w:val="FF0000"/>
                <w:sz w:val="1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2C70" w:rsidRDefault="00532C70" w:rsidP="00532C70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08.00 – 09.30</w:t>
            </w:r>
          </w:p>
          <w:p w:rsidR="00532C70" w:rsidRDefault="00532C70" w:rsidP="00532C70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09.45 – 12.00</w:t>
            </w:r>
          </w:p>
          <w:p w:rsidR="00532C70" w:rsidRDefault="00532C70" w:rsidP="00532C70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DIAGNOSTYKA ULTRASONOGRAFICZNA W POŁOZNICTWIE I GINEKOLOGII</w:t>
            </w:r>
          </w:p>
          <w:p w:rsidR="00532C70" w:rsidRDefault="00532C70" w:rsidP="00532C70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(PROF. S GRACZYK)</w:t>
            </w:r>
          </w:p>
          <w:p w:rsidR="00532C70" w:rsidRDefault="00532C70" w:rsidP="00532C7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ĆWICZENIA</w:t>
            </w:r>
          </w:p>
          <w:p w:rsidR="00532C70" w:rsidRDefault="00532C70" w:rsidP="00532C7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GR 4</w:t>
            </w:r>
          </w:p>
          <w:p w:rsidR="00532C70" w:rsidRDefault="00532C70" w:rsidP="00532C7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532C70" w:rsidRDefault="00532C70" w:rsidP="00532C7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OPIEKA POŁOZNICZA NAD KOBIETA I JEJ RODZINĄ W OKRESIE PROKREACJI I W OKRESIE OKOŁOPORODOWYM</w:t>
            </w:r>
          </w:p>
          <w:p w:rsidR="00532C70" w:rsidRDefault="00532C70" w:rsidP="00532C70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(DR A BAJEK)</w:t>
            </w:r>
          </w:p>
          <w:p w:rsidR="00532C70" w:rsidRDefault="00532C70" w:rsidP="00532C7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ĆWICZENIA</w:t>
            </w:r>
          </w:p>
          <w:p w:rsidR="00532C70" w:rsidRDefault="00532C70" w:rsidP="00532C7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GR 1</w:t>
            </w:r>
          </w:p>
          <w:p w:rsidR="009C70AF" w:rsidRDefault="009C70AF" w:rsidP="00830C8A">
            <w:pPr>
              <w:jc w:val="center"/>
              <w:rPr>
                <w:rFonts w:ascii="Arial Black" w:hAnsi="Arial Black"/>
                <w:color w:val="0000FF"/>
                <w:sz w:val="22"/>
              </w:rPr>
            </w:pPr>
          </w:p>
          <w:p w:rsidR="00532C70" w:rsidRDefault="00532C70" w:rsidP="00532C7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OPIEKA POŁOZNICZA NAD KOBIETA I JEJ RODZINĄ W OKRESIE PROKREACJI I W OKRESIE OKOŁOPORODOWYM</w:t>
            </w:r>
          </w:p>
          <w:p w:rsidR="00532C70" w:rsidRDefault="00532C70" w:rsidP="00532C70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(MGR J POLAK)</w:t>
            </w:r>
          </w:p>
          <w:p w:rsidR="00532C70" w:rsidRDefault="00532C70" w:rsidP="00532C7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ĆWICZENIA</w:t>
            </w:r>
          </w:p>
          <w:p w:rsidR="00532C70" w:rsidRDefault="00532C70" w:rsidP="00532C7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GR 3</w:t>
            </w:r>
          </w:p>
          <w:p w:rsidR="00532C70" w:rsidRPr="001253E3" w:rsidRDefault="00532C70" w:rsidP="00830C8A">
            <w:pPr>
              <w:jc w:val="center"/>
              <w:rPr>
                <w:rFonts w:ascii="Arial Black" w:hAnsi="Arial Black"/>
                <w:color w:val="0000FF"/>
                <w:sz w:val="22"/>
              </w:rPr>
            </w:pPr>
          </w:p>
        </w:tc>
      </w:tr>
      <w:tr w:rsidR="009C70AF" w:rsidTr="005802E8">
        <w:trPr>
          <w:cantSplit/>
          <w:trHeight w:val="1042"/>
        </w:trPr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:rsidR="009C70AF" w:rsidRDefault="009C70AF" w:rsidP="005802E8">
            <w:pPr>
              <w:jc w:val="center"/>
              <w:rPr>
                <w:rFonts w:ascii="Arial Black" w:hAnsi="Arial Black"/>
                <w:sz w:val="22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</w:tcPr>
          <w:p w:rsidR="004C1FA4" w:rsidRDefault="004C1FA4" w:rsidP="004C1FA4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12.15 – 13.45</w:t>
            </w:r>
          </w:p>
          <w:p w:rsidR="004C1FA4" w:rsidRDefault="004C1FA4" w:rsidP="004C1FA4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14.00 – 16.15</w:t>
            </w:r>
          </w:p>
          <w:p w:rsidR="004032DA" w:rsidRDefault="004032DA" w:rsidP="004032DA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4032DA" w:rsidRDefault="004032DA" w:rsidP="004032DA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FARMAKOLOGIA I ORDYNOWANIE</w:t>
            </w:r>
          </w:p>
          <w:p w:rsidR="004032DA" w:rsidRDefault="004032DA" w:rsidP="004032DA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PRODUKTÓW LECZNICZYCH</w:t>
            </w:r>
          </w:p>
          <w:p w:rsidR="004032DA" w:rsidRDefault="004032DA" w:rsidP="004032DA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 xml:space="preserve"> (DR M CHUCHRACKI)</w:t>
            </w:r>
          </w:p>
          <w:p w:rsidR="004032DA" w:rsidRDefault="004032DA" w:rsidP="004032DA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ĆWICZENIA</w:t>
            </w:r>
          </w:p>
          <w:p w:rsidR="004032DA" w:rsidRDefault="004C1FA4" w:rsidP="004032DA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GR 3</w:t>
            </w:r>
          </w:p>
          <w:p w:rsidR="004032DA" w:rsidRDefault="004032DA" w:rsidP="004032DA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4032DA" w:rsidRDefault="004032DA" w:rsidP="004032DA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INTENSYWNY NADŻÓR POŁOZNICZY</w:t>
            </w:r>
          </w:p>
          <w:p w:rsidR="004032DA" w:rsidRDefault="004032DA" w:rsidP="004032DA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(DR I GALEWSKA)</w:t>
            </w:r>
          </w:p>
          <w:p w:rsidR="004032DA" w:rsidRDefault="004032DA" w:rsidP="004032DA">
            <w:pPr>
              <w:jc w:val="center"/>
              <w:rPr>
                <w:rFonts w:ascii="Arial Black" w:hAnsi="Arial Black"/>
                <w:color w:val="0000FF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ĆWICZENIA</w:t>
            </w:r>
          </w:p>
          <w:p w:rsidR="004032DA" w:rsidRDefault="004C1FA4" w:rsidP="004032DA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GR NR 1</w:t>
            </w:r>
          </w:p>
          <w:p w:rsidR="004032DA" w:rsidRDefault="004032DA" w:rsidP="004032DA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4032DA" w:rsidRDefault="004032DA" w:rsidP="004032DA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OPIEKA POŁOZNICZA NAD KOBIETA I JEJ RODZINĄ W OKRESIE PROKREACJI I W OKRESIE OKOŁOPORODOWYM</w:t>
            </w:r>
          </w:p>
          <w:p w:rsidR="004032DA" w:rsidRDefault="004032DA" w:rsidP="004032DA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(MGR J POLAK)</w:t>
            </w:r>
          </w:p>
          <w:p w:rsidR="004032DA" w:rsidRDefault="004032DA" w:rsidP="004032DA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ĆWICZENIA</w:t>
            </w:r>
          </w:p>
          <w:p w:rsidR="004032DA" w:rsidRDefault="004C1FA4" w:rsidP="004032DA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GR 4</w:t>
            </w:r>
          </w:p>
          <w:p w:rsidR="001D0B1C" w:rsidRDefault="001D0B1C" w:rsidP="004032DA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1D0B1C" w:rsidRDefault="001D0B1C" w:rsidP="001D0B1C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PRAKTYKA POŁOŻNICZA OPARTA NA DOWODACH NAUKOWYCH</w:t>
            </w:r>
          </w:p>
          <w:p w:rsidR="009C70AF" w:rsidRDefault="001D0B1C" w:rsidP="001D0B1C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(DR K JUSZCZAK</w:t>
            </w:r>
          </w:p>
          <w:p w:rsidR="001D0B1C" w:rsidRDefault="001D0B1C" w:rsidP="001D0B1C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ĆWICZENIA</w:t>
            </w:r>
          </w:p>
          <w:p w:rsidR="001D0B1C" w:rsidRDefault="001D0B1C" w:rsidP="001D0B1C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GR 2</w:t>
            </w:r>
          </w:p>
          <w:p w:rsidR="001D0B1C" w:rsidRDefault="001D0B1C" w:rsidP="001D0B1C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1D0B1C" w:rsidRPr="00BC22E4" w:rsidRDefault="001D0B1C" w:rsidP="001D0B1C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2C70" w:rsidRDefault="00532C70" w:rsidP="00532C70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12.15 – 13.45</w:t>
            </w:r>
          </w:p>
          <w:p w:rsidR="00532C70" w:rsidRDefault="00532C70" w:rsidP="00532C70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14.00 – 16.15</w:t>
            </w:r>
          </w:p>
          <w:p w:rsidR="00532C70" w:rsidRDefault="00532C70" w:rsidP="00532C70">
            <w:pPr>
              <w:rPr>
                <w:rFonts w:ascii="Arial Black" w:hAnsi="Arial Black"/>
                <w:color w:val="0000FF"/>
                <w:sz w:val="22"/>
              </w:rPr>
            </w:pPr>
          </w:p>
          <w:p w:rsidR="00532C70" w:rsidRDefault="00532C70" w:rsidP="00532C7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FARMAKOLOGIA I ORDYNOWANIE</w:t>
            </w:r>
          </w:p>
          <w:p w:rsidR="00532C70" w:rsidRDefault="00532C70" w:rsidP="00532C7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PRODUKTÓW LECZNICZYCH</w:t>
            </w:r>
          </w:p>
          <w:p w:rsidR="00532C70" w:rsidRDefault="00532C70" w:rsidP="00532C70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 xml:space="preserve"> (DR M CHUCHRACKI)</w:t>
            </w:r>
          </w:p>
          <w:p w:rsidR="00532C70" w:rsidRDefault="00532C70" w:rsidP="00532C7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ĆWICZENIA</w:t>
            </w:r>
          </w:p>
          <w:p w:rsidR="00532C70" w:rsidRDefault="00532C70" w:rsidP="00532C7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GR 3</w:t>
            </w:r>
          </w:p>
          <w:p w:rsidR="009C70AF" w:rsidRDefault="009C70AF" w:rsidP="00830C8A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</w:p>
          <w:p w:rsidR="00532C70" w:rsidRDefault="00532C70" w:rsidP="00532C70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DIAGNOSTYKA ULTRASONOGRAFICZNA W POŁOZNICTWIE I GINEKOLOGII</w:t>
            </w:r>
          </w:p>
          <w:p w:rsidR="00532C70" w:rsidRDefault="00532C70" w:rsidP="00532C70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(PROF. S GRACZYK)</w:t>
            </w:r>
          </w:p>
          <w:p w:rsidR="00532C70" w:rsidRDefault="00532C70" w:rsidP="00532C7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ĆWICZENIA</w:t>
            </w:r>
          </w:p>
          <w:p w:rsidR="00532C70" w:rsidRDefault="00532C70" w:rsidP="00532C7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GR 2</w:t>
            </w:r>
          </w:p>
          <w:p w:rsidR="00532C70" w:rsidRDefault="00532C70" w:rsidP="00532C7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532C70" w:rsidRDefault="00532C70" w:rsidP="00532C7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WIELOKULTUROWOŚĆ W OPIECE NAD KOBIETĄ</w:t>
            </w:r>
          </w:p>
          <w:p w:rsidR="00532C70" w:rsidRDefault="00532C70" w:rsidP="00532C70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(DR K JUSZCZAK)</w:t>
            </w:r>
          </w:p>
          <w:p w:rsidR="00532C70" w:rsidRDefault="00532C70" w:rsidP="00532C70">
            <w:pPr>
              <w:jc w:val="center"/>
              <w:rPr>
                <w:rFonts w:ascii="Arial Black" w:hAnsi="Arial Black"/>
                <w:color w:val="0000FF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ĆWICZENIA</w:t>
            </w:r>
          </w:p>
          <w:p w:rsidR="00532C70" w:rsidRDefault="00532C70" w:rsidP="00532C7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GR NR 1</w:t>
            </w:r>
          </w:p>
          <w:p w:rsidR="00532C70" w:rsidRDefault="00532C70" w:rsidP="00532C7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532C70" w:rsidRDefault="00532C70" w:rsidP="00532C7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INTENSYWNY NADŻÓR POŁOZNICZY</w:t>
            </w:r>
          </w:p>
          <w:p w:rsidR="00532C70" w:rsidRDefault="00532C70" w:rsidP="00532C70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(MGR J POLAK)</w:t>
            </w:r>
          </w:p>
          <w:p w:rsidR="00532C70" w:rsidRDefault="00532C70" w:rsidP="00532C70">
            <w:pPr>
              <w:jc w:val="center"/>
              <w:rPr>
                <w:rFonts w:ascii="Arial Black" w:hAnsi="Arial Black"/>
                <w:color w:val="0000FF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ĆWICZENIA</w:t>
            </w:r>
          </w:p>
          <w:p w:rsidR="00532C70" w:rsidRDefault="00532C70" w:rsidP="00532C7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GR NR 4</w:t>
            </w:r>
          </w:p>
          <w:p w:rsidR="00532C70" w:rsidRDefault="00532C70" w:rsidP="00532C7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532C70" w:rsidRPr="005802E8" w:rsidRDefault="00532C70" w:rsidP="00830C8A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</w:p>
        </w:tc>
      </w:tr>
      <w:tr w:rsidR="009C70AF" w:rsidTr="005802E8">
        <w:trPr>
          <w:cantSplit/>
          <w:trHeight w:val="1204"/>
        </w:trPr>
        <w:tc>
          <w:tcPr>
            <w:tcW w:w="4678" w:type="dxa"/>
            <w:tcBorders>
              <w:left w:val="single" w:sz="1" w:space="0" w:color="000000"/>
              <w:bottom w:val="single" w:sz="4" w:space="0" w:color="auto"/>
            </w:tcBorders>
          </w:tcPr>
          <w:p w:rsidR="00271E64" w:rsidRDefault="00271E64" w:rsidP="00271E64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lastRenderedPageBreak/>
              <w:t>15.30 – 17.00</w:t>
            </w:r>
          </w:p>
          <w:p w:rsidR="00271E64" w:rsidRDefault="00271E64" w:rsidP="00271E64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17.15 – 19.30</w:t>
            </w:r>
          </w:p>
          <w:p w:rsidR="00271E64" w:rsidRDefault="00271E64" w:rsidP="00271E6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OPIEKA GINEKOLOGICZNA NAD KOBIETA I JEJ RODZINĄ W RÓZNYCH FAZACH ŻYCIA I STANIE ZDROWIA</w:t>
            </w:r>
          </w:p>
          <w:p w:rsidR="00271E64" w:rsidRDefault="00271E64" w:rsidP="00271E6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(MGR J POLAK)</w:t>
            </w:r>
          </w:p>
          <w:p w:rsidR="00271E64" w:rsidRDefault="00271E64" w:rsidP="00271E64">
            <w:pPr>
              <w:jc w:val="center"/>
              <w:rPr>
                <w:rFonts w:ascii="Arial Black" w:hAnsi="Arial Black"/>
                <w:color w:val="0000FF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ĆWICZENIA</w:t>
            </w:r>
          </w:p>
          <w:p w:rsidR="00271E64" w:rsidRDefault="00271E64" w:rsidP="00271E6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GR NR 2</w:t>
            </w:r>
          </w:p>
          <w:p w:rsidR="00271E64" w:rsidRDefault="00271E64" w:rsidP="00271E6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271E64" w:rsidRDefault="00271E64" w:rsidP="00271E6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OPIEKA GINEKOLOGICZNA NAD KOBIETA I JEJ RODZINĄ W RÓZNYCH FAZACH ŻYCIA I STANIE ZDROWIA</w:t>
            </w:r>
          </w:p>
          <w:p w:rsidR="00271E64" w:rsidRDefault="00271E64" w:rsidP="00271E6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(DR I GALEWSKA)</w:t>
            </w:r>
          </w:p>
          <w:p w:rsidR="00271E64" w:rsidRDefault="00271E64" w:rsidP="00271E64">
            <w:pPr>
              <w:jc w:val="center"/>
              <w:rPr>
                <w:rFonts w:ascii="Arial Black" w:hAnsi="Arial Black"/>
                <w:color w:val="0000FF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ĆWICZENIA</w:t>
            </w:r>
          </w:p>
          <w:p w:rsidR="00271E64" w:rsidRDefault="00271E64" w:rsidP="00271E6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GR NR 4</w:t>
            </w:r>
          </w:p>
          <w:p w:rsidR="00271E64" w:rsidRDefault="00271E64" w:rsidP="00271E64">
            <w:pPr>
              <w:rPr>
                <w:rFonts w:ascii="Arial Black" w:hAnsi="Arial Black"/>
                <w:color w:val="0000FF"/>
                <w:sz w:val="22"/>
              </w:rPr>
            </w:pPr>
          </w:p>
          <w:p w:rsidR="00271E64" w:rsidRDefault="00271E64" w:rsidP="00271E64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DIAGNOSTYKA ULTRASONOGRAFICZNA W POŁOZNICTWIE I GINEKOLOGII</w:t>
            </w:r>
          </w:p>
          <w:p w:rsidR="00271E64" w:rsidRDefault="00271E64" w:rsidP="00271E64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(PROF. S GRACZYK)</w:t>
            </w:r>
          </w:p>
          <w:p w:rsidR="00271E64" w:rsidRDefault="00271E64" w:rsidP="00271E6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ĆWICZENIA</w:t>
            </w:r>
          </w:p>
          <w:p w:rsidR="00271E64" w:rsidRDefault="00271E64" w:rsidP="00271E6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GR 3</w:t>
            </w:r>
          </w:p>
          <w:p w:rsidR="000C65FB" w:rsidRDefault="000C65FB" w:rsidP="004017A6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7D6D95" w:rsidRDefault="007D6D95" w:rsidP="007D6D9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WIELOKULTUROWOŚĆ W OPIECE NAD KOBIETĄ</w:t>
            </w:r>
          </w:p>
          <w:p w:rsidR="007D6D95" w:rsidRDefault="007D6D95" w:rsidP="007D6D95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(DR K JUSZCZAK)</w:t>
            </w:r>
          </w:p>
          <w:p w:rsidR="007D6D95" w:rsidRDefault="007D6D95" w:rsidP="007D6D95">
            <w:pPr>
              <w:jc w:val="center"/>
              <w:rPr>
                <w:rFonts w:ascii="Arial Black" w:hAnsi="Arial Black"/>
                <w:color w:val="0000FF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ĆWICZENIA</w:t>
            </w:r>
          </w:p>
          <w:p w:rsidR="007D6D95" w:rsidRDefault="00532C70" w:rsidP="007D6D9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GR NR 1</w:t>
            </w:r>
          </w:p>
          <w:p w:rsidR="007D6D95" w:rsidRPr="000C65FB" w:rsidRDefault="007D6D95" w:rsidP="004017A6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4" w:space="0" w:color="auto"/>
            </w:tcBorders>
          </w:tcPr>
          <w:p w:rsidR="00532C70" w:rsidRDefault="00532C70" w:rsidP="00532C70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16.30-18.00</w:t>
            </w:r>
          </w:p>
          <w:p w:rsidR="00B715B9" w:rsidRDefault="00532C70" w:rsidP="00BA66E8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18.15-20.30</w:t>
            </w:r>
          </w:p>
          <w:p w:rsidR="00532C70" w:rsidRDefault="00532C70" w:rsidP="00BA66E8">
            <w:pPr>
              <w:rPr>
                <w:rFonts w:ascii="Arial Black" w:hAnsi="Arial Black"/>
                <w:color w:val="0000FF"/>
                <w:sz w:val="22"/>
              </w:rPr>
            </w:pPr>
          </w:p>
          <w:p w:rsidR="001D0B1C" w:rsidRDefault="001D0B1C" w:rsidP="001D0B1C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PRAKTYKA POŁOŻNICZA OPARTA NA DOWODACH NAUKOWYCH</w:t>
            </w:r>
          </w:p>
          <w:p w:rsidR="001D0B1C" w:rsidRDefault="001D0B1C" w:rsidP="001D0B1C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(DR K JUSZCZAK</w:t>
            </w:r>
          </w:p>
          <w:p w:rsidR="001D0B1C" w:rsidRDefault="001D0B1C" w:rsidP="001D0B1C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ĆWICZENIA</w:t>
            </w:r>
          </w:p>
          <w:p w:rsidR="001D0B1C" w:rsidRDefault="00532C70" w:rsidP="001D0B1C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GR 4</w:t>
            </w:r>
          </w:p>
          <w:p w:rsidR="00830C8A" w:rsidRDefault="00830C8A" w:rsidP="00BA66E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532C70" w:rsidRPr="0068377C" w:rsidRDefault="00532C70" w:rsidP="00532C7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68377C">
              <w:rPr>
                <w:rFonts w:ascii="Arial Black" w:hAnsi="Arial Black"/>
                <w:sz w:val="18"/>
                <w:szCs w:val="18"/>
              </w:rPr>
              <w:t>OPIEKA GINEKOLOGICZNA NAD KOBIETA I JEJ RODZINĄ W RÓZNYCH FAZACH ŻYCIA I STANIE ZDROWIA</w:t>
            </w:r>
          </w:p>
          <w:p w:rsidR="0069638F" w:rsidRPr="0068377C" w:rsidRDefault="0069638F" w:rsidP="0069638F">
            <w:pPr>
              <w:jc w:val="center"/>
              <w:rPr>
                <w:rFonts w:ascii="Arial Black" w:hAnsi="Arial Black"/>
                <w:sz w:val="18"/>
              </w:rPr>
            </w:pPr>
            <w:r w:rsidRPr="0068377C">
              <w:rPr>
                <w:rFonts w:ascii="Arial Black" w:hAnsi="Arial Black"/>
                <w:sz w:val="18"/>
                <w:highlight w:val="cyan"/>
              </w:rPr>
              <w:t>(</w:t>
            </w:r>
            <w:r w:rsidR="0068377C" w:rsidRPr="0068377C">
              <w:rPr>
                <w:rFonts w:ascii="Arial Black" w:hAnsi="Arial Black"/>
                <w:sz w:val="18"/>
                <w:highlight w:val="cyan"/>
              </w:rPr>
              <w:t>DR I GALEWSKA</w:t>
            </w:r>
            <w:r w:rsidRPr="0068377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532C70" w:rsidRPr="0068377C" w:rsidRDefault="00532C70" w:rsidP="00532C7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68377C">
              <w:rPr>
                <w:rFonts w:ascii="Arial Black" w:hAnsi="Arial Black"/>
                <w:b/>
                <w:sz w:val="18"/>
                <w:szCs w:val="18"/>
              </w:rPr>
              <w:t>ĆWICZENIA</w:t>
            </w:r>
          </w:p>
          <w:p w:rsidR="00532C70" w:rsidRPr="0068377C" w:rsidRDefault="0068377C" w:rsidP="00532C7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68377C">
              <w:rPr>
                <w:rFonts w:ascii="Arial Black" w:hAnsi="Arial Black"/>
                <w:sz w:val="18"/>
                <w:szCs w:val="18"/>
              </w:rPr>
              <w:t>GR NR 3</w:t>
            </w:r>
          </w:p>
          <w:p w:rsidR="00532C70" w:rsidRPr="0068377C" w:rsidRDefault="00532C70" w:rsidP="00532C70">
            <w:pPr>
              <w:rPr>
                <w:rFonts w:ascii="Arial Black" w:hAnsi="Arial Black"/>
                <w:sz w:val="22"/>
              </w:rPr>
            </w:pPr>
          </w:p>
          <w:p w:rsidR="00015B7A" w:rsidRPr="0068377C" w:rsidRDefault="00015B7A" w:rsidP="00015B7A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68377C">
              <w:rPr>
                <w:rFonts w:ascii="Arial Black" w:hAnsi="Arial Black"/>
                <w:sz w:val="18"/>
                <w:szCs w:val="18"/>
              </w:rPr>
              <w:t>OPIEKA GINEKOLOGICZNA NAD KOBIETA I JEJ RODZINĄ W RÓZNYCH FAZACH ŻYCIA I STANIE ZDROWIA</w:t>
            </w:r>
          </w:p>
          <w:p w:rsidR="00015B7A" w:rsidRPr="0068377C" w:rsidRDefault="00015B7A" w:rsidP="00015B7A">
            <w:pPr>
              <w:jc w:val="center"/>
              <w:rPr>
                <w:rFonts w:ascii="Arial Black" w:hAnsi="Arial Black"/>
                <w:sz w:val="18"/>
              </w:rPr>
            </w:pPr>
            <w:r w:rsidRPr="0068377C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MGR J POLAK</w:t>
            </w:r>
            <w:r w:rsidRPr="0068377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015B7A" w:rsidRPr="0068377C" w:rsidRDefault="00015B7A" w:rsidP="00015B7A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68377C">
              <w:rPr>
                <w:rFonts w:ascii="Arial Black" w:hAnsi="Arial Black"/>
                <w:b/>
                <w:sz w:val="18"/>
                <w:szCs w:val="18"/>
              </w:rPr>
              <w:t>ĆWICZENIA</w:t>
            </w:r>
          </w:p>
          <w:p w:rsidR="00015B7A" w:rsidRPr="0068377C" w:rsidRDefault="00015B7A" w:rsidP="00015B7A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GR NR 1</w:t>
            </w:r>
            <w:bookmarkStart w:id="0" w:name="_GoBack"/>
            <w:bookmarkEnd w:id="0"/>
          </w:p>
          <w:p w:rsidR="00532C70" w:rsidRPr="00D74BF6" w:rsidRDefault="00532C70" w:rsidP="00BA66E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32C70" w:rsidRDefault="00532C70" w:rsidP="00532C70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16.30-18.00</w:t>
            </w:r>
          </w:p>
          <w:p w:rsidR="00532C70" w:rsidRDefault="00532C70" w:rsidP="00532C70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18.15-20.30</w:t>
            </w:r>
          </w:p>
          <w:p w:rsidR="00532C70" w:rsidRDefault="00532C70" w:rsidP="00532C70">
            <w:pPr>
              <w:rPr>
                <w:rFonts w:ascii="Arial Black" w:hAnsi="Arial Black"/>
                <w:color w:val="0000FF"/>
                <w:sz w:val="22"/>
              </w:rPr>
            </w:pPr>
          </w:p>
          <w:p w:rsidR="00532C70" w:rsidRDefault="00532C70" w:rsidP="00532C7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FARMAKOLOGIA I ORDYNOWANIE</w:t>
            </w:r>
          </w:p>
          <w:p w:rsidR="00532C70" w:rsidRDefault="00532C70" w:rsidP="00532C7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PRODUKTÓW LECZNICZYCH</w:t>
            </w:r>
          </w:p>
          <w:p w:rsidR="00532C70" w:rsidRDefault="00532C70" w:rsidP="00532C70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 xml:space="preserve"> (DR M CHUCHRACKI)</w:t>
            </w:r>
          </w:p>
          <w:p w:rsidR="00532C70" w:rsidRDefault="00532C70" w:rsidP="00532C7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ĆWICZENIA</w:t>
            </w:r>
          </w:p>
          <w:p w:rsidR="00532C70" w:rsidRDefault="00532C70" w:rsidP="00532C7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GR 4</w:t>
            </w:r>
          </w:p>
          <w:p w:rsidR="005802E8" w:rsidRDefault="005802E8" w:rsidP="00830C8A">
            <w:pPr>
              <w:jc w:val="center"/>
              <w:rPr>
                <w:rFonts w:ascii="Arial Black" w:hAnsi="Arial Black"/>
                <w:color w:val="FF0000"/>
                <w:sz w:val="22"/>
                <w:highlight w:val="yellow"/>
              </w:rPr>
            </w:pPr>
          </w:p>
          <w:p w:rsidR="00532C70" w:rsidRDefault="00532C70" w:rsidP="00532C70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DIAGNOSTYKA ULTRASONOGRAFICZNA W POŁOZNICTWIE I GINEKOLOGII</w:t>
            </w:r>
          </w:p>
          <w:p w:rsidR="00532C70" w:rsidRDefault="00532C70" w:rsidP="00532C70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(PROF. S GRACZYK)</w:t>
            </w:r>
          </w:p>
          <w:p w:rsidR="00532C70" w:rsidRDefault="00532C70" w:rsidP="00532C7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ĆWICZENIA</w:t>
            </w:r>
          </w:p>
          <w:p w:rsidR="00532C70" w:rsidRDefault="00532C70" w:rsidP="00532C7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GR 3</w:t>
            </w:r>
          </w:p>
          <w:p w:rsidR="00532C70" w:rsidRDefault="00532C70" w:rsidP="00532C7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532C70" w:rsidRDefault="00532C70" w:rsidP="00532C7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WIELOKULTUROWOŚĆ W OPIECE NAD KOBIETĄ</w:t>
            </w:r>
          </w:p>
          <w:p w:rsidR="00532C70" w:rsidRDefault="00532C70" w:rsidP="00532C70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(DR K JUSZCZAK)</w:t>
            </w:r>
          </w:p>
          <w:p w:rsidR="00532C70" w:rsidRDefault="00532C70" w:rsidP="00532C70">
            <w:pPr>
              <w:jc w:val="center"/>
              <w:rPr>
                <w:rFonts w:ascii="Arial Black" w:hAnsi="Arial Black"/>
                <w:color w:val="0000FF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ĆWICZENIA</w:t>
            </w:r>
          </w:p>
          <w:p w:rsidR="00532C70" w:rsidRDefault="00532C70" w:rsidP="00532C7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GR NR 2</w:t>
            </w:r>
          </w:p>
          <w:p w:rsidR="00532C70" w:rsidRPr="0005243F" w:rsidRDefault="00532C70" w:rsidP="00830C8A">
            <w:pPr>
              <w:jc w:val="center"/>
              <w:rPr>
                <w:rFonts w:ascii="Arial Black" w:hAnsi="Arial Black"/>
                <w:color w:val="FF0000"/>
                <w:sz w:val="22"/>
                <w:highlight w:val="yellow"/>
              </w:rPr>
            </w:pPr>
          </w:p>
        </w:tc>
      </w:tr>
    </w:tbl>
    <w:p w:rsidR="009C70AF" w:rsidRDefault="009C70AF" w:rsidP="009C70AF"/>
    <w:p w:rsidR="00D71785" w:rsidRDefault="00D71785"/>
    <w:sectPr w:rsidR="00D71785" w:rsidSect="009C70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AF"/>
    <w:rsid w:val="00015B7A"/>
    <w:rsid w:val="000C65FB"/>
    <w:rsid w:val="000F37BF"/>
    <w:rsid w:val="001341E9"/>
    <w:rsid w:val="001434A1"/>
    <w:rsid w:val="00154994"/>
    <w:rsid w:val="00154EFF"/>
    <w:rsid w:val="001C3C69"/>
    <w:rsid w:val="001D0B1C"/>
    <w:rsid w:val="00214DD8"/>
    <w:rsid w:val="00271E64"/>
    <w:rsid w:val="004017A6"/>
    <w:rsid w:val="004032DA"/>
    <w:rsid w:val="00405E8F"/>
    <w:rsid w:val="004738E4"/>
    <w:rsid w:val="004C1FA4"/>
    <w:rsid w:val="004C5E02"/>
    <w:rsid w:val="00532C70"/>
    <w:rsid w:val="005802E8"/>
    <w:rsid w:val="005D2255"/>
    <w:rsid w:val="0068377C"/>
    <w:rsid w:val="0069638F"/>
    <w:rsid w:val="00753EF5"/>
    <w:rsid w:val="007D6D95"/>
    <w:rsid w:val="00830C8A"/>
    <w:rsid w:val="00851FAB"/>
    <w:rsid w:val="009C70AF"/>
    <w:rsid w:val="009E369B"/>
    <w:rsid w:val="00A267A8"/>
    <w:rsid w:val="00A349C3"/>
    <w:rsid w:val="00B715B9"/>
    <w:rsid w:val="00BA66E8"/>
    <w:rsid w:val="00D51257"/>
    <w:rsid w:val="00D71785"/>
    <w:rsid w:val="00ED5A06"/>
    <w:rsid w:val="00F12171"/>
    <w:rsid w:val="00F81701"/>
    <w:rsid w:val="00F843A2"/>
    <w:rsid w:val="00FC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0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9C70A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C70A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70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C70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0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9C70A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C70A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70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C70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9F916353</Template>
  <TotalTime>134</TotalTime>
  <Pages>3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Kornelia Glinkowska</dc:creator>
  <cp:lastModifiedBy>Kornelia Glinkowska</cp:lastModifiedBy>
  <cp:revision>34</cp:revision>
  <dcterms:created xsi:type="dcterms:W3CDTF">2020-09-30T10:53:00Z</dcterms:created>
  <dcterms:modified xsi:type="dcterms:W3CDTF">2021-10-14T06:29:00Z</dcterms:modified>
</cp:coreProperties>
</file>