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EF" w:rsidRDefault="00692E79">
      <w:r>
        <w:t>WYNIKI EGZAMINU DYPLOMOWEGO ( STUDIUM PRZYPADKU) Z DNIA 12.10.2021</w:t>
      </w:r>
    </w:p>
    <w:p w:rsidR="00692E79" w:rsidRDefault="00692E79" w:rsidP="009B24B5">
      <w:pPr>
        <w:spacing w:after="0"/>
      </w:pPr>
      <w:bookmarkStart w:id="0" w:name="_GoBack"/>
      <w:r>
        <w:t>26672 - 3,5</w:t>
      </w:r>
    </w:p>
    <w:p w:rsidR="00692E79" w:rsidRDefault="00692E79" w:rsidP="009B24B5">
      <w:pPr>
        <w:spacing w:after="0"/>
      </w:pPr>
      <w:r>
        <w:t>24105   - 4,0</w:t>
      </w:r>
    </w:p>
    <w:p w:rsidR="00692E79" w:rsidRDefault="00692E79" w:rsidP="009B24B5">
      <w:pPr>
        <w:spacing w:after="0"/>
      </w:pPr>
      <w:r>
        <w:t>23706  - 4,0</w:t>
      </w:r>
    </w:p>
    <w:p w:rsidR="00692E79" w:rsidRDefault="00692E79" w:rsidP="009B24B5">
      <w:pPr>
        <w:spacing w:after="0"/>
      </w:pPr>
      <w:r>
        <w:t>26654  - 4,0</w:t>
      </w:r>
    </w:p>
    <w:p w:rsidR="00692E79" w:rsidRDefault="00692E79" w:rsidP="009B24B5">
      <w:pPr>
        <w:spacing w:after="0"/>
      </w:pPr>
      <w:r>
        <w:t>27516  - 3,5</w:t>
      </w:r>
    </w:p>
    <w:p w:rsidR="00692E79" w:rsidRDefault="00692E79" w:rsidP="009B24B5">
      <w:pPr>
        <w:spacing w:after="0"/>
      </w:pPr>
      <w:r>
        <w:t>29874  - 3,5</w:t>
      </w:r>
    </w:p>
    <w:p w:rsidR="00692E79" w:rsidRDefault="00692E79" w:rsidP="009B24B5">
      <w:pPr>
        <w:spacing w:after="0"/>
      </w:pPr>
      <w:r>
        <w:t>29881  - 4,0</w:t>
      </w:r>
    </w:p>
    <w:p w:rsidR="00692E79" w:rsidRDefault="00692E79" w:rsidP="009B24B5">
      <w:pPr>
        <w:spacing w:after="0"/>
      </w:pPr>
      <w:r>
        <w:t>22100  - 4,0</w:t>
      </w:r>
    </w:p>
    <w:p w:rsidR="00692E79" w:rsidRDefault="00692E79" w:rsidP="009B24B5">
      <w:pPr>
        <w:spacing w:after="0"/>
      </w:pPr>
      <w:r>
        <w:t>14479 -  3,0</w:t>
      </w:r>
    </w:p>
    <w:p w:rsidR="00692E79" w:rsidRDefault="00692E79" w:rsidP="009B24B5">
      <w:pPr>
        <w:spacing w:after="0"/>
      </w:pPr>
      <w:r>
        <w:t>26661  - 3,0</w:t>
      </w:r>
    </w:p>
    <w:p w:rsidR="00692E79" w:rsidRDefault="00692E79" w:rsidP="009B24B5">
      <w:pPr>
        <w:spacing w:after="0"/>
      </w:pPr>
      <w:r>
        <w:t>29878  - 3,0</w:t>
      </w:r>
    </w:p>
    <w:p w:rsidR="00692E79" w:rsidRDefault="00692E79" w:rsidP="009B24B5">
      <w:pPr>
        <w:spacing w:after="0"/>
      </w:pPr>
      <w:r>
        <w:t>25269  - 3,5</w:t>
      </w:r>
    </w:p>
    <w:p w:rsidR="00692E79" w:rsidRDefault="00692E79" w:rsidP="009B24B5">
      <w:pPr>
        <w:spacing w:after="0"/>
      </w:pPr>
      <w:r>
        <w:t>26667  - 3,0</w:t>
      </w:r>
    </w:p>
    <w:p w:rsidR="00692E79" w:rsidRDefault="009B24B5" w:rsidP="009B24B5">
      <w:pPr>
        <w:spacing w:after="0"/>
      </w:pPr>
      <w:r>
        <w:t>24129  - 5,0</w:t>
      </w:r>
    </w:p>
    <w:p w:rsidR="009B24B5" w:rsidRDefault="009B24B5" w:rsidP="009B24B5">
      <w:pPr>
        <w:spacing w:after="0"/>
      </w:pPr>
      <w:r>
        <w:t>26671  - 4,0</w:t>
      </w:r>
    </w:p>
    <w:p w:rsidR="009B24B5" w:rsidRDefault="009B24B5" w:rsidP="009B24B5">
      <w:pPr>
        <w:spacing w:after="0"/>
      </w:pPr>
      <w:r>
        <w:t>27129  - 3,5</w:t>
      </w:r>
    </w:p>
    <w:p w:rsidR="009B24B5" w:rsidRDefault="009B24B5" w:rsidP="009B24B5">
      <w:pPr>
        <w:spacing w:after="0"/>
      </w:pPr>
      <w:r>
        <w:t>29883  - 4,0</w:t>
      </w:r>
    </w:p>
    <w:p w:rsidR="009B24B5" w:rsidRDefault="009B24B5" w:rsidP="009B24B5">
      <w:pPr>
        <w:spacing w:after="0"/>
      </w:pPr>
      <w:r>
        <w:t>10008  - 3,0</w:t>
      </w:r>
    </w:p>
    <w:p w:rsidR="009B24B5" w:rsidRDefault="009B24B5" w:rsidP="009B24B5">
      <w:pPr>
        <w:spacing w:after="0"/>
      </w:pPr>
      <w:r>
        <w:t>30550 - 4,0</w:t>
      </w:r>
    </w:p>
    <w:p w:rsidR="009B24B5" w:rsidRDefault="009B24B5" w:rsidP="009B24B5">
      <w:pPr>
        <w:spacing w:after="0"/>
      </w:pPr>
      <w:r>
        <w:t>15981  - 3,5</w:t>
      </w:r>
    </w:p>
    <w:p w:rsidR="009B24B5" w:rsidRDefault="009B24B5" w:rsidP="009B24B5">
      <w:pPr>
        <w:spacing w:after="0"/>
      </w:pPr>
      <w:r>
        <w:t>23063  - 4,0</w:t>
      </w:r>
    </w:p>
    <w:p w:rsidR="009B24B5" w:rsidRDefault="009B24B5" w:rsidP="009B24B5">
      <w:pPr>
        <w:spacing w:after="0"/>
      </w:pPr>
      <w:r>
        <w:t>10547  - 4,5</w:t>
      </w:r>
    </w:p>
    <w:p w:rsidR="009B24B5" w:rsidRDefault="009B24B5" w:rsidP="009B24B5">
      <w:pPr>
        <w:spacing w:after="0"/>
      </w:pPr>
      <w:r>
        <w:t>25257  - 4,0</w:t>
      </w:r>
    </w:p>
    <w:p w:rsidR="009B24B5" w:rsidRDefault="009B24B5" w:rsidP="009B24B5">
      <w:pPr>
        <w:spacing w:after="0"/>
      </w:pPr>
      <w:r>
        <w:t>27139  - 3,5</w:t>
      </w:r>
      <w:bookmarkEnd w:id="0"/>
    </w:p>
    <w:sectPr w:rsidR="009B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79"/>
    <w:rsid w:val="00354BEF"/>
    <w:rsid w:val="00692E79"/>
    <w:rsid w:val="009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CEF1F897</Template>
  <TotalTime>15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Agnieszka Nowak</cp:lastModifiedBy>
  <cp:revision>1</cp:revision>
  <dcterms:created xsi:type="dcterms:W3CDTF">2021-10-13T14:57:00Z</dcterms:created>
  <dcterms:modified xsi:type="dcterms:W3CDTF">2021-10-13T15:12:00Z</dcterms:modified>
</cp:coreProperties>
</file>