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Adres:…………………………………………………………………………….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D76403">
        <w:t>……………………………………………</w:t>
      </w:r>
      <w:r w:rsidR="00CD7377">
        <w:t>….</w:t>
      </w:r>
    </w:p>
    <w:p w:rsidR="00CD7377" w:rsidRDefault="00CD7377" w:rsidP="00CD737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(imię i nazwisko)</w:t>
      </w:r>
    </w:p>
    <w:p w:rsidR="00CD7377" w:rsidRDefault="00CD7377" w:rsidP="00D76403">
      <w:pPr>
        <w:spacing w:after="0" w:line="240" w:lineRule="auto"/>
        <w:jc w:val="center"/>
      </w:pPr>
    </w:p>
    <w:p w:rsidR="008B3359" w:rsidRDefault="008B3359" w:rsidP="00D76403">
      <w:pPr>
        <w:spacing w:after="0" w:line="240" w:lineRule="auto"/>
        <w:jc w:val="center"/>
      </w:pPr>
    </w:p>
    <w:p w:rsidR="008B3359" w:rsidRDefault="008B3359" w:rsidP="00D76403">
      <w:pPr>
        <w:spacing w:after="0" w:line="240" w:lineRule="auto"/>
        <w:jc w:val="center"/>
      </w:pPr>
      <w:r>
        <w:t>…………………………………………………………………………………………</w:t>
      </w:r>
      <w:r w:rsidR="00CD7377">
        <w:t>……………………………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 placówki</w:t>
      </w:r>
      <w:r w:rsidR="008B3359">
        <w:rPr>
          <w:sz w:val="16"/>
          <w:szCs w:val="16"/>
        </w:rPr>
        <w:t>, adres</w:t>
      </w:r>
      <w:r>
        <w:rPr>
          <w:sz w:val="16"/>
          <w:szCs w:val="16"/>
        </w:rPr>
        <w:t>)</w:t>
      </w: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F20913" w:rsidP="00F20913">
      <w:r>
        <w:t>Zwracam się z uprzejmą prośbą o możliwość odbycia</w:t>
      </w:r>
      <w:r w:rsidR="00536DC6">
        <w:t xml:space="preserve"> bezpłatnych</w:t>
      </w:r>
      <w:r>
        <w:t xml:space="preserve"> praktyk zawodowych w </w:t>
      </w:r>
    </w:p>
    <w:p w:rsidR="00F20913" w:rsidRPr="00F20913" w:rsidRDefault="00F20913" w:rsidP="00D76403">
      <w:pPr>
        <w:spacing w:after="0" w:line="240" w:lineRule="auto"/>
        <w:jc w:val="center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20913">
        <w:rPr>
          <w:sz w:val="16"/>
          <w:szCs w:val="16"/>
        </w:rPr>
        <w:t>nazwa oddziału/ przedmiot/ 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D7640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BB55D0" w:rsidRDefault="00F20913" w:rsidP="00F20913">
      <w:r>
        <w:t>Jestem studentem/ studentką</w:t>
      </w:r>
      <w:r w:rsidR="00BB55D0">
        <w:t>……………………..roku</w:t>
      </w:r>
      <w:r>
        <w:t xml:space="preserve"> </w:t>
      </w:r>
      <w:r w:rsidR="002F7C4F">
        <w:t>Wydziału Nauk o Zdrowiu</w:t>
      </w:r>
      <w:r w:rsidR="00CD7377">
        <w:t xml:space="preserve"> Akademii Kaliskiej</w:t>
      </w:r>
      <w:r>
        <w:t xml:space="preserve"> i</w:t>
      </w:r>
      <w:r w:rsidR="00BB55D0">
        <w:t>m</w:t>
      </w:r>
      <w:r>
        <w:t>. Stani</w:t>
      </w:r>
      <w:r w:rsidR="00370F4A">
        <w:t xml:space="preserve">sława Wojciechowskiego </w:t>
      </w:r>
      <w:bookmarkStart w:id="0" w:name="_GoBack"/>
      <w:bookmarkEnd w:id="0"/>
    </w:p>
    <w:p w:rsidR="00F20913" w:rsidRDefault="00BB55D0" w:rsidP="00F20913">
      <w:r>
        <w:t>na kierunku………………………………………………………………………………………………………………………………………….</w:t>
      </w:r>
    </w:p>
    <w:p w:rsidR="00BB55D0" w:rsidRDefault="00BB55D0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Default="00BB55D0" w:rsidP="00BB55D0">
      <w:pPr>
        <w:jc w:val="right"/>
      </w:pPr>
      <w:r>
        <w:t>Podpis</w:t>
      </w:r>
      <w:r w:rsidR="006E175C">
        <w:t xml:space="preserve"> Dyrektora</w:t>
      </w:r>
      <w:r>
        <w:t>…………………………………</w:t>
      </w:r>
      <w:r w:rsidR="006E175C">
        <w:t>..........</w:t>
      </w:r>
    </w:p>
    <w:p w:rsidR="00BB55D0" w:rsidRDefault="00BB55D0" w:rsidP="00F20913"/>
    <w:p w:rsidR="00BB55D0" w:rsidRDefault="00BB55D0" w:rsidP="00F20913"/>
    <w:p w:rsidR="00BB55D0" w:rsidRPr="00F20913" w:rsidRDefault="00BB55D0" w:rsidP="00F20913"/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F7C4F"/>
    <w:rsid w:val="00370F4A"/>
    <w:rsid w:val="00536DC6"/>
    <w:rsid w:val="006E175C"/>
    <w:rsid w:val="00885366"/>
    <w:rsid w:val="008B3359"/>
    <w:rsid w:val="00946B6E"/>
    <w:rsid w:val="00BB55D0"/>
    <w:rsid w:val="00CD7377"/>
    <w:rsid w:val="00D76403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696259AA.dotm</Template>
  <TotalTime>39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8</cp:revision>
  <cp:lastPrinted>2020-01-18T09:29:00Z</cp:lastPrinted>
  <dcterms:created xsi:type="dcterms:W3CDTF">2019-10-28T08:30:00Z</dcterms:created>
  <dcterms:modified xsi:type="dcterms:W3CDTF">2020-10-01T12:41:00Z</dcterms:modified>
</cp:coreProperties>
</file>