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FC2E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1341E9">
        <w:rPr>
          <w:rFonts w:ascii="Arial Black" w:hAnsi="Arial Black"/>
        </w:rPr>
        <w:t>I</w:t>
      </w:r>
      <w:r w:rsidR="00830C8A">
        <w:rPr>
          <w:rFonts w:ascii="Arial Black" w:hAnsi="Arial Black"/>
        </w:rPr>
        <w:t>I</w:t>
      </w:r>
      <w:r w:rsidR="004017A6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A95007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bookmarkStart w:id="0" w:name="_GoBack"/>
      <w:bookmarkEnd w:id="0"/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017A6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17</w:t>
            </w:r>
            <w:r w:rsidR="00830C8A">
              <w:rPr>
                <w:b/>
                <w:bCs/>
                <w:sz w:val="28"/>
              </w:rPr>
              <w:t>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017A6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18</w:t>
            </w:r>
            <w:r w:rsidR="00830C8A">
              <w:rPr>
                <w:b/>
                <w:bCs/>
                <w:sz w:val="28"/>
              </w:rPr>
              <w:t>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017A6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19</w:t>
            </w:r>
            <w:r w:rsidR="00830C8A">
              <w:rPr>
                <w:b/>
                <w:bCs/>
                <w:sz w:val="28"/>
              </w:rPr>
              <w:t>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Pr="001253E3" w:rsidRDefault="009C70AF" w:rsidP="004C5E02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1253E3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4C5E02" w:rsidRDefault="001C3C69" w:rsidP="004C5E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10.30–12.00</w:t>
            </w:r>
          </w:p>
          <w:p w:rsidR="004C5E02" w:rsidRDefault="001C3C69" w:rsidP="004C5E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12.15–14.30</w:t>
            </w:r>
          </w:p>
          <w:p w:rsidR="001C3C69" w:rsidRDefault="001C3C69" w:rsidP="001C3C6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N</w:t>
            </w:r>
            <w:r w:rsidR="00B43DAB">
              <w:rPr>
                <w:rFonts w:ascii="Arial Black" w:hAnsi="Arial Black"/>
                <w:sz w:val="18"/>
                <w:szCs w:val="18"/>
              </w:rPr>
              <w:t>AD KOBIETĄ NIEPEŁNOSPRAWNĄ W RÓŻ</w:t>
            </w:r>
            <w:r>
              <w:rPr>
                <w:rFonts w:ascii="Arial Black" w:hAnsi="Arial Black"/>
                <w:sz w:val="18"/>
                <w:szCs w:val="18"/>
              </w:rPr>
              <w:t>NYCH OKRESACH JEJ ŻYCIA</w:t>
            </w:r>
          </w:p>
          <w:p w:rsidR="001C3C69" w:rsidRPr="00F843A2" w:rsidRDefault="001C3C69" w:rsidP="001C3C6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 RZEMPOWSKA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BC22E4" w:rsidRDefault="001C3C69" w:rsidP="001C3C6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10.30–12.00</w:t>
            </w:r>
          </w:p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12.15–14.30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830C8A" w:rsidRPr="00F843A2" w:rsidRDefault="00830C8A" w:rsidP="00830C8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9C70AF" w:rsidRPr="005802E8" w:rsidRDefault="001C3C69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017A6" w:rsidRDefault="004017A6" w:rsidP="004017A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334BEC" w:rsidRDefault="00334BEC" w:rsidP="00334BE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KUBASIK)</w:t>
            </w:r>
          </w:p>
          <w:p w:rsidR="00334BEC" w:rsidRDefault="00334BEC" w:rsidP="00334BE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KHAMARI)</w:t>
            </w:r>
          </w:p>
          <w:p w:rsidR="00334BEC" w:rsidRPr="00334BEC" w:rsidRDefault="00334BEC" w:rsidP="00334BE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M. CIESIELSKA-CIUPEK)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4017A6" w:rsidRDefault="004017A6" w:rsidP="004017A6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PSYCHOLOGIA ZDROWIA</w:t>
            </w:r>
          </w:p>
          <w:p w:rsidR="004017A6" w:rsidRDefault="004017A6" w:rsidP="004017A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J. BILIŃSKA)</w:t>
            </w:r>
          </w:p>
          <w:p w:rsidR="000C65FB" w:rsidRPr="000C65FB" w:rsidRDefault="004017A6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1C3C69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15.00–16.3</w:t>
            </w:r>
            <w:r w:rsidR="004C5E02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1C3C69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16.45–19.0</w:t>
            </w:r>
            <w:r w:rsidR="004C5E02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1C3C69" w:rsidRDefault="001C3C69" w:rsidP="001C3C6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1C3C69" w:rsidRPr="0005243F" w:rsidRDefault="001C3C69" w:rsidP="001C3C6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1C3C69" w:rsidRDefault="001C3C69" w:rsidP="001C3C6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830C8A" w:rsidRPr="00D74BF6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15.00–17.15</w:t>
            </w:r>
          </w:p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17.30–19.00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830C8A" w:rsidRPr="00F843A2" w:rsidRDefault="00830C8A" w:rsidP="00830C8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5802E8" w:rsidRPr="0005243F" w:rsidRDefault="001C3C69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341E9"/>
    <w:rsid w:val="00154994"/>
    <w:rsid w:val="00154EFF"/>
    <w:rsid w:val="001C3C69"/>
    <w:rsid w:val="00214DD8"/>
    <w:rsid w:val="00334BEC"/>
    <w:rsid w:val="004017A6"/>
    <w:rsid w:val="00405E8F"/>
    <w:rsid w:val="004C5E02"/>
    <w:rsid w:val="005802E8"/>
    <w:rsid w:val="00753EF5"/>
    <w:rsid w:val="00830C8A"/>
    <w:rsid w:val="00851FAB"/>
    <w:rsid w:val="009C70AF"/>
    <w:rsid w:val="00A349C3"/>
    <w:rsid w:val="00A95007"/>
    <w:rsid w:val="00B43DAB"/>
    <w:rsid w:val="00D71785"/>
    <w:rsid w:val="00ED5A06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4A40DD12</Template>
  <TotalTime>72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20</cp:revision>
  <dcterms:created xsi:type="dcterms:W3CDTF">2020-09-30T10:53:00Z</dcterms:created>
  <dcterms:modified xsi:type="dcterms:W3CDTF">2021-09-22T07:12:00Z</dcterms:modified>
</cp:coreProperties>
</file>