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830C8A">
        <w:rPr>
          <w:rFonts w:ascii="Arial Black" w:hAnsi="Arial Black"/>
        </w:rPr>
        <w:t>I</w:t>
      </w:r>
      <w:r w:rsidR="004017A6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F646DE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17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18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19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Pr="00030A34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DE08BF" w:rsidRDefault="00DE08BF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D5201F" w:rsidRDefault="00D5201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5201F" w:rsidRDefault="00D5201F" w:rsidP="00D520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D5201F" w:rsidRDefault="00D5201F" w:rsidP="00D5201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D5201F" w:rsidRDefault="00D5201F" w:rsidP="00D5201F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D5201F" w:rsidRDefault="00D5201F" w:rsidP="00D520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DE08BF" w:rsidRPr="00030A34" w:rsidRDefault="00DE08BF" w:rsidP="0032738E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724" w:rsidRDefault="00DA4724" w:rsidP="00DA472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DA4724" w:rsidRDefault="00DA4724" w:rsidP="00DA472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E34480" w:rsidRPr="000C65FB" w:rsidRDefault="00E34480" w:rsidP="00E3448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4480" w:rsidRDefault="00E34480" w:rsidP="00E3448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4480" w:rsidRPr="00F00944" w:rsidRDefault="00E34480" w:rsidP="00E3448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4480" w:rsidRDefault="00E34480" w:rsidP="00E34480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</w:p>
          <w:p w:rsidR="00E34480" w:rsidRPr="00F00944" w:rsidRDefault="00E34480" w:rsidP="00E3448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4480" w:rsidRPr="00E34480" w:rsidRDefault="00E34480" w:rsidP="00E34480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  <w:bookmarkStart w:id="0" w:name="_GoBack"/>
            <w:bookmarkEnd w:id="0"/>
          </w:p>
          <w:p w:rsidR="00E34480" w:rsidRDefault="00E34480" w:rsidP="00E344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DA4724" w:rsidRDefault="00DA4724" w:rsidP="00DA4724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9C70AF" w:rsidRPr="00030A34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Pr="00030A34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DE08BF" w:rsidRDefault="00DE08BF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DE08BF" w:rsidRDefault="00DE08BF" w:rsidP="0032738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DE08BF" w:rsidRDefault="00DE08BF" w:rsidP="00DE08B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DE08BF" w:rsidRPr="00030A34" w:rsidRDefault="00DE08BF" w:rsidP="0032738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82E" w:rsidRDefault="0025382E" w:rsidP="0025382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25382E" w:rsidRDefault="0025382E" w:rsidP="0025382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25382E" w:rsidRDefault="0025382E" w:rsidP="0025382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25382E" w:rsidRDefault="0025382E" w:rsidP="0025382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25382E" w:rsidRDefault="0025382E" w:rsidP="0025382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25382E" w:rsidRDefault="0025382E" w:rsidP="0025382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25382E" w:rsidRDefault="0025382E" w:rsidP="0025382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9C70AF" w:rsidRPr="00030A34" w:rsidRDefault="0025382E" w:rsidP="0025382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</w:tr>
      <w:tr w:rsidR="009C70AF" w:rsidRPr="00030A34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32738E" w:rsidRDefault="0032738E" w:rsidP="00327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32738E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0C65FB" w:rsidRDefault="0032738E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BC4646" w:rsidRDefault="00BC4646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53F51" w:rsidRDefault="00653F51" w:rsidP="00653F51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653F51" w:rsidRDefault="00653F51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031289" w:rsidRDefault="00031289" w:rsidP="00653F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1289" w:rsidRDefault="00031289" w:rsidP="000312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031289" w:rsidRPr="00031289" w:rsidRDefault="00031289" w:rsidP="0003128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D5201F" w:rsidRDefault="00D5201F" w:rsidP="00D520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D5201F" w:rsidRDefault="00D5201F" w:rsidP="00D520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D5201F" w:rsidRPr="00030A34" w:rsidRDefault="00D5201F" w:rsidP="00327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830C8A" w:rsidRPr="00030A34" w:rsidRDefault="00830C8A" w:rsidP="00030A3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4D9" w:rsidRDefault="003D54D9" w:rsidP="003D54D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3D54D9" w:rsidRDefault="003D54D9" w:rsidP="003D54D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3D54D9" w:rsidRDefault="00283824" w:rsidP="002838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WSPÓŁCZESNE METODY DIAGNOSTYKI I LECZENIA NIEPŁODNOŚCI</w:t>
            </w:r>
          </w:p>
          <w:p w:rsidR="003D54D9" w:rsidRDefault="003D54D9" w:rsidP="003D54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M MICHALSKA)</w:t>
            </w:r>
          </w:p>
          <w:p w:rsidR="003D54D9" w:rsidRDefault="003D54D9" w:rsidP="003D54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802E8" w:rsidRPr="00030A34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Pr="00030A34" w:rsidRDefault="009C70AF" w:rsidP="009C70AF">
      <w:pPr>
        <w:rPr>
          <w:i/>
        </w:rPr>
      </w:pPr>
    </w:p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30A34"/>
    <w:rsid w:val="00031289"/>
    <w:rsid w:val="000C65FB"/>
    <w:rsid w:val="000F37BF"/>
    <w:rsid w:val="001341E9"/>
    <w:rsid w:val="00154994"/>
    <w:rsid w:val="00154EFF"/>
    <w:rsid w:val="001C3C69"/>
    <w:rsid w:val="00214DD8"/>
    <w:rsid w:val="0025382E"/>
    <w:rsid w:val="00283824"/>
    <w:rsid w:val="0032738E"/>
    <w:rsid w:val="00334BEC"/>
    <w:rsid w:val="003D54D9"/>
    <w:rsid w:val="004017A6"/>
    <w:rsid w:val="00405E8F"/>
    <w:rsid w:val="004C5E02"/>
    <w:rsid w:val="005802E8"/>
    <w:rsid w:val="00653F51"/>
    <w:rsid w:val="00753EF5"/>
    <w:rsid w:val="00830C8A"/>
    <w:rsid w:val="00851FAB"/>
    <w:rsid w:val="009C70AF"/>
    <w:rsid w:val="00A349C3"/>
    <w:rsid w:val="00B01D8B"/>
    <w:rsid w:val="00B43DAB"/>
    <w:rsid w:val="00BC4646"/>
    <w:rsid w:val="00D5201F"/>
    <w:rsid w:val="00D71785"/>
    <w:rsid w:val="00DA4724"/>
    <w:rsid w:val="00DE08BF"/>
    <w:rsid w:val="00E34480"/>
    <w:rsid w:val="00ED5A06"/>
    <w:rsid w:val="00F646DE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F187E3C9</Template>
  <TotalTime>93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34</cp:revision>
  <dcterms:created xsi:type="dcterms:W3CDTF">2020-09-30T10:53:00Z</dcterms:created>
  <dcterms:modified xsi:type="dcterms:W3CDTF">2021-10-12T05:32:00Z</dcterms:modified>
</cp:coreProperties>
</file>