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FC2EAD" w:rsidP="009C70AF">
      <w:pPr>
        <w:pStyle w:val="Tytu"/>
        <w:jc w:val="left"/>
      </w:pPr>
      <w:r>
        <w:rPr>
          <w:rFonts w:ascii="Arial Black" w:hAnsi="Arial Black"/>
        </w:rPr>
        <w:t>V</w:t>
      </w:r>
      <w:r w:rsidR="001341E9">
        <w:rPr>
          <w:rFonts w:ascii="Arial Black" w:hAnsi="Arial Black"/>
        </w:rPr>
        <w:t>I</w:t>
      </w:r>
      <w:r w:rsidR="00830C8A">
        <w:rPr>
          <w:rFonts w:ascii="Arial Black" w:hAnsi="Arial Black"/>
        </w:rPr>
        <w:t>I</w:t>
      </w:r>
      <w:r w:rsidR="009C70AF">
        <w:rPr>
          <w:rFonts w:ascii="Arial Black" w:hAnsi="Arial Black"/>
        </w:rPr>
        <w:t xml:space="preserve"> ZJAZD</w:t>
      </w:r>
      <w:r w:rsidR="009C70AF">
        <w:t xml:space="preserve">      </w:t>
      </w:r>
      <w:r w:rsidR="009C70AF">
        <w:rPr>
          <w:rFonts w:ascii="Arial Black" w:hAnsi="Arial Black"/>
        </w:rPr>
        <w:t xml:space="preserve">       ROZKŁAD ZAJĘĆ</w:t>
      </w:r>
      <w:r w:rsidR="009C70AF">
        <w:t xml:space="preserve">    </w:t>
      </w:r>
      <w:r w:rsidR="009C70AF">
        <w:rPr>
          <w:color w:val="0000FF"/>
          <w:sz w:val="20"/>
        </w:rPr>
        <w:t xml:space="preserve">   </w:t>
      </w:r>
      <w:r w:rsidR="009C70AF">
        <w:rPr>
          <w:sz w:val="20"/>
        </w:rPr>
        <w:t xml:space="preserve">Państwowa Wyższa Szkoła Zawodowa im. Prezydenta Stanisława Wojciechowskiego w Kaliszu                        </w:t>
      </w:r>
      <w:r w:rsidR="009C70AF"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0C65FB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0C65FB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BF4BB3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bookmarkStart w:id="0" w:name="_GoBack"/>
      <w:bookmarkEnd w:id="0"/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802E8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830C8A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10.12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830C8A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11.12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830C8A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12.12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</w:tr>
      <w:tr w:rsidR="009C70AF" w:rsidTr="005802E8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6E0E61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753EF5" w:rsidRDefault="00753EF5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</w:t>
            </w:r>
            <w:r w:rsidR="00FC2EAD">
              <w:rPr>
                <w:rFonts w:ascii="Arial Black" w:hAnsi="Arial Black"/>
                <w:color w:val="0000FF"/>
                <w:sz w:val="22"/>
              </w:rPr>
              <w:t xml:space="preserve"> </w:t>
            </w:r>
            <w:r>
              <w:rPr>
                <w:rFonts w:ascii="Arial Black" w:hAnsi="Arial Black"/>
                <w:color w:val="0000FF"/>
                <w:sz w:val="22"/>
              </w:rPr>
              <w:t>–</w:t>
            </w:r>
            <w:r w:rsidR="00FC2EAD">
              <w:rPr>
                <w:rFonts w:ascii="Arial Black" w:hAnsi="Arial Black"/>
                <w:color w:val="0000FF"/>
                <w:sz w:val="22"/>
              </w:rPr>
              <w:t xml:space="preserve"> </w:t>
            </w:r>
            <w:r>
              <w:rPr>
                <w:rFonts w:ascii="Arial Black" w:hAnsi="Arial Black"/>
                <w:color w:val="0000FF"/>
                <w:sz w:val="22"/>
              </w:rPr>
              <w:t>12.00</w:t>
            </w:r>
          </w:p>
          <w:p w:rsidR="004C5E02" w:rsidRPr="005B145A" w:rsidRDefault="004C5E02" w:rsidP="004C5E0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B145A">
              <w:rPr>
                <w:rFonts w:ascii="Arial Black" w:hAnsi="Arial Black"/>
                <w:sz w:val="18"/>
                <w:szCs w:val="18"/>
              </w:rPr>
              <w:t>PSYCHOLOGIA ZDROWIA</w:t>
            </w:r>
          </w:p>
          <w:p w:rsidR="004C5E02" w:rsidRPr="00955801" w:rsidRDefault="004C5E02" w:rsidP="004C5E02">
            <w:pPr>
              <w:jc w:val="center"/>
              <w:rPr>
                <w:rFonts w:ascii="Arial Black" w:hAnsi="Arial Black"/>
                <w:sz w:val="18"/>
              </w:rPr>
            </w:pPr>
            <w:r w:rsidRPr="00955801">
              <w:rPr>
                <w:rFonts w:ascii="Arial Black" w:hAnsi="Arial Black"/>
                <w:sz w:val="18"/>
                <w:highlight w:val="cyan"/>
              </w:rPr>
              <w:t>(MGR  J. BILIŃSKA)</w:t>
            </w:r>
          </w:p>
          <w:p w:rsidR="009C70AF" w:rsidRPr="001253E3" w:rsidRDefault="004C5E02" w:rsidP="004C5E02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 w:rsidRPr="00955801">
              <w:rPr>
                <w:rFonts w:ascii="Arial Black" w:hAnsi="Arial Black"/>
                <w:sz w:val="18"/>
                <w:szCs w:val="18"/>
              </w:rPr>
              <w:t>ĆWICZENIA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Pr="001253E3" w:rsidRDefault="009C70AF" w:rsidP="00830C8A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</w:p>
        </w:tc>
      </w:tr>
      <w:tr w:rsidR="009C70AF" w:rsidTr="005802E8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4C5E02" w:rsidRDefault="004C5E02" w:rsidP="004C5E0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12.15–13.45</w:t>
            </w:r>
          </w:p>
          <w:p w:rsidR="004C5E02" w:rsidRDefault="004C5E02" w:rsidP="004C5E0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14.00–16.15</w:t>
            </w:r>
          </w:p>
          <w:p w:rsidR="004C5E02" w:rsidRDefault="004C5E02" w:rsidP="004C5E0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INFORMACJE NAUKOWE</w:t>
            </w:r>
          </w:p>
          <w:p w:rsidR="004C5E02" w:rsidRPr="0005243F" w:rsidRDefault="004C5E02" w:rsidP="004C5E02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PROF. M WROŃSKI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BC22E4" w:rsidRDefault="004C5E02" w:rsidP="004C5E02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0C8A" w:rsidRDefault="00830C8A" w:rsidP="00830C8A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10.30–12.00</w:t>
            </w:r>
          </w:p>
          <w:p w:rsidR="00830C8A" w:rsidRDefault="00830C8A" w:rsidP="00830C8A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12.15–14.30</w:t>
            </w:r>
          </w:p>
          <w:p w:rsidR="00830C8A" w:rsidRDefault="00830C8A" w:rsidP="00830C8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ZAAWANSOWANE ZABIEGI RESUSCYTACYJNE</w:t>
            </w:r>
          </w:p>
          <w:p w:rsidR="00830C8A" w:rsidRPr="00F843A2" w:rsidRDefault="00830C8A" w:rsidP="00830C8A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LEK M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30C8A" w:rsidRDefault="00830C8A" w:rsidP="00830C8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ĆWICZENIA </w:t>
            </w:r>
          </w:p>
          <w:p w:rsidR="009C70AF" w:rsidRPr="005802E8" w:rsidRDefault="00830C8A" w:rsidP="00830C8A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1</w:t>
            </w:r>
          </w:p>
        </w:tc>
      </w:tr>
      <w:tr w:rsidR="009C70AF" w:rsidTr="005802E8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0C65FB" w:rsidRPr="000C65FB" w:rsidRDefault="000C65FB" w:rsidP="00753EF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Default="006E0E61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16.30–18</w:t>
            </w:r>
            <w:r w:rsidR="004C5E02">
              <w:rPr>
                <w:rFonts w:ascii="Arial Black" w:hAnsi="Arial Black"/>
                <w:color w:val="0000FF"/>
                <w:sz w:val="22"/>
              </w:rPr>
              <w:t>.00</w:t>
            </w:r>
          </w:p>
          <w:p w:rsidR="009C70AF" w:rsidRDefault="006E0E61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</w:t>
            </w:r>
            <w:r w:rsidR="004C5E02">
              <w:rPr>
                <w:rFonts w:ascii="Arial Black" w:hAnsi="Arial Black"/>
                <w:color w:val="0000FF"/>
                <w:sz w:val="22"/>
              </w:rPr>
              <w:t>.15–20.30</w:t>
            </w:r>
          </w:p>
          <w:p w:rsidR="00830C8A" w:rsidRDefault="00830C8A" w:rsidP="00830C8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ZAAWANSOWANE ZABIEGI RESUSCYTACYJNE</w:t>
            </w:r>
          </w:p>
          <w:p w:rsidR="00830C8A" w:rsidRPr="00F843A2" w:rsidRDefault="00830C8A" w:rsidP="00830C8A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LEK M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830C8A" w:rsidP="00830C8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ĆWICZENIA </w:t>
            </w:r>
          </w:p>
          <w:p w:rsidR="00830C8A" w:rsidRPr="00D74BF6" w:rsidRDefault="00830C8A" w:rsidP="00830C8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5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0C8A" w:rsidRDefault="00830C8A" w:rsidP="00830C8A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15.00–17.15</w:t>
            </w:r>
          </w:p>
          <w:p w:rsidR="00830C8A" w:rsidRDefault="00830C8A" w:rsidP="00830C8A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17.30–19.00</w:t>
            </w:r>
          </w:p>
          <w:p w:rsidR="00830C8A" w:rsidRDefault="00830C8A" w:rsidP="00830C8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ZAAWANSOWANE ZABIEGI RESUSCYTACYJNE</w:t>
            </w:r>
          </w:p>
          <w:p w:rsidR="00830C8A" w:rsidRPr="00F843A2" w:rsidRDefault="00830C8A" w:rsidP="00830C8A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LEK M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30C8A" w:rsidRDefault="00830C8A" w:rsidP="00830C8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ĆWICZENIA </w:t>
            </w:r>
          </w:p>
          <w:p w:rsidR="005802E8" w:rsidRPr="0005243F" w:rsidRDefault="00830C8A" w:rsidP="00830C8A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  <w:r>
              <w:rPr>
                <w:rFonts w:ascii="Arial Black" w:hAnsi="Arial Black"/>
                <w:sz w:val="18"/>
                <w:szCs w:val="18"/>
              </w:rPr>
              <w:t>GR 2</w:t>
            </w:r>
          </w:p>
        </w:tc>
      </w:tr>
    </w:tbl>
    <w:p w:rsidR="009C70AF" w:rsidRDefault="009C70AF" w:rsidP="009C70AF"/>
    <w:p w:rsidR="00D71785" w:rsidRDefault="00D71785"/>
    <w:sectPr w:rsidR="00D71785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C65FB"/>
    <w:rsid w:val="000F37BF"/>
    <w:rsid w:val="001341E9"/>
    <w:rsid w:val="00154994"/>
    <w:rsid w:val="00154EFF"/>
    <w:rsid w:val="00214DD8"/>
    <w:rsid w:val="00405E8F"/>
    <w:rsid w:val="004C5E02"/>
    <w:rsid w:val="005802E8"/>
    <w:rsid w:val="005B145A"/>
    <w:rsid w:val="006E0E61"/>
    <w:rsid w:val="00753EF5"/>
    <w:rsid w:val="00830C8A"/>
    <w:rsid w:val="00851FAB"/>
    <w:rsid w:val="00955801"/>
    <w:rsid w:val="009C70AF"/>
    <w:rsid w:val="00A349C3"/>
    <w:rsid w:val="00BF4BB3"/>
    <w:rsid w:val="00D71785"/>
    <w:rsid w:val="00ED5A06"/>
    <w:rsid w:val="00F843A2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92642F3B</Template>
  <TotalTime>64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19</cp:revision>
  <dcterms:created xsi:type="dcterms:W3CDTF">2020-09-30T10:53:00Z</dcterms:created>
  <dcterms:modified xsi:type="dcterms:W3CDTF">2021-09-22T07:12:00Z</dcterms:modified>
</cp:coreProperties>
</file>