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B25732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26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27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28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7B2A06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4C5E02" w:rsidRDefault="004C5E02" w:rsidP="004C5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4C5E02" w:rsidRDefault="004C5E02" w:rsidP="004C5E0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9C70AF" w:rsidRPr="001253E3" w:rsidRDefault="004C5E02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08.00–09.30</w:t>
            </w:r>
          </w:p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09.45–12.00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F843A2" w:rsidRPr="0005243F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43A2" w:rsidRDefault="00A349C3" w:rsidP="00F843A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4C5E02" w:rsidRDefault="004C5E02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12.15–13.45</w:t>
            </w:r>
          </w:p>
          <w:p w:rsidR="004C5E02" w:rsidRDefault="004C5E02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14.00–16.15</w:t>
            </w:r>
          </w:p>
          <w:p w:rsidR="004C5E02" w:rsidRDefault="004C5E02" w:rsidP="004C5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4C5E02" w:rsidRPr="0005243F" w:rsidRDefault="004C5E02" w:rsidP="004C5E0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4C5E02" w:rsidP="004C5E0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2E8" w:rsidRDefault="009559AE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</w:t>
            </w:r>
            <w:r w:rsidR="007B2A06">
              <w:rPr>
                <w:rFonts w:ascii="Arial Black" w:hAnsi="Arial Black"/>
                <w:color w:val="0000FF"/>
                <w:sz w:val="22"/>
              </w:rPr>
              <w:t>–13.45</w:t>
            </w:r>
          </w:p>
          <w:p w:rsidR="005802E8" w:rsidRDefault="007B2A06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14.00–16.15</w:t>
            </w:r>
          </w:p>
          <w:p w:rsidR="00A349C3" w:rsidRDefault="00A349C3" w:rsidP="00A349C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NAD KOBIETĄ NIEPEŁNOSPRAWNĄ W RÓZNYCH OKRESACH JEJ ŻYCIA</w:t>
            </w:r>
          </w:p>
          <w:p w:rsidR="00A349C3" w:rsidRPr="00F843A2" w:rsidRDefault="00A349C3" w:rsidP="00A349C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349C3" w:rsidRDefault="00A349C3" w:rsidP="00A349C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C70AF" w:rsidRPr="005802E8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7B2A06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16.30–18</w:t>
            </w:r>
            <w:r w:rsidR="004C5E02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9C70AF" w:rsidRDefault="007B2A06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</w:t>
            </w:r>
            <w:r w:rsidR="004C5E02">
              <w:rPr>
                <w:rFonts w:ascii="Arial Black" w:hAnsi="Arial Black"/>
                <w:color w:val="0000FF"/>
                <w:sz w:val="22"/>
              </w:rPr>
              <w:t>.15–20.30</w:t>
            </w:r>
          </w:p>
          <w:p w:rsidR="000C65FB" w:rsidRDefault="00F843A2" w:rsidP="005802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9C70AF" w:rsidRPr="0005243F" w:rsidRDefault="000C65FB" w:rsidP="005802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843A2"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A349C3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4BF6" w:rsidRDefault="009C70AF" w:rsidP="005802E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49C3" w:rsidRDefault="007B2A06" w:rsidP="00A349C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</w:t>
            </w:r>
            <w:r w:rsidR="00A349C3">
              <w:rPr>
                <w:rFonts w:ascii="Arial Black" w:hAnsi="Arial Black"/>
                <w:color w:val="0000FF"/>
                <w:sz w:val="22"/>
              </w:rPr>
              <w:t>–18.00</w:t>
            </w:r>
          </w:p>
          <w:p w:rsidR="00A349C3" w:rsidRDefault="00A349C3" w:rsidP="00A349C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18.15–20.30</w:t>
            </w:r>
          </w:p>
          <w:p w:rsidR="009C70AF" w:rsidRDefault="009C70AF" w:rsidP="00A349C3">
            <w:pPr>
              <w:rPr>
                <w:rFonts w:ascii="Arial Black" w:hAnsi="Arial Black"/>
                <w:sz w:val="18"/>
                <w:szCs w:val="18"/>
              </w:rPr>
            </w:pPr>
          </w:p>
          <w:p w:rsidR="00A349C3" w:rsidRDefault="00A349C3" w:rsidP="00A349C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A349C3" w:rsidRPr="00F843A2" w:rsidRDefault="00A349C3" w:rsidP="00A349C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802E8" w:rsidRPr="0005243F" w:rsidRDefault="00A349C3" w:rsidP="00A349C3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214DD8"/>
    <w:rsid w:val="00405E8F"/>
    <w:rsid w:val="004116F0"/>
    <w:rsid w:val="004C5E02"/>
    <w:rsid w:val="005802E8"/>
    <w:rsid w:val="00753EF5"/>
    <w:rsid w:val="007B2A06"/>
    <w:rsid w:val="00851FAB"/>
    <w:rsid w:val="009559AE"/>
    <w:rsid w:val="009C70AF"/>
    <w:rsid w:val="00A349C3"/>
    <w:rsid w:val="00B25732"/>
    <w:rsid w:val="00D71785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890AA619</Template>
  <TotalTime>69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18</cp:revision>
  <dcterms:created xsi:type="dcterms:W3CDTF">2020-09-30T10:53:00Z</dcterms:created>
  <dcterms:modified xsi:type="dcterms:W3CDTF">2021-09-22T07:12:00Z</dcterms:modified>
</cp:coreProperties>
</file>