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312137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312137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116B6C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19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116B6C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20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116B6C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21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894C78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753EF5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C70AF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BB1430" w:rsidRDefault="00BB1430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91D8C" w:rsidRDefault="00691D8C" w:rsidP="00691D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691D8C" w:rsidRDefault="00691D8C" w:rsidP="00691D8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691D8C" w:rsidRDefault="00691D8C" w:rsidP="00691D8C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691D8C" w:rsidRDefault="00691D8C" w:rsidP="00691D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B563BD" w:rsidRDefault="00B563BD" w:rsidP="00691D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B1430" w:rsidRPr="00B563BD" w:rsidRDefault="00B563BD" w:rsidP="00B563B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2A2925" w:rsidRDefault="002A2925" w:rsidP="002A292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2A2925" w:rsidRDefault="002A2925" w:rsidP="002A2925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A2925" w:rsidRPr="001253E3" w:rsidRDefault="002A2925" w:rsidP="002A2925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C77" w:rsidRDefault="00703C77" w:rsidP="00703C7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703C77" w:rsidRDefault="00703C77" w:rsidP="00703C7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C70AF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040F26" w:rsidRDefault="00040F26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A72B69" w:rsidRPr="00A72B69" w:rsidRDefault="00A72B69" w:rsidP="00A72B6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040F26" w:rsidRDefault="00040F26" w:rsidP="00703C77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A72B69" w:rsidRDefault="00A72B69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040F26" w:rsidRPr="00040F26" w:rsidRDefault="00040F26" w:rsidP="00040F26">
            <w:pPr>
              <w:jc w:val="center"/>
              <w:rPr>
                <w:rFonts w:ascii="Arial Black" w:hAnsi="Arial Black"/>
                <w:sz w:val="18"/>
              </w:rPr>
            </w:pPr>
            <w:bookmarkStart w:id="0" w:name="_GoBack"/>
            <w:bookmarkEnd w:id="0"/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703C77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0C65FB">
              <w:rPr>
                <w:rFonts w:ascii="Arial Black" w:hAnsi="Arial Black"/>
                <w:color w:val="0000FF"/>
                <w:sz w:val="22"/>
              </w:rPr>
              <w:t>.45</w:t>
            </w:r>
          </w:p>
          <w:p w:rsidR="00703C77" w:rsidRDefault="00703C77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703C77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C70AF" w:rsidRDefault="00703C77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691D8C" w:rsidRDefault="00691D8C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91D8C" w:rsidRDefault="00691D8C" w:rsidP="00691D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691D8C" w:rsidRDefault="00691D8C" w:rsidP="00691D8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691D8C" w:rsidRDefault="00691D8C" w:rsidP="00691D8C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691D8C" w:rsidRDefault="00691D8C" w:rsidP="00691D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2A2925" w:rsidRDefault="002A2925" w:rsidP="00691D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91D8C" w:rsidRDefault="00691D8C" w:rsidP="002A292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5C4AB0" w:rsidRDefault="005C4AB0" w:rsidP="005C4AB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5C4AB0" w:rsidRDefault="005C4AB0" w:rsidP="005C4AB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5C4AB0" w:rsidRDefault="005C4AB0" w:rsidP="005C4AB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C4AB0" w:rsidRDefault="005C4AB0" w:rsidP="005C4AB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5C4AB0" w:rsidRPr="002A2925" w:rsidRDefault="005C4AB0" w:rsidP="005C4AB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C77" w:rsidRDefault="00703C77" w:rsidP="00703C7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703C77" w:rsidRDefault="00703C77" w:rsidP="00703C7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B563BD" w:rsidRDefault="00B563BD" w:rsidP="00703C7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563BD" w:rsidRDefault="00B563BD" w:rsidP="00B563B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B563BD" w:rsidRPr="00BB1430" w:rsidRDefault="00B563BD" w:rsidP="00B563B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B563BD" w:rsidRDefault="00B563BD" w:rsidP="00B563B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563BD" w:rsidRDefault="00B563BD" w:rsidP="00B563B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B563BD" w:rsidRDefault="00B563BD" w:rsidP="00703C7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A72B69" w:rsidRPr="00A72B69" w:rsidRDefault="00A72B69" w:rsidP="00A72B6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40F26" w:rsidRDefault="00B640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040F26" w:rsidRDefault="00040F26" w:rsidP="00703C7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A72B69" w:rsidRDefault="00B64026" w:rsidP="00A72B6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A72B69" w:rsidRDefault="00A72B69" w:rsidP="00A72B6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K JUSZCZAK)</w:t>
            </w:r>
          </w:p>
          <w:p w:rsidR="00B64026" w:rsidRPr="00A72B69" w:rsidRDefault="00A72B69" w:rsidP="00A72B69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B64026" w:rsidRDefault="00B64026" w:rsidP="00B640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B64026" w:rsidRDefault="00B64026" w:rsidP="00B640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64026" w:rsidRPr="005802E8" w:rsidRDefault="00B64026" w:rsidP="00703C7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703C77" w:rsidRDefault="00703C77" w:rsidP="00703C7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703C77" w:rsidRDefault="00703C77" w:rsidP="00703C7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496CB5" w:rsidRDefault="00A72B69" w:rsidP="00496CB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</w:t>
            </w:r>
            <w:r w:rsidR="00496CB5">
              <w:rPr>
                <w:rFonts w:ascii="Arial Black" w:hAnsi="Arial Black"/>
                <w:sz w:val="18"/>
                <w:highlight w:val="cyan"/>
              </w:rPr>
              <w:t xml:space="preserve"> POLAK)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96CB5" w:rsidRDefault="00496CB5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DB77C9" w:rsidRDefault="00DB77C9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DB77C9" w:rsidRDefault="00DB77C9" w:rsidP="00496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3C77" w:rsidRPr="000C65FB" w:rsidRDefault="00703C77" w:rsidP="006B7F9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Pr="00D74BF6" w:rsidRDefault="009C70AF" w:rsidP="008E222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0F26" w:rsidRDefault="00040F26" w:rsidP="00040F2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040F26" w:rsidRDefault="00040F26" w:rsidP="00040F2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5802E8" w:rsidRDefault="005802E8" w:rsidP="00851FAB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  <w:p w:rsidR="00040F26" w:rsidRDefault="00040F26" w:rsidP="00040F2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040F26" w:rsidRPr="00BB1430" w:rsidRDefault="00040F26" w:rsidP="00040F2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040F26" w:rsidRDefault="00040F26" w:rsidP="00040F2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040F26" w:rsidRDefault="00040F26" w:rsidP="00851FAB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  <w:p w:rsidR="00851C34" w:rsidRDefault="00851C34" w:rsidP="00851C3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851C34" w:rsidRDefault="00851C34" w:rsidP="00851C3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851C34" w:rsidRDefault="00851C34" w:rsidP="00851C3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851C34" w:rsidRDefault="00851C34" w:rsidP="00851C3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040F26" w:rsidRPr="0005243F" w:rsidRDefault="00040F26" w:rsidP="00040F26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6B7F94" w:rsidRDefault="006B7F94" w:rsidP="006B7F94">
      <w:r>
        <w:t xml:space="preserve">     Plan uległ zmianie.</w:t>
      </w:r>
    </w:p>
    <w:p w:rsidR="006B7F94" w:rsidRPr="006B7F94" w:rsidRDefault="006B7F94" w:rsidP="006B7F94">
      <w:pPr>
        <w:rPr>
          <w:rFonts w:ascii="Arial Black" w:hAnsi="Arial Black"/>
          <w:sz w:val="18"/>
          <w:szCs w:val="18"/>
        </w:rPr>
      </w:pPr>
      <w:r>
        <w:t xml:space="preserve">     Zostały odwołane  ćwiczenia z prof. Graczykiem dla gr. Nr 2 (diagnostyka ultrasonograficzna w położnictwie i ginekologii)</w:t>
      </w:r>
    </w:p>
    <w:p w:rsidR="009C70AF" w:rsidRPr="006B7F94" w:rsidRDefault="009C70AF" w:rsidP="009C70AF"/>
    <w:p w:rsidR="00D71785" w:rsidRPr="006B7F94" w:rsidRDefault="00D71785"/>
    <w:sectPr w:rsidR="00D71785" w:rsidRPr="006B7F94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40F26"/>
    <w:rsid w:val="000647D0"/>
    <w:rsid w:val="000C65FB"/>
    <w:rsid w:val="000F37BF"/>
    <w:rsid w:val="00116B6C"/>
    <w:rsid w:val="00123815"/>
    <w:rsid w:val="00154994"/>
    <w:rsid w:val="00154EFF"/>
    <w:rsid w:val="00214DD8"/>
    <w:rsid w:val="002A2925"/>
    <w:rsid w:val="00312137"/>
    <w:rsid w:val="003F1CCD"/>
    <w:rsid w:val="00405E8F"/>
    <w:rsid w:val="00496CB5"/>
    <w:rsid w:val="005802E8"/>
    <w:rsid w:val="005C4AB0"/>
    <w:rsid w:val="00691D8C"/>
    <w:rsid w:val="006B7F94"/>
    <w:rsid w:val="00703C77"/>
    <w:rsid w:val="00753EF5"/>
    <w:rsid w:val="00851C34"/>
    <w:rsid w:val="00851FAB"/>
    <w:rsid w:val="00894C78"/>
    <w:rsid w:val="008E222D"/>
    <w:rsid w:val="009C70AF"/>
    <w:rsid w:val="00A10E61"/>
    <w:rsid w:val="00A72B69"/>
    <w:rsid w:val="00B563BD"/>
    <w:rsid w:val="00B64026"/>
    <w:rsid w:val="00BB1430"/>
    <w:rsid w:val="00D71785"/>
    <w:rsid w:val="00DB77C9"/>
    <w:rsid w:val="00ED5A06"/>
    <w:rsid w:val="00EE40AC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A74E9914</Template>
  <TotalTime>83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33</cp:revision>
  <cp:lastPrinted>2021-09-28T06:09:00Z</cp:lastPrinted>
  <dcterms:created xsi:type="dcterms:W3CDTF">2020-09-30T10:53:00Z</dcterms:created>
  <dcterms:modified xsi:type="dcterms:W3CDTF">2021-10-14T06:48:00Z</dcterms:modified>
</cp:coreProperties>
</file>