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4" w:rsidRPr="00C866F0" w:rsidRDefault="00B21A94" w:rsidP="00B21A94">
      <w:pPr>
        <w:spacing w:line="360" w:lineRule="auto"/>
        <w:jc w:val="both"/>
        <w:rPr>
          <w:color w:val="000000"/>
          <w:sz w:val="24"/>
          <w:lang w:val="en-US"/>
        </w:rPr>
      </w:pPr>
    </w:p>
    <w:p w:rsidR="00B21A94" w:rsidRPr="00C2005D" w:rsidRDefault="00B21A94" w:rsidP="00B21A94">
      <w:pPr>
        <w:spacing w:line="360" w:lineRule="auto"/>
        <w:jc w:val="right"/>
        <w:rPr>
          <w:color w:val="000000"/>
          <w:sz w:val="24"/>
        </w:rPr>
      </w:pPr>
      <w:r w:rsidRPr="00C2005D">
        <w:rPr>
          <w:color w:val="000000"/>
          <w:sz w:val="24"/>
        </w:rPr>
        <w:t>Kalisz, dnia ..........................</w:t>
      </w:r>
    </w:p>
    <w:p w:rsidR="00B21A94" w:rsidRDefault="00B21A94" w:rsidP="00B21A94">
      <w:pPr>
        <w:spacing w:line="360" w:lineRule="auto"/>
        <w:jc w:val="both"/>
      </w:pPr>
    </w:p>
    <w:p w:rsidR="0006630B" w:rsidRDefault="0006630B" w:rsidP="00B21A94">
      <w:pPr>
        <w:spacing w:line="360" w:lineRule="auto"/>
        <w:jc w:val="both"/>
      </w:pP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pStyle w:val="Tekstpodstawowywcity2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6630B" w:rsidRDefault="0006630B" w:rsidP="0006630B">
      <w:pPr>
        <w:jc w:val="center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(nazwa  i adres zakładu)</w:t>
      </w:r>
      <w:r>
        <w:rPr>
          <w:sz w:val="16"/>
        </w:rPr>
        <w:br/>
      </w:r>
    </w:p>
    <w:p w:rsidR="00B21A94" w:rsidRDefault="00B21A94" w:rsidP="00B21A94">
      <w:pPr>
        <w:pStyle w:val="Tekstpodstawowywcity2"/>
        <w:ind w:left="0"/>
        <w:jc w:val="both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  <w:rPr>
          <w:b/>
          <w:bCs/>
        </w:rPr>
      </w:pPr>
      <w:r>
        <w:rPr>
          <w:b/>
          <w:bCs/>
        </w:rPr>
        <w:t>SKIEROWANIE</w:t>
      </w:r>
    </w:p>
    <w:p w:rsidR="0006630B" w:rsidRDefault="0006630B" w:rsidP="00B21A94">
      <w:pPr>
        <w:pStyle w:val="Tekstpodstawowywcity2"/>
        <w:spacing w:before="100" w:beforeAutospacing="1" w:after="100" w:afterAutospacing="1"/>
        <w:ind w:left="0"/>
        <w:jc w:val="center"/>
      </w:pPr>
    </w:p>
    <w:p w:rsidR="00B21A94" w:rsidRDefault="00B21A94" w:rsidP="00B21A94">
      <w:pPr>
        <w:pStyle w:val="Tekstpodstawowywcity2"/>
        <w:spacing w:before="100" w:beforeAutospacing="1" w:after="100" w:afterAutospacing="1"/>
        <w:ind w:left="0"/>
        <w:jc w:val="center"/>
      </w:pPr>
      <w:r>
        <w:t>Proszę o przyjęcie na odbycie praktyki zawodowej</w:t>
      </w:r>
    </w:p>
    <w:p w:rsidR="00B21A94" w:rsidRDefault="00B21A94" w:rsidP="00B21A94">
      <w:pPr>
        <w:pStyle w:val="Tekstpodstawowywcity2"/>
        <w:tabs>
          <w:tab w:val="right" w:leader="dot" w:pos="9070"/>
        </w:tabs>
        <w:spacing w:before="100" w:beforeAutospacing="1" w:line="240" w:lineRule="auto"/>
        <w:ind w:left="0"/>
        <w:jc w:val="both"/>
      </w:pPr>
      <w:r>
        <w:tab/>
      </w:r>
    </w:p>
    <w:p w:rsidR="00B21A94" w:rsidRDefault="00B21A94" w:rsidP="00B21A94">
      <w:pPr>
        <w:jc w:val="center"/>
        <w:rPr>
          <w:sz w:val="16"/>
        </w:rPr>
      </w:pPr>
      <w:r>
        <w:rPr>
          <w:sz w:val="16"/>
        </w:rPr>
        <w:t>(imię i nazwisko)</w:t>
      </w:r>
      <w:r w:rsidR="00F75AA9">
        <w:rPr>
          <w:sz w:val="16"/>
        </w:rPr>
        <w:br/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studenta </w:t>
      </w:r>
      <w:r w:rsidR="00275381">
        <w:t>………</w:t>
      </w:r>
      <w:r>
        <w:t xml:space="preserve"> roku </w:t>
      </w:r>
      <w:r w:rsidR="007C5EFE">
        <w:t>Akademii Kaliskiej</w:t>
      </w:r>
      <w:r>
        <w:t xml:space="preserve"> 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im. Prezydenta Stanisława Wojciechowskiego </w:t>
      </w:r>
      <w:bookmarkStart w:id="0" w:name="_GoBack"/>
      <w:bookmarkEnd w:id="0"/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 xml:space="preserve">(kierunek: </w:t>
      </w:r>
      <w:r w:rsidR="00275381">
        <w:t>…………………………….…..</w:t>
      </w:r>
      <w:r>
        <w:t>,</w:t>
      </w:r>
      <w:r w:rsidR="00275381">
        <w:t xml:space="preserve"> </w:t>
      </w:r>
      <w:r>
        <w:t xml:space="preserve"> specjalność:</w:t>
      </w:r>
      <w:r w:rsidR="00275381">
        <w:t>……………………………….</w:t>
      </w:r>
      <w:r>
        <w:t>)</w:t>
      </w:r>
    </w:p>
    <w:p w:rsidR="00B21A94" w:rsidRDefault="00B21A94" w:rsidP="00F75AA9">
      <w:pPr>
        <w:pStyle w:val="Tekstpodstawowywcity2"/>
        <w:spacing w:line="480" w:lineRule="auto"/>
        <w:ind w:left="0"/>
        <w:jc w:val="center"/>
      </w:pPr>
      <w:r>
        <w:t>w okresie od ....................................... do ........................................</w:t>
      </w:r>
    </w:p>
    <w:p w:rsidR="00B21A94" w:rsidRDefault="00B21A94" w:rsidP="00B21A94">
      <w:pPr>
        <w:spacing w:line="360" w:lineRule="auto"/>
        <w:jc w:val="both"/>
        <w:rPr>
          <w:color w:val="000000"/>
          <w:sz w:val="24"/>
        </w:rPr>
      </w:pP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</w:p>
    <w:p w:rsidR="00B21A94" w:rsidRPr="009C51F0" w:rsidRDefault="00B21A94" w:rsidP="00B21A94">
      <w:pPr>
        <w:tabs>
          <w:tab w:val="left" w:pos="4536"/>
          <w:tab w:val="right" w:leader="dot" w:pos="793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B21A94" w:rsidRDefault="00B21A94" w:rsidP="00B21A94">
      <w:pPr>
        <w:tabs>
          <w:tab w:val="left" w:pos="4536"/>
          <w:tab w:val="center" w:pos="6237"/>
          <w:tab w:val="right" w:leader="dot" w:pos="7938"/>
        </w:tabs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9C51F0">
        <w:rPr>
          <w:color w:val="000000"/>
          <w:sz w:val="18"/>
        </w:rPr>
        <w:t>(piec</w:t>
      </w:r>
      <w:r w:rsidR="00866978">
        <w:rPr>
          <w:color w:val="000000"/>
          <w:sz w:val="18"/>
        </w:rPr>
        <w:t xml:space="preserve">zęć i podpis </w:t>
      </w:r>
      <w:r w:rsidR="00850CED">
        <w:rPr>
          <w:color w:val="000000"/>
          <w:sz w:val="18"/>
        </w:rPr>
        <w:t>d</w:t>
      </w:r>
      <w:r w:rsidR="00866978">
        <w:rPr>
          <w:color w:val="000000"/>
          <w:sz w:val="18"/>
        </w:rPr>
        <w:t>ziekana</w:t>
      </w:r>
      <w:r w:rsidRPr="009C51F0">
        <w:rPr>
          <w:color w:val="000000"/>
          <w:sz w:val="18"/>
        </w:rPr>
        <w:t>)</w:t>
      </w:r>
    </w:p>
    <w:p w:rsidR="00E43B92" w:rsidRDefault="00646E41"/>
    <w:sectPr w:rsidR="00E43B92" w:rsidSect="00B000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8A" w:rsidRDefault="00596E8A" w:rsidP="00F75AA9">
      <w:r>
        <w:separator/>
      </w:r>
    </w:p>
  </w:endnote>
  <w:endnote w:type="continuationSeparator" w:id="0">
    <w:p w:rsidR="00596E8A" w:rsidRDefault="00596E8A" w:rsidP="00F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8A" w:rsidRDefault="00596E8A" w:rsidP="00F75AA9">
      <w:r>
        <w:separator/>
      </w:r>
    </w:p>
  </w:footnote>
  <w:footnote w:type="continuationSeparator" w:id="0">
    <w:p w:rsidR="00596E8A" w:rsidRDefault="00596E8A" w:rsidP="00F7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ISO 9001 – 1.6.0.1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881BBB">
      <w:rPr>
        <w:sz w:val="14"/>
        <w:szCs w:val="16"/>
      </w:rPr>
      <w:t>22.03.2018</w:t>
    </w:r>
  </w:p>
  <w:p w:rsidR="00881BBB" w:rsidRPr="00881BBB" w:rsidRDefault="00881BBB" w:rsidP="00881BB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1241CB" w:rsidRPr="00881BBB" w:rsidRDefault="001241CB" w:rsidP="00881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F"/>
    <w:rsid w:val="0006630B"/>
    <w:rsid w:val="000D4381"/>
    <w:rsid w:val="001241CB"/>
    <w:rsid w:val="00154F9B"/>
    <w:rsid w:val="001B12FB"/>
    <w:rsid w:val="00244635"/>
    <w:rsid w:val="00254E22"/>
    <w:rsid w:val="00275381"/>
    <w:rsid w:val="003863B0"/>
    <w:rsid w:val="004C7E3F"/>
    <w:rsid w:val="00533284"/>
    <w:rsid w:val="00596E8A"/>
    <w:rsid w:val="00646E41"/>
    <w:rsid w:val="0075507E"/>
    <w:rsid w:val="007C5EFE"/>
    <w:rsid w:val="007E72BD"/>
    <w:rsid w:val="008334F9"/>
    <w:rsid w:val="00850CED"/>
    <w:rsid w:val="00866978"/>
    <w:rsid w:val="00881BBB"/>
    <w:rsid w:val="008B48D6"/>
    <w:rsid w:val="009A6565"/>
    <w:rsid w:val="00A04469"/>
    <w:rsid w:val="00B00092"/>
    <w:rsid w:val="00B21A94"/>
    <w:rsid w:val="00C92E84"/>
    <w:rsid w:val="00CA4E58"/>
    <w:rsid w:val="00D11CA8"/>
    <w:rsid w:val="00DF1717"/>
    <w:rsid w:val="00E67618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A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A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1A94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1A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sid w:val="00B21A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A94"/>
    <w:pPr>
      <w:spacing w:line="360" w:lineRule="auto"/>
      <w:ind w:left="5398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7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A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278144F9.dotm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3</cp:revision>
  <cp:lastPrinted>2018-04-05T12:07:00Z</cp:lastPrinted>
  <dcterms:created xsi:type="dcterms:W3CDTF">2020-12-14T11:17:00Z</dcterms:created>
  <dcterms:modified xsi:type="dcterms:W3CDTF">2021-10-04T11:26:00Z</dcterms:modified>
</cp:coreProperties>
</file>