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176" w:rsidRDefault="001F4CC0">
      <w:r>
        <w:t>POŁOŻNICTWO STACJONARNE ROK. 1</w:t>
      </w:r>
    </w:p>
    <w:p w:rsidR="001F4CC0" w:rsidRDefault="001F4CC0">
      <w:r>
        <w:t>GR. 1</w:t>
      </w:r>
      <w:r w:rsidR="00B3519E">
        <w:t xml:space="preserve">  </w:t>
      </w:r>
      <w:bookmarkStart w:id="0" w:name="_GoBack"/>
      <w:bookmarkEnd w:id="0"/>
      <w:r w:rsidR="00B3519E">
        <w:t>M</w:t>
      </w:r>
      <w:r w:rsidR="00CE11C5">
        <w:t>gr K. Mak</w:t>
      </w:r>
    </w:p>
    <w:tbl>
      <w:tblPr>
        <w:tblpPr w:leftFromText="141" w:rightFromText="141" w:vertAnchor="page" w:horzAnchor="margin" w:tblpY="2656"/>
        <w:tblW w:w="7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60"/>
      </w:tblGrid>
      <w:tr w:rsidR="001F4CC0" w:rsidRPr="004E6D1E" w:rsidTr="00567915">
        <w:trPr>
          <w:trHeight w:val="300"/>
        </w:trPr>
        <w:tc>
          <w:tcPr>
            <w:tcW w:w="1420" w:type="dxa"/>
            <w:tcBorders>
              <w:top w:val="single" w:sz="8" w:space="0" w:color="999999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14226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32465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15731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31059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31060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5740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31848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28616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32466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32467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32468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28619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31064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8093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32469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000000" w:fill="F5F5F5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31584</w:t>
            </w: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32470</w:t>
            </w:r>
          </w:p>
        </w:tc>
      </w:tr>
      <w:tr w:rsidR="00072D09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</w:tcPr>
          <w:p w:rsidR="00072D09" w:rsidRPr="004E6D1E" w:rsidRDefault="00072D09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1F4CC0" w:rsidRPr="004E6D1E" w:rsidTr="00567915">
        <w:trPr>
          <w:trHeight w:val="300"/>
        </w:trPr>
        <w:tc>
          <w:tcPr>
            <w:tcW w:w="1420" w:type="dxa"/>
            <w:tcBorders>
              <w:top w:val="nil"/>
              <w:left w:val="nil"/>
              <w:bottom w:val="single" w:sz="8" w:space="0" w:color="999999"/>
              <w:right w:val="single" w:sz="8" w:space="0" w:color="999999"/>
            </w:tcBorders>
            <w:shd w:val="clear" w:color="auto" w:fill="auto"/>
            <w:noWrap/>
            <w:vAlign w:val="bottom"/>
            <w:hideMark/>
          </w:tcPr>
          <w:p w:rsidR="001F4CC0" w:rsidRPr="004E6D1E" w:rsidRDefault="001F4CC0" w:rsidP="00567915">
            <w:pPr>
              <w:spacing w:after="0" w:line="240" w:lineRule="auto"/>
              <w:outlineLvl w:val="1"/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</w:pPr>
            <w:r w:rsidRPr="004E6D1E">
              <w:rPr>
                <w:rFonts w:ascii="Liberation Sans" w:eastAsia="Times New Roman" w:hAnsi="Liberation Sans" w:cs="Times New Roman"/>
                <w:color w:val="000000"/>
                <w:sz w:val="20"/>
                <w:szCs w:val="20"/>
                <w:lang w:eastAsia="pl-PL"/>
              </w:rPr>
              <w:t>12503</w:t>
            </w:r>
          </w:p>
        </w:tc>
      </w:tr>
    </w:tbl>
    <w:p w:rsidR="001F4CC0" w:rsidRDefault="001F4CC0"/>
    <w:sectPr w:rsidR="001F4C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CC0"/>
    <w:rsid w:val="00072D09"/>
    <w:rsid w:val="001F4CC0"/>
    <w:rsid w:val="00387176"/>
    <w:rsid w:val="00B3519E"/>
    <w:rsid w:val="00CE1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A1B97A-5B21-4BF6-9266-5AC7EE9D1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1B18773C</Template>
  <TotalTime>3</TotalTime>
  <Pages>1</Pages>
  <Words>25</Words>
  <Characters>151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Sobierajska</dc:creator>
  <cp:lastModifiedBy>Dominika Sobierajska</cp:lastModifiedBy>
  <cp:revision>4</cp:revision>
  <dcterms:created xsi:type="dcterms:W3CDTF">2021-10-05T10:05:00Z</dcterms:created>
  <dcterms:modified xsi:type="dcterms:W3CDTF">2021-10-06T06:40:00Z</dcterms:modified>
</cp:coreProperties>
</file>