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04" w:rsidRDefault="00FF2E87">
      <w:pPr>
        <w:rPr>
          <w:b/>
        </w:rPr>
      </w:pPr>
      <w:r w:rsidRPr="00FF2E87">
        <w:rPr>
          <w:b/>
        </w:rPr>
        <w:t>KOSMETOLOGIA I ROK STUDIA STACJONARNE DRUGIEGO STOPNIA</w:t>
      </w:r>
    </w:p>
    <w:p w:rsidR="00FF2E87" w:rsidRDefault="00FF2E87">
      <w:pPr>
        <w:rPr>
          <w:b/>
        </w:rPr>
      </w:pPr>
      <w:r>
        <w:rPr>
          <w:b/>
        </w:rPr>
        <w:t>Promocja zdrowia – 15 godz. wykładów ( lek. A. Wilczak)</w:t>
      </w:r>
    </w:p>
    <w:p w:rsidR="00FF2E87" w:rsidRDefault="00FF2E87">
      <w:pPr>
        <w:rPr>
          <w:b/>
        </w:rPr>
      </w:pPr>
      <w:r>
        <w:rPr>
          <w:b/>
        </w:rPr>
        <w:t xml:space="preserve">14.10.2021 godz. 16.30 – 20.30 </w:t>
      </w:r>
      <w:r w:rsidRPr="00FF2E87">
        <w:rPr>
          <w:color w:val="FF0000"/>
        </w:rPr>
        <w:t>ZDALNIE</w:t>
      </w:r>
    </w:p>
    <w:p w:rsidR="00FF2E87" w:rsidRDefault="00193D71" w:rsidP="00FF2E87">
      <w:pPr>
        <w:rPr>
          <w:color w:val="FF0000"/>
        </w:rPr>
      </w:pPr>
      <w:r>
        <w:rPr>
          <w:b/>
        </w:rPr>
        <w:t>15.10.2021 godz. 12.30 – 16.3</w:t>
      </w:r>
      <w:r w:rsidR="00FF2E87">
        <w:rPr>
          <w:b/>
        </w:rPr>
        <w:t xml:space="preserve">0 </w:t>
      </w:r>
      <w:r w:rsidR="00FF2E87" w:rsidRPr="00FF2E87">
        <w:rPr>
          <w:color w:val="FF0000"/>
        </w:rPr>
        <w:t>ZDALNIE</w:t>
      </w:r>
    </w:p>
    <w:p w:rsidR="00FF2E87" w:rsidRDefault="00FF2E87" w:rsidP="00FF2E87">
      <w:pPr>
        <w:rPr>
          <w:b/>
        </w:rPr>
      </w:pPr>
      <w:r>
        <w:rPr>
          <w:b/>
        </w:rPr>
        <w:t xml:space="preserve">29.10.2021 godz. 8.00 – 12.00 </w:t>
      </w:r>
      <w:r w:rsidRPr="00FF2E87">
        <w:rPr>
          <w:color w:val="FF0000"/>
        </w:rPr>
        <w:t>ZDALNIE</w:t>
      </w:r>
    </w:p>
    <w:p w:rsidR="00FF2E87" w:rsidRDefault="00FF2E87">
      <w:pPr>
        <w:rPr>
          <w:b/>
        </w:rPr>
      </w:pPr>
    </w:p>
    <w:p w:rsidR="00EC5B84" w:rsidRDefault="00EC5B84">
      <w:pPr>
        <w:rPr>
          <w:b/>
        </w:rPr>
      </w:pPr>
      <w:r>
        <w:rPr>
          <w:b/>
        </w:rPr>
        <w:t xml:space="preserve">Biostatystyka – 10 godz. wykładów (prof. T. </w:t>
      </w:r>
      <w:proofErr w:type="spellStart"/>
      <w:r>
        <w:rPr>
          <w:b/>
        </w:rPr>
        <w:t>Kiczkowiak</w:t>
      </w:r>
      <w:proofErr w:type="spellEnd"/>
      <w:r>
        <w:rPr>
          <w:b/>
        </w:rPr>
        <w:t xml:space="preserve"> )</w:t>
      </w:r>
    </w:p>
    <w:p w:rsidR="00EC5B84" w:rsidRPr="00EC5B84" w:rsidRDefault="00EC5B84">
      <w:pPr>
        <w:rPr>
          <w:color w:val="FF0000"/>
        </w:rPr>
      </w:pPr>
      <w:r>
        <w:rPr>
          <w:b/>
        </w:rPr>
        <w:t xml:space="preserve">15.10.2021 godz. 8.00 – 12.00 </w:t>
      </w:r>
      <w:r w:rsidRPr="00FF2E87">
        <w:rPr>
          <w:color w:val="FF0000"/>
        </w:rPr>
        <w:t>ZDALNIE</w:t>
      </w:r>
    </w:p>
    <w:p w:rsidR="00EC5B84" w:rsidRDefault="00EC5B84" w:rsidP="00EC5B84">
      <w:pPr>
        <w:rPr>
          <w:b/>
        </w:rPr>
      </w:pPr>
      <w:r>
        <w:rPr>
          <w:b/>
        </w:rPr>
        <w:t xml:space="preserve">19.11.2021 godz. 8.00 – 12.00 </w:t>
      </w:r>
      <w:r w:rsidRPr="00FF2E87">
        <w:rPr>
          <w:color w:val="FF0000"/>
        </w:rPr>
        <w:t>ZDALNIE</w:t>
      </w:r>
    </w:p>
    <w:p w:rsidR="00FF2E87" w:rsidRDefault="00FF2E87"/>
    <w:p w:rsidR="000A473E" w:rsidRDefault="000A473E">
      <w:r>
        <w:t xml:space="preserve">POZOSTAŁE ZAJĘCIA BĘDĄ PLANOWANE DLA PAŃSTWA OD 18.10.2021 ROKU. </w:t>
      </w:r>
    </w:p>
    <w:p w:rsidR="000A473E" w:rsidRDefault="000A473E">
      <w:r>
        <w:t>SZCZEGÓŁOWY PLAN ZAJĘĆ BĘDZIE DOSTEPNY W DNIU 15.10.2021 ROKU.</w:t>
      </w:r>
      <w:bookmarkStart w:id="0" w:name="_GoBack"/>
      <w:bookmarkEnd w:id="0"/>
    </w:p>
    <w:sectPr w:rsidR="000A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87"/>
    <w:rsid w:val="000A473E"/>
    <w:rsid w:val="00193D71"/>
    <w:rsid w:val="008B4F04"/>
    <w:rsid w:val="00EC5B84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3AD45554</Template>
  <TotalTime>41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Agnieszka Nowak</cp:lastModifiedBy>
  <cp:revision>4</cp:revision>
  <dcterms:created xsi:type="dcterms:W3CDTF">2021-10-08T06:32:00Z</dcterms:created>
  <dcterms:modified xsi:type="dcterms:W3CDTF">2021-10-08T12:22:00Z</dcterms:modified>
</cp:coreProperties>
</file>