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AB8" w:rsidRDefault="00D81429">
      <w:pPr>
        <w:rPr>
          <w:rFonts w:ascii="Times New Roman" w:hAnsi="Times New Roman" w:cs="Times New Roman"/>
          <w:b/>
          <w:sz w:val="32"/>
          <w:szCs w:val="32"/>
        </w:rPr>
      </w:pPr>
      <w:r w:rsidRPr="00D81429">
        <w:rPr>
          <w:rFonts w:ascii="Times New Roman" w:hAnsi="Times New Roman" w:cs="Times New Roman"/>
          <w:b/>
          <w:sz w:val="32"/>
          <w:szCs w:val="32"/>
        </w:rPr>
        <w:t>Jak dołączyć do spotkania, mając kod ?</w:t>
      </w:r>
    </w:p>
    <w:p w:rsidR="00D81429" w:rsidRDefault="00D81429" w:rsidP="00D814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Uruchomić aplikację </w:t>
      </w:r>
      <w:proofErr w:type="spellStart"/>
      <w:r>
        <w:rPr>
          <w:rFonts w:ascii="Times New Roman" w:hAnsi="Times New Roman" w:cs="Times New Roman"/>
          <w:sz w:val="28"/>
          <w:szCs w:val="28"/>
        </w:rPr>
        <w:t>Teams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81429" w:rsidRDefault="00D81429" w:rsidP="00D814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Wybrać zakładkę „Zespoły” na pasku po lewej stronie.</w:t>
      </w:r>
    </w:p>
    <w:p w:rsidR="00D81429" w:rsidRDefault="00D81429" w:rsidP="00D814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prawym, górnym rogu wybrać opcję „Dołącz do zespołu lub utwórz nowy”</w:t>
      </w:r>
    </w:p>
    <w:p w:rsidR="00D81429" w:rsidRPr="00D81429" w:rsidRDefault="00D81429" w:rsidP="00D81429">
      <w:pPr>
        <w:ind w:left="360"/>
        <w:rPr>
          <w:rFonts w:ascii="Times New Roman" w:hAnsi="Times New Roman" w:cs="Times New Roman"/>
          <w:sz w:val="28"/>
          <w:szCs w:val="28"/>
        </w:rPr>
      </w:pPr>
      <w:r w:rsidRPr="00D8142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FBB560D" wp14:editId="36D1FCF2">
            <wp:extent cx="5760720" cy="141183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0181" cy="1419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429" w:rsidRDefault="00D81429" w:rsidP="00580CC0">
      <w:pPr>
        <w:pStyle w:val="Akapitzlist"/>
        <w:numPr>
          <w:ilvl w:val="0"/>
          <w:numId w:val="1"/>
        </w:numPr>
        <w:spacing w:before="48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Wpisać kod, uzyskany od prowadzącego zajęcia</w:t>
      </w:r>
      <w:r w:rsidR="00C6462B">
        <w:rPr>
          <w:rFonts w:ascii="Times New Roman" w:hAnsi="Times New Roman" w:cs="Times New Roman"/>
          <w:sz w:val="28"/>
          <w:szCs w:val="28"/>
        </w:rPr>
        <w:t xml:space="preserve"> (kody, podane są na planach zajęć)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D81429" w:rsidRPr="00D81429" w:rsidRDefault="00D81429" w:rsidP="00D81429">
      <w:pPr>
        <w:jc w:val="center"/>
        <w:rPr>
          <w:rFonts w:ascii="Times New Roman" w:hAnsi="Times New Roman" w:cs="Times New Roman"/>
          <w:sz w:val="28"/>
          <w:szCs w:val="28"/>
        </w:rPr>
      </w:pPr>
      <w:r w:rsidRPr="00D8142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179D4CD" wp14:editId="4CC84704">
            <wp:extent cx="4800763" cy="3730752"/>
            <wp:effectExtent l="0" t="0" r="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07573" cy="3736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1429" w:rsidRPr="00D81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A4F5A"/>
    <w:multiLevelType w:val="hybridMultilevel"/>
    <w:tmpl w:val="DA022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29"/>
    <w:rsid w:val="00580CC0"/>
    <w:rsid w:val="00A57AB8"/>
    <w:rsid w:val="00C6462B"/>
    <w:rsid w:val="00D8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F584"/>
  <w15:chartTrackingRefBased/>
  <w15:docId w15:val="{8BFB8210-3B2F-4E1C-B742-0624AE79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7022532C</Template>
  <TotalTime>13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Kowalczyk</dc:creator>
  <cp:keywords/>
  <dc:description/>
  <cp:lastModifiedBy>Małgorzata Kowalczyk</cp:lastModifiedBy>
  <cp:revision>3</cp:revision>
  <dcterms:created xsi:type="dcterms:W3CDTF">2021-10-06T13:00:00Z</dcterms:created>
  <dcterms:modified xsi:type="dcterms:W3CDTF">2021-10-06T13:13:00Z</dcterms:modified>
</cp:coreProperties>
</file>