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GRUPA 1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30808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14793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30825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30809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31354</w:t>
      </w:r>
    </w:p>
    <w:p w:rsid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30419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31444</w:t>
      </w:r>
    </w:p>
    <w:p w:rsid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30810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25937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30811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31321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30812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30813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31443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31247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31324</w:t>
      </w:r>
    </w:p>
    <w:p w:rsidR="008B06C6" w:rsidRDefault="006617AE" w:rsidP="006617AE">
      <w:pPr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31327</w:t>
      </w:r>
    </w:p>
    <w:p w:rsidR="006617AE" w:rsidRDefault="006617AE" w:rsidP="006617AE">
      <w:pPr>
        <w:rPr>
          <w:rFonts w:ascii="LiberationSans" w:hAnsi="LiberationSans" w:cs="LiberationSans"/>
          <w:sz w:val="24"/>
          <w:szCs w:val="24"/>
        </w:rPr>
      </w:pPr>
      <w:r>
        <w:rPr>
          <w:rFonts w:ascii="LiberationSans" w:hAnsi="LiberationSans" w:cs="LiberationSans"/>
          <w:sz w:val="24"/>
          <w:szCs w:val="24"/>
        </w:rPr>
        <w:t>GRUPA  2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30814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30815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30817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30818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31355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30819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30820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30821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31591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31551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30822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30823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31325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30824</w:t>
      </w:r>
    </w:p>
    <w:p w:rsidR="006617AE" w:rsidRPr="006617AE" w:rsidRDefault="006617AE" w:rsidP="006617AE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31445</w:t>
      </w:r>
    </w:p>
    <w:p w:rsidR="006617AE" w:rsidRPr="006617AE" w:rsidRDefault="006617AE" w:rsidP="006617AE">
      <w:pPr>
        <w:rPr>
          <w:sz w:val="24"/>
          <w:szCs w:val="24"/>
        </w:rPr>
      </w:pPr>
      <w:r w:rsidRPr="006617AE">
        <w:rPr>
          <w:rFonts w:ascii="LiberationSans" w:hAnsi="LiberationSans" w:cs="LiberationSans"/>
          <w:sz w:val="24"/>
          <w:szCs w:val="24"/>
        </w:rPr>
        <w:t>31578</w:t>
      </w:r>
      <w:bookmarkStart w:id="0" w:name="_GoBack"/>
      <w:bookmarkEnd w:id="0"/>
    </w:p>
    <w:sectPr w:rsidR="006617AE" w:rsidRPr="00661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AE"/>
    <w:rsid w:val="006617AE"/>
    <w:rsid w:val="008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A4784582</Template>
  <TotalTime>7</TotalTime>
  <Pages>1</Pages>
  <Words>30</Words>
  <Characters>186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Sobierajska</dc:creator>
  <cp:lastModifiedBy>Dominika Sobierajska</cp:lastModifiedBy>
  <cp:revision>1</cp:revision>
  <dcterms:created xsi:type="dcterms:W3CDTF">2021-10-06T11:38:00Z</dcterms:created>
  <dcterms:modified xsi:type="dcterms:W3CDTF">2021-10-06T11:45:00Z</dcterms:modified>
</cp:coreProperties>
</file>