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7B704A" w:rsidRPr="000035D2" w:rsidRDefault="006D4128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JĘZYK  ANGIELSKI</w:t>
      </w:r>
    </w:p>
    <w:p w:rsidR="006D4128" w:rsidRPr="000035D2" w:rsidRDefault="006D4128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GR. 1</w:t>
      </w:r>
    </w:p>
    <w:p w:rsidR="006D4128" w:rsidRPr="000035D2" w:rsidRDefault="006D4128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bookmarkStart w:id="0" w:name="_GoBack"/>
      <w:bookmarkEnd w:id="0"/>
      <w:r w:rsidRPr="000035D2">
        <w:rPr>
          <w:rFonts w:ascii="LiberationSans" w:hAnsi="LiberationSans" w:cs="LiberationSans"/>
        </w:rPr>
        <w:t>31858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31859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31860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31861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31862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32637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31863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31864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31865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31866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31867</w:t>
      </w:r>
    </w:p>
    <w:p w:rsidR="00CC1812" w:rsidRPr="000035D2" w:rsidRDefault="00CC1812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28442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31868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31869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31870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32638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31871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31872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31873</w:t>
      </w:r>
    </w:p>
    <w:p w:rsidR="007B704A" w:rsidRPr="000035D2" w:rsidRDefault="007B704A" w:rsidP="007B704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31874</w:t>
      </w:r>
    </w:p>
    <w:p w:rsidR="00CE0028" w:rsidRPr="000035D2" w:rsidRDefault="007B704A" w:rsidP="007B704A">
      <w:pPr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31875</w:t>
      </w:r>
    </w:p>
    <w:p w:rsidR="006D4128" w:rsidRPr="000035D2" w:rsidRDefault="006D4128" w:rsidP="007B704A">
      <w:pPr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 xml:space="preserve">GR. 2 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31876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30272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31940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32639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32640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25943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6560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31941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31943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32641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31944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32643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31950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31953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31955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31958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31959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31960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32644</w:t>
      </w:r>
    </w:p>
    <w:p w:rsidR="00562B27" w:rsidRPr="000035D2" w:rsidRDefault="00562B27" w:rsidP="00562B27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0035D2">
        <w:rPr>
          <w:rFonts w:ascii="LiberationSans" w:hAnsi="LiberationSans" w:cs="LiberationSans"/>
        </w:rPr>
        <w:t>31857</w:t>
      </w:r>
    </w:p>
    <w:p w:rsidR="00562B27" w:rsidRPr="000035D2" w:rsidRDefault="00562B27" w:rsidP="00562B27">
      <w:pPr>
        <w:rPr>
          <w:sz w:val="24"/>
          <w:szCs w:val="24"/>
        </w:rPr>
      </w:pPr>
      <w:r w:rsidRPr="000035D2">
        <w:rPr>
          <w:rFonts w:ascii="LiberationSans" w:hAnsi="LiberationSans" w:cs="LiberationSans"/>
          <w:sz w:val="24"/>
          <w:szCs w:val="24"/>
        </w:rPr>
        <w:t>31856</w:t>
      </w:r>
    </w:p>
    <w:sectPr w:rsidR="00562B27" w:rsidRPr="0000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A"/>
    <w:rsid w:val="000035D2"/>
    <w:rsid w:val="00562B27"/>
    <w:rsid w:val="005668F9"/>
    <w:rsid w:val="006D4128"/>
    <w:rsid w:val="007B704A"/>
    <w:rsid w:val="00CC1812"/>
    <w:rsid w:val="00CE0028"/>
    <w:rsid w:val="00D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E936-B0C3-4E11-8D17-C6C4AA19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F06996AF</Template>
  <TotalTime>130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3</cp:revision>
  <dcterms:created xsi:type="dcterms:W3CDTF">2021-10-06T06:47:00Z</dcterms:created>
  <dcterms:modified xsi:type="dcterms:W3CDTF">2021-10-06T11:34:00Z</dcterms:modified>
</cp:coreProperties>
</file>