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A267A8" w:rsidP="009C70AF">
      <w:pPr>
        <w:pStyle w:val="Tytu"/>
        <w:jc w:val="left"/>
      </w:pPr>
      <w:r>
        <w:rPr>
          <w:rFonts w:ascii="Arial Black" w:hAnsi="Arial Black"/>
        </w:rPr>
        <w:t>IX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8D4229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bookmarkStart w:id="0" w:name="_GoBack"/>
      <w:bookmarkEnd w:id="0"/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12171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07.01</w:t>
            </w:r>
            <w:r w:rsidR="009C030C">
              <w:rPr>
                <w:b/>
                <w:bCs/>
                <w:sz w:val="28"/>
              </w:rPr>
              <w:t>.2022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12171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</w:t>
            </w:r>
            <w:r w:rsidR="004017A6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.01</w:t>
            </w:r>
            <w:r w:rsidR="009C030C">
              <w:rPr>
                <w:b/>
                <w:bCs/>
                <w:sz w:val="28"/>
              </w:rPr>
              <w:t>.2022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12171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</w:t>
            </w:r>
            <w:r w:rsidR="004017A6"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</w:rPr>
              <w:t>.01</w:t>
            </w:r>
            <w:r w:rsidR="009C030C">
              <w:rPr>
                <w:b/>
                <w:bCs/>
                <w:sz w:val="28"/>
              </w:rPr>
              <w:t>.2022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Pr="001253E3" w:rsidRDefault="009C70AF" w:rsidP="004C5E02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523AB9" w:rsidRDefault="00523AB9" w:rsidP="00523AB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10.30–12.00</w:t>
            </w:r>
          </w:p>
          <w:p w:rsidR="00523AB9" w:rsidRDefault="00523AB9" w:rsidP="00523AB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12.15–14.30</w:t>
            </w:r>
          </w:p>
          <w:p w:rsidR="00523AB9" w:rsidRDefault="00523AB9" w:rsidP="00523AB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523AB9" w:rsidRDefault="00523AB9" w:rsidP="00523AB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 M PIETRZYK)</w:t>
            </w:r>
          </w:p>
          <w:p w:rsidR="00523AB9" w:rsidRDefault="00523AB9" w:rsidP="00523AB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9C70AF" w:rsidRPr="00BC22E4" w:rsidRDefault="00523AB9" w:rsidP="00523AB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10.30–12.00</w:t>
            </w:r>
          </w:p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12.15–14.30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830C8A" w:rsidRPr="00F843A2" w:rsidRDefault="00830C8A" w:rsidP="00830C8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9C70AF" w:rsidRPr="005802E8" w:rsidRDefault="001C3C69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</w:t>
            </w:r>
            <w:r w:rsidR="009C030C">
              <w:rPr>
                <w:rFonts w:ascii="Arial Black" w:hAnsi="Arial Black"/>
                <w:sz w:val="18"/>
                <w:szCs w:val="18"/>
              </w:rPr>
              <w:t xml:space="preserve"> 1</w:t>
            </w: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017A6" w:rsidRDefault="004017A6" w:rsidP="004017A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F1139F" w:rsidRDefault="00F1139F" w:rsidP="00F1139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F1139F" w:rsidRDefault="00F1139F" w:rsidP="00F1139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F1139F" w:rsidRPr="00F1139F" w:rsidRDefault="00F1139F" w:rsidP="00F1139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4017A6" w:rsidRDefault="004017A6" w:rsidP="004017A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PSYCHOLOGIA ZDROWIA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J. BILIŃSKA)</w:t>
            </w:r>
          </w:p>
          <w:p w:rsidR="000C65FB" w:rsidRPr="000C65FB" w:rsidRDefault="004017A6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A729DF" w:rsidRDefault="00A729DF" w:rsidP="00A729DF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15.00–17.15</w:t>
            </w:r>
          </w:p>
          <w:p w:rsidR="00A729DF" w:rsidRDefault="00A729DF" w:rsidP="00A729DF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17.30–19.00</w:t>
            </w:r>
          </w:p>
          <w:p w:rsidR="00A729DF" w:rsidRDefault="00A729DF" w:rsidP="00A729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A729DF" w:rsidRDefault="00A729DF" w:rsidP="00A729D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 M PIETRZYK)</w:t>
            </w:r>
          </w:p>
          <w:p w:rsidR="00A729DF" w:rsidRDefault="00A729DF" w:rsidP="00A729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830C8A" w:rsidRPr="00D74BF6" w:rsidRDefault="00A729DF" w:rsidP="00A729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15.00–17.15</w:t>
            </w:r>
          </w:p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17.30–19.00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830C8A" w:rsidRPr="00F843A2" w:rsidRDefault="00830C8A" w:rsidP="00830C8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5802E8" w:rsidRPr="0005243F" w:rsidRDefault="009C030C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54994"/>
    <w:rsid w:val="00154EFF"/>
    <w:rsid w:val="001C3C69"/>
    <w:rsid w:val="00214DD8"/>
    <w:rsid w:val="004017A6"/>
    <w:rsid w:val="00405E8F"/>
    <w:rsid w:val="004C5E02"/>
    <w:rsid w:val="00523AB9"/>
    <w:rsid w:val="005802E8"/>
    <w:rsid w:val="00753EF5"/>
    <w:rsid w:val="00830C8A"/>
    <w:rsid w:val="00851FAB"/>
    <w:rsid w:val="008D4229"/>
    <w:rsid w:val="009C030C"/>
    <w:rsid w:val="009C70AF"/>
    <w:rsid w:val="00A267A8"/>
    <w:rsid w:val="00A349C3"/>
    <w:rsid w:val="00A729DF"/>
    <w:rsid w:val="00D71785"/>
    <w:rsid w:val="00ED5A06"/>
    <w:rsid w:val="00F1139F"/>
    <w:rsid w:val="00F12171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5E1FD5C2</Template>
  <TotalTime>74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24</cp:revision>
  <dcterms:created xsi:type="dcterms:W3CDTF">2020-09-30T10:53:00Z</dcterms:created>
  <dcterms:modified xsi:type="dcterms:W3CDTF">2021-09-22T07:11:00Z</dcterms:modified>
</cp:coreProperties>
</file>