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FC2EAD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B72C07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05.11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06.11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2EAD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07.11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B72C07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FD7663" w:rsidRDefault="00B72C07" w:rsidP="00FD766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MAK)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(MGR  I KULIŃSKA-BADIO)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B. GRADOWSKA)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K KUBASIK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KHAMARI)</w:t>
            </w:r>
          </w:p>
          <w:p w:rsidR="003C3291" w:rsidRPr="003C3291" w:rsidRDefault="003C3291" w:rsidP="003C329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SADOWSKA)</w:t>
            </w:r>
          </w:p>
          <w:p w:rsidR="00B72C07" w:rsidRDefault="00B72C07" w:rsidP="00FD7663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FC2EAD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33" w:rsidRDefault="00CC3A33" w:rsidP="00CC3A3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CC3A33" w:rsidRDefault="00CC3A33" w:rsidP="00CC3A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FD7663" w:rsidRPr="000C65FB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D7663" w:rsidRPr="00F00944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C3291" w:rsidRPr="00F00944" w:rsidRDefault="003C3291" w:rsidP="003C329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SADOWSKA)</w:t>
            </w:r>
            <w:bookmarkStart w:id="0" w:name="_GoBack"/>
            <w:bookmarkEnd w:id="0"/>
          </w:p>
          <w:p w:rsidR="00FD7663" w:rsidRDefault="00FD7663" w:rsidP="00FD7663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FD7663" w:rsidRDefault="00FD7663" w:rsidP="00FD766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CC3A33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B72C07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B72C07" w:rsidRDefault="00B72C07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–14.30</w:t>
            </w:r>
          </w:p>
          <w:p w:rsidR="0058178B" w:rsidRDefault="0058178B" w:rsidP="0058178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STANY NAGLĄCE W POŁOZNICTWIE I GINEKOLOGII</w:t>
            </w:r>
          </w:p>
          <w:p w:rsidR="0058178B" w:rsidRPr="00F843A2" w:rsidRDefault="0058178B" w:rsidP="0058178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D SAMULAK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8178B" w:rsidRDefault="0058178B" w:rsidP="0058178B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BC22E4" w:rsidRDefault="009C70AF" w:rsidP="00B72C0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FA" w:rsidRDefault="003639FA" w:rsidP="003639F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3639FA" w:rsidRDefault="003639FA" w:rsidP="003639FA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3639FA" w:rsidRDefault="003639FA" w:rsidP="003639F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3639FA" w:rsidRDefault="003639FA" w:rsidP="003639F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FF716B" w:rsidRDefault="00FF716B" w:rsidP="003639F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3639FA" w:rsidRDefault="003639FA" w:rsidP="003639F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3639FA" w:rsidRDefault="003639FA" w:rsidP="003639F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3639FA" w:rsidRDefault="003639FA" w:rsidP="003639F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9C70AF" w:rsidRDefault="003639FA" w:rsidP="003639F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FF716B" w:rsidRPr="005802E8" w:rsidRDefault="00FF716B" w:rsidP="003639F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B72C07" w:rsidRDefault="00856D4D" w:rsidP="00B72C0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15.30-17.00</w:t>
            </w:r>
          </w:p>
          <w:p w:rsidR="00B72C07" w:rsidRDefault="00856D4D" w:rsidP="00B72C0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</w:t>
            </w:r>
            <w:r w:rsidR="00B72C07">
              <w:rPr>
                <w:rFonts w:ascii="Arial Black" w:hAnsi="Arial Black"/>
                <w:color w:val="0000FF"/>
                <w:sz w:val="22"/>
              </w:rPr>
              <w:t>5-19.30</w:t>
            </w:r>
          </w:p>
          <w:p w:rsidR="00B72C07" w:rsidRDefault="00B72C07" w:rsidP="00B72C0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POŁOŻNICZA NAD KOBIETĄ I JEJ RODZINĄ W OKRESIE PROKREACJI I W OKRESIE OKOŁOPORODOWYM</w:t>
            </w:r>
          </w:p>
          <w:p w:rsidR="00B72C07" w:rsidRPr="000C65FB" w:rsidRDefault="00B72C07" w:rsidP="00B72C0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S GRACZYK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2C07" w:rsidRDefault="00B72C07" w:rsidP="00B72C0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0C65FB" w:rsidRPr="000C65FB" w:rsidRDefault="000C65FB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CC3A33" w:rsidRDefault="00CC3A33" w:rsidP="00CC3A3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15.00-16.30</w:t>
            </w:r>
          </w:p>
          <w:p w:rsidR="00CC3A33" w:rsidRDefault="00CC3A33" w:rsidP="00CC3A3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CC3A33" w:rsidRDefault="00AE13EE" w:rsidP="00CC3A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ONKOLOGIA GINEKOLOGICZNA</w:t>
            </w:r>
          </w:p>
          <w:p w:rsidR="00CC3A33" w:rsidRDefault="00CC3A33" w:rsidP="00CC3A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(PROF. D SAMULAK)</w:t>
            </w:r>
          </w:p>
          <w:p w:rsidR="00CC3A33" w:rsidRDefault="00CC3A33" w:rsidP="00CC3A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D74BF6" w:rsidRDefault="009C70AF" w:rsidP="0058178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21CA" w:rsidRDefault="00BE21CA" w:rsidP="00BE21C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BE21CA" w:rsidRDefault="00BE21CA" w:rsidP="00BE21C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BE21CA" w:rsidRPr="009376C3" w:rsidRDefault="00BE21CA" w:rsidP="00BE21C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376C3"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BE21CA" w:rsidRPr="009376C3" w:rsidRDefault="00BE21CA" w:rsidP="00BE21CA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9376C3">
              <w:rPr>
                <w:rFonts w:ascii="Arial Black" w:hAnsi="Arial Black"/>
                <w:b/>
                <w:sz w:val="18"/>
                <w:highlight w:val="cyan"/>
              </w:rPr>
              <w:t>(PROF. M MICHALSKA)</w:t>
            </w:r>
          </w:p>
          <w:p w:rsidR="00BE21CA" w:rsidRPr="009376C3" w:rsidRDefault="00BE21CA" w:rsidP="00BE21C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376C3">
              <w:rPr>
                <w:rFonts w:ascii="Arial Black" w:hAnsi="Arial Black"/>
                <w:b/>
                <w:sz w:val="18"/>
                <w:szCs w:val="18"/>
              </w:rPr>
              <w:t>WYKŁAD</w:t>
            </w:r>
          </w:p>
          <w:p w:rsidR="00FF716B" w:rsidRDefault="00FF716B" w:rsidP="00FF71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5802E8" w:rsidRPr="0005243F" w:rsidRDefault="005802E8" w:rsidP="003639F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54994"/>
    <w:rsid w:val="00154EFF"/>
    <w:rsid w:val="00214DD8"/>
    <w:rsid w:val="0025515E"/>
    <w:rsid w:val="003639FA"/>
    <w:rsid w:val="003C3291"/>
    <w:rsid w:val="00405E8F"/>
    <w:rsid w:val="005802E8"/>
    <w:rsid w:val="0058178B"/>
    <w:rsid w:val="00753EF5"/>
    <w:rsid w:val="00851FAB"/>
    <w:rsid w:val="00856D4D"/>
    <w:rsid w:val="009376C3"/>
    <w:rsid w:val="009C70AF"/>
    <w:rsid w:val="00AE13EE"/>
    <w:rsid w:val="00B72C07"/>
    <w:rsid w:val="00BE21CA"/>
    <w:rsid w:val="00BF319E"/>
    <w:rsid w:val="00CC3A33"/>
    <w:rsid w:val="00D71785"/>
    <w:rsid w:val="00ED5A06"/>
    <w:rsid w:val="00F843A2"/>
    <w:rsid w:val="00FC2EAD"/>
    <w:rsid w:val="00FD766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6B086734</Template>
  <TotalTime>72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24</cp:revision>
  <dcterms:created xsi:type="dcterms:W3CDTF">2020-09-30T10:53:00Z</dcterms:created>
  <dcterms:modified xsi:type="dcterms:W3CDTF">2021-10-14T06:56:00Z</dcterms:modified>
</cp:coreProperties>
</file>