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9C70AF" w:rsidP="009C70AF">
      <w:pPr>
        <w:pStyle w:val="Tytu"/>
        <w:jc w:val="left"/>
      </w:pPr>
      <w:r>
        <w:rPr>
          <w:rFonts w:ascii="Arial Black" w:hAnsi="Arial Black"/>
        </w:rPr>
        <w:t>I</w:t>
      </w:r>
      <w:r w:rsidR="00FC2EAD">
        <w:rPr>
          <w:rFonts w:ascii="Arial Black" w:hAnsi="Arial Black"/>
        </w:rPr>
        <w:t>V</w:t>
      </w:r>
      <w:r>
        <w:rPr>
          <w:rFonts w:ascii="Arial Black" w:hAnsi="Arial Black"/>
        </w:rPr>
        <w:t xml:space="preserve"> ZJAZD</w:t>
      </w:r>
      <w:r>
        <w:t xml:space="preserve">      </w:t>
      </w:r>
      <w:r>
        <w:rPr>
          <w:rFonts w:ascii="Arial Black" w:hAnsi="Arial Black"/>
        </w:rPr>
        <w:t xml:space="preserve">       ROZKŁAD ZAJĘĆ</w:t>
      </w:r>
      <w:r>
        <w:t xml:space="preserve">    </w:t>
      </w:r>
      <w:r>
        <w:rPr>
          <w:color w:val="0000FF"/>
          <w:sz w:val="20"/>
        </w:rPr>
        <w:t xml:space="preserve">   </w:t>
      </w:r>
      <w:r>
        <w:rPr>
          <w:sz w:val="20"/>
        </w:rPr>
        <w:t xml:space="preserve">Państwowa Wyższa Szkoła Zawodowa im. Prezydenta Stanisława Wojciechowskiego w Kaliszu                        </w:t>
      </w:r>
      <w:r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0C65FB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0C65FB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363DB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bookmarkStart w:id="0" w:name="_GoBack"/>
      <w:bookmarkEnd w:id="0"/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C2EAD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05.11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C2EAD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06.11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C2EAD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07.11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25515E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753EF5" w:rsidRDefault="00753EF5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</w:t>
            </w:r>
            <w:r w:rsidR="00FC2EAD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>
              <w:rPr>
                <w:rFonts w:ascii="Arial Black" w:hAnsi="Arial Black"/>
                <w:color w:val="0000FF"/>
                <w:sz w:val="22"/>
              </w:rPr>
              <w:t>–</w:t>
            </w:r>
            <w:r w:rsidR="00FC2EAD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>
              <w:rPr>
                <w:rFonts w:ascii="Arial Black" w:hAnsi="Arial Black"/>
                <w:color w:val="0000FF"/>
                <w:sz w:val="22"/>
              </w:rPr>
              <w:t>12.00</w:t>
            </w:r>
          </w:p>
          <w:p w:rsidR="00FC2EAD" w:rsidRDefault="00FC2EAD" w:rsidP="00FC2EA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BADANIA NAUKOWE E POŁOZNICTWIE</w:t>
            </w:r>
          </w:p>
          <w:p w:rsidR="00FC2EAD" w:rsidRPr="00F843A2" w:rsidRDefault="00FC2EAD" w:rsidP="00FC2EA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PROF. M WILCZAK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1253E3" w:rsidRDefault="00FC2EAD" w:rsidP="00FC2EAD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3A2" w:rsidRDefault="00F843A2" w:rsidP="00F843A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08.00–09.30</w:t>
            </w:r>
          </w:p>
          <w:p w:rsidR="00F843A2" w:rsidRDefault="00F843A2" w:rsidP="00F843A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09.45–12.00</w:t>
            </w:r>
          </w:p>
          <w:p w:rsidR="00F843A2" w:rsidRDefault="00F843A2" w:rsidP="00F843A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W PERSPEKTYWIE MIĘDZYNARODOWEJ</w:t>
            </w:r>
          </w:p>
          <w:p w:rsidR="00F843A2" w:rsidRPr="0005243F" w:rsidRDefault="00F843A2" w:rsidP="00F843A2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M WOJCIECHOWSKA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43A2" w:rsidRDefault="00F843A2" w:rsidP="00F843A2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1253E3" w:rsidRDefault="009C70AF" w:rsidP="000C65FB">
            <w:pPr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0C65FB" w:rsidRDefault="000C65FB" w:rsidP="000C65FB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12.30 – 14.45</w:t>
            </w:r>
          </w:p>
          <w:p w:rsidR="000C65FB" w:rsidRDefault="000C65FB" w:rsidP="000C65F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BF319E" w:rsidRDefault="00BF319E" w:rsidP="00BF319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K. KUBASIK)</w:t>
            </w:r>
          </w:p>
          <w:p w:rsidR="00BF319E" w:rsidRDefault="00BF319E" w:rsidP="00BF319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M. KHAMARI)</w:t>
            </w:r>
          </w:p>
          <w:p w:rsidR="00BF319E" w:rsidRPr="00BF319E" w:rsidRDefault="00BF319E" w:rsidP="00BF319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M. CIESIELSKA-CIUPEK)</w:t>
            </w:r>
          </w:p>
          <w:p w:rsidR="000C65FB" w:rsidRPr="00BC3F12" w:rsidRDefault="000C65FB" w:rsidP="000C65F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9C70AF" w:rsidRPr="00BC22E4" w:rsidRDefault="009C70AF" w:rsidP="005802E8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02E8" w:rsidRDefault="0025515E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12.30</w:t>
            </w:r>
            <w:r w:rsidR="005802E8">
              <w:rPr>
                <w:rFonts w:ascii="Arial Black" w:hAnsi="Arial Black"/>
                <w:color w:val="0000FF"/>
                <w:sz w:val="22"/>
              </w:rPr>
              <w:t>–14.00</w:t>
            </w:r>
          </w:p>
          <w:p w:rsidR="005802E8" w:rsidRDefault="005802E8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14.15–16.30</w:t>
            </w:r>
          </w:p>
          <w:p w:rsidR="005802E8" w:rsidRDefault="005802E8" w:rsidP="005802E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INFORMACJE NAUKOWE</w:t>
            </w:r>
          </w:p>
          <w:p w:rsidR="005802E8" w:rsidRPr="0005243F" w:rsidRDefault="005802E8" w:rsidP="005802E8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PROF. M WROŃSKI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5802E8" w:rsidRDefault="005802E8" w:rsidP="005802E8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</w:tc>
      </w:tr>
      <w:tr w:rsidR="009C70AF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0C65FB" w:rsidRPr="000C65FB" w:rsidRDefault="000C65FB" w:rsidP="00753EF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753EF5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15.00-16.30</w:t>
            </w:r>
          </w:p>
          <w:p w:rsidR="009C70AF" w:rsidRDefault="00753EF5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16.45-19.00</w:t>
            </w:r>
          </w:p>
          <w:p w:rsidR="000C65FB" w:rsidRDefault="00F843A2" w:rsidP="005802E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W PERSPEKTYWIE MIĘDZYNARODOWEJ</w:t>
            </w:r>
          </w:p>
          <w:p w:rsidR="009C70AF" w:rsidRPr="0005243F" w:rsidRDefault="000C65FB" w:rsidP="005802E8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9C70AF"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F843A2">
              <w:rPr>
                <w:rFonts w:ascii="Arial Black" w:hAnsi="Arial Black"/>
                <w:sz w:val="18"/>
                <w:highlight w:val="cyan"/>
              </w:rPr>
              <w:t>DR M WOJCIECHOWSKA</w:t>
            </w:r>
            <w:r w:rsidR="009C70AF"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5802E8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D74BF6" w:rsidRDefault="009C70AF" w:rsidP="005802E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43A2" w:rsidRDefault="00FC2EAD" w:rsidP="00F843A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17.00–19.15</w:t>
            </w:r>
          </w:p>
          <w:p w:rsidR="005802E8" w:rsidRDefault="005802E8" w:rsidP="00F843A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N</w:t>
            </w:r>
            <w:r w:rsidR="0025515E">
              <w:rPr>
                <w:rFonts w:ascii="Arial Black" w:hAnsi="Arial Black"/>
                <w:sz w:val="18"/>
                <w:szCs w:val="18"/>
              </w:rPr>
              <w:t>AD KOBIETĄ NIEPEŁNOSPRAWNĄ W RÓŻ</w:t>
            </w:r>
            <w:r>
              <w:rPr>
                <w:rFonts w:ascii="Arial Black" w:hAnsi="Arial Black"/>
                <w:sz w:val="18"/>
                <w:szCs w:val="18"/>
              </w:rPr>
              <w:t>NYCH OKRESACH JEJ ŻYCIA</w:t>
            </w:r>
          </w:p>
          <w:p w:rsidR="00F843A2" w:rsidRPr="00F843A2" w:rsidRDefault="005802E8" w:rsidP="00F843A2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F843A2"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J RZEMPOWSKA</w:t>
            </w:r>
            <w:r w:rsidR="00F843A2"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F843A2" w:rsidP="00F843A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5802E8" w:rsidRPr="0005243F" w:rsidRDefault="005802E8" w:rsidP="00851FAB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</w:p>
        </w:tc>
      </w:tr>
    </w:tbl>
    <w:p w:rsidR="009C70AF" w:rsidRDefault="009C70AF" w:rsidP="009C70AF"/>
    <w:p w:rsidR="00D71785" w:rsidRDefault="00D71785"/>
    <w:sectPr w:rsidR="00D71785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C65FB"/>
    <w:rsid w:val="000F37BF"/>
    <w:rsid w:val="00154994"/>
    <w:rsid w:val="00154EFF"/>
    <w:rsid w:val="00214DD8"/>
    <w:rsid w:val="0025515E"/>
    <w:rsid w:val="00363DBF"/>
    <w:rsid w:val="00405E8F"/>
    <w:rsid w:val="005802E8"/>
    <w:rsid w:val="00753EF5"/>
    <w:rsid w:val="00851FAB"/>
    <w:rsid w:val="009C70AF"/>
    <w:rsid w:val="00BF319E"/>
    <w:rsid w:val="00D71785"/>
    <w:rsid w:val="00ED5A06"/>
    <w:rsid w:val="00F843A2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43AC4EB3</Template>
  <TotalTime>42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15</cp:revision>
  <dcterms:created xsi:type="dcterms:W3CDTF">2020-09-30T10:53:00Z</dcterms:created>
  <dcterms:modified xsi:type="dcterms:W3CDTF">2021-09-22T07:11:00Z</dcterms:modified>
</cp:coreProperties>
</file>