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7F" w:rsidRDefault="003370B7">
      <w:r>
        <w:t>KOSMETOLOGIA NIESTACJONARNA 2 ROK PODZIAŁ NA 2 GRUPY</w:t>
      </w:r>
    </w:p>
    <w:p w:rsidR="003370B7" w:rsidRDefault="003370B7">
      <w:r>
        <w:t>GRUPA 1</w:t>
      </w:r>
    </w:p>
    <w:p w:rsidR="003370B7" w:rsidRDefault="003370B7" w:rsidP="003370B7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4"/>
          <w:szCs w:val="14"/>
        </w:rPr>
      </w:pPr>
    </w:p>
    <w:p w:rsidR="003370B7" w:rsidRDefault="003370B7" w:rsidP="003370B7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 31293</w:t>
      </w:r>
    </w:p>
    <w:p w:rsidR="003370B7" w:rsidRDefault="003370B7" w:rsidP="003370B7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30950</w:t>
      </w:r>
    </w:p>
    <w:p w:rsidR="003370B7" w:rsidRDefault="003370B7" w:rsidP="003370B7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30951</w:t>
      </w:r>
    </w:p>
    <w:p w:rsidR="003370B7" w:rsidRDefault="003370B7" w:rsidP="003370B7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30952</w:t>
      </w:r>
    </w:p>
    <w:p w:rsidR="003370B7" w:rsidRDefault="000C07BB" w:rsidP="003370B7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 3</w:t>
      </w:r>
      <w:r w:rsidR="003370B7">
        <w:rPr>
          <w:rFonts w:ascii="LiberationSans" w:hAnsi="LiberationSans" w:cs="LiberationSans"/>
          <w:sz w:val="20"/>
          <w:szCs w:val="20"/>
        </w:rPr>
        <w:t>1078</w:t>
      </w:r>
    </w:p>
    <w:p w:rsidR="003370B7" w:rsidRDefault="003370B7" w:rsidP="003370B7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30955</w:t>
      </w:r>
    </w:p>
    <w:p w:rsidR="003370B7" w:rsidRDefault="003370B7" w:rsidP="003370B7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30956</w:t>
      </w:r>
    </w:p>
    <w:p w:rsidR="003370B7" w:rsidRDefault="003370B7" w:rsidP="003370B7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30958</w:t>
      </w:r>
    </w:p>
    <w:p w:rsidR="003370B7" w:rsidRDefault="003370B7" w:rsidP="003370B7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30960</w:t>
      </w:r>
    </w:p>
    <w:p w:rsidR="003370B7" w:rsidRDefault="003370B7" w:rsidP="003370B7">
      <w:pPr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31612</w:t>
      </w:r>
    </w:p>
    <w:p w:rsidR="003370B7" w:rsidRDefault="003370B7" w:rsidP="003370B7">
      <w:pPr>
        <w:rPr>
          <w:rFonts w:ascii="LiberationSans" w:hAnsi="LiberationSans" w:cs="LiberationSans"/>
          <w:sz w:val="20"/>
          <w:szCs w:val="20"/>
        </w:rPr>
      </w:pPr>
    </w:p>
    <w:p w:rsidR="003370B7" w:rsidRDefault="003370B7" w:rsidP="003370B7">
      <w:pPr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GRUPA 2</w:t>
      </w:r>
    </w:p>
    <w:p w:rsidR="003370B7" w:rsidRDefault="003370B7" w:rsidP="003370B7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31350</w:t>
      </w:r>
    </w:p>
    <w:p w:rsidR="003370B7" w:rsidRDefault="003370B7" w:rsidP="003370B7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30978</w:t>
      </w:r>
    </w:p>
    <w:p w:rsidR="003370B7" w:rsidRDefault="003370B7" w:rsidP="003370B7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30963</w:t>
      </w:r>
    </w:p>
    <w:p w:rsidR="003370B7" w:rsidRDefault="003370B7" w:rsidP="003370B7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30966</w:t>
      </w:r>
    </w:p>
    <w:p w:rsidR="003370B7" w:rsidRDefault="003370B7" w:rsidP="003370B7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30970</w:t>
      </w:r>
    </w:p>
    <w:p w:rsidR="003370B7" w:rsidRDefault="003370B7" w:rsidP="003370B7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30971</w:t>
      </w:r>
    </w:p>
    <w:p w:rsidR="003370B7" w:rsidRDefault="003370B7" w:rsidP="003370B7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30972</w:t>
      </w:r>
    </w:p>
    <w:p w:rsidR="003370B7" w:rsidRDefault="003370B7" w:rsidP="003370B7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 30974</w:t>
      </w:r>
    </w:p>
    <w:p w:rsidR="003370B7" w:rsidRDefault="003370B7" w:rsidP="003370B7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30975</w:t>
      </w:r>
    </w:p>
    <w:p w:rsidR="003370B7" w:rsidRDefault="003370B7" w:rsidP="003370B7">
      <w:bookmarkStart w:id="0" w:name="_GoBack"/>
      <w:bookmarkEnd w:id="0"/>
      <w:r>
        <w:rPr>
          <w:rFonts w:ascii="LiberationSans" w:hAnsi="LiberationSans" w:cs="LiberationSans"/>
          <w:sz w:val="20"/>
          <w:szCs w:val="20"/>
        </w:rPr>
        <w:t>30976</w:t>
      </w:r>
    </w:p>
    <w:sectPr w:rsidR="00337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0B7"/>
    <w:rsid w:val="000C07BB"/>
    <w:rsid w:val="003370B7"/>
    <w:rsid w:val="00C6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66AFF6A5</Template>
  <TotalTime>0</TotalTime>
  <Pages>1</Pages>
  <Words>27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Staszak</dc:creator>
  <cp:lastModifiedBy>Ilona Staszak</cp:lastModifiedBy>
  <cp:revision>2</cp:revision>
  <dcterms:created xsi:type="dcterms:W3CDTF">2021-10-01T07:32:00Z</dcterms:created>
  <dcterms:modified xsi:type="dcterms:W3CDTF">2021-10-01T07:32:00Z</dcterms:modified>
</cp:coreProperties>
</file>