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753EF5">
        <w:rPr>
          <w:rFonts w:ascii="Arial Black" w:hAnsi="Arial Black"/>
        </w:rPr>
        <w:t>II</w:t>
      </w:r>
      <w:r>
        <w:rPr>
          <w:rFonts w:ascii="Arial Black" w:hAnsi="Arial Black"/>
        </w:rPr>
        <w:t xml:space="preserve"> ZJAZD</w:t>
      </w:r>
      <w:r>
        <w:t xml:space="preserve">      </w:t>
      </w:r>
      <w:r>
        <w:rPr>
          <w:rFonts w:ascii="Arial Black" w:hAnsi="Arial Black"/>
        </w:rPr>
        <w:t xml:space="preserve">       ROZKŁAD ZAJĘĆ</w:t>
      </w:r>
      <w:r>
        <w:t xml:space="preserve">    </w:t>
      </w:r>
      <w:r>
        <w:rPr>
          <w:color w:val="0000FF"/>
          <w:sz w:val="20"/>
        </w:rPr>
        <w:t xml:space="preserve">   </w:t>
      </w:r>
      <w:r>
        <w:rPr>
          <w:sz w:val="20"/>
        </w:rPr>
        <w:t xml:space="preserve">Państwowa Wyższa Szkoła Zawodowa im. Prezydenta Stanisława Wojciechowskiego w Kaliszu                        </w:t>
      </w:r>
      <w:r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0C65FB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0C65FB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B22180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53EF5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22</w:t>
            </w:r>
            <w:r w:rsidR="000C65FB">
              <w:rPr>
                <w:b/>
                <w:bCs/>
                <w:sz w:val="28"/>
              </w:rPr>
              <w:t>.10.2021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53EF5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23</w:t>
            </w:r>
            <w:r w:rsidR="00ED5A06">
              <w:rPr>
                <w:b/>
                <w:bCs/>
                <w:sz w:val="28"/>
              </w:rPr>
              <w:t>.10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53EF5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24</w:t>
            </w:r>
            <w:r w:rsidR="00ED5A06">
              <w:rPr>
                <w:b/>
                <w:bCs/>
                <w:sz w:val="28"/>
              </w:rPr>
              <w:t>.10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D556AE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753EF5" w:rsidRDefault="00753EF5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</w:t>
            </w:r>
            <w:r w:rsidR="00D556AE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–</w:t>
            </w:r>
            <w:r w:rsidR="00D556AE">
              <w:rPr>
                <w:rFonts w:ascii="Arial Black" w:hAnsi="Arial Black"/>
                <w:color w:val="0000FF"/>
                <w:sz w:val="22"/>
              </w:rPr>
              <w:t xml:space="preserve"> </w:t>
            </w:r>
            <w:r>
              <w:rPr>
                <w:rFonts w:ascii="Arial Black" w:hAnsi="Arial Black"/>
                <w:color w:val="0000FF"/>
                <w:sz w:val="22"/>
              </w:rPr>
              <w:t>12.00</w:t>
            </w:r>
          </w:p>
          <w:p w:rsidR="00753EF5" w:rsidRDefault="00753EF5" w:rsidP="00753E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C65FB">
              <w:rPr>
                <w:rFonts w:ascii="Arial Black" w:hAnsi="Arial Black"/>
                <w:sz w:val="18"/>
                <w:szCs w:val="18"/>
              </w:rPr>
              <w:t xml:space="preserve">PSYCHOLOGIA </w:t>
            </w:r>
            <w:r>
              <w:rPr>
                <w:rFonts w:ascii="Arial Black" w:hAnsi="Arial Black"/>
                <w:sz w:val="18"/>
                <w:szCs w:val="18"/>
              </w:rPr>
              <w:t>ZDROWIA</w:t>
            </w:r>
          </w:p>
          <w:p w:rsidR="00753EF5" w:rsidRPr="000C65FB" w:rsidRDefault="00753EF5" w:rsidP="00753EF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J. BILIŃSKA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1253E3" w:rsidRDefault="00753EF5" w:rsidP="00753EF5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3A2" w:rsidRDefault="00F843A2" w:rsidP="00F843A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08.00–09.30</w:t>
            </w:r>
          </w:p>
          <w:p w:rsidR="00F843A2" w:rsidRDefault="00F843A2" w:rsidP="00F843A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09.45–12.00</w:t>
            </w:r>
          </w:p>
          <w:p w:rsidR="00F843A2" w:rsidRDefault="00F843A2" w:rsidP="00F843A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W PERSPEKTYWIE MIĘDZYNARODOWEJ</w:t>
            </w:r>
          </w:p>
          <w:p w:rsidR="00F843A2" w:rsidRPr="0005243F" w:rsidRDefault="00F843A2" w:rsidP="00F843A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M WOJCIECHOWSKA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43A2" w:rsidRDefault="00F843A2" w:rsidP="00F843A2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1253E3" w:rsidRDefault="009C70AF" w:rsidP="000C65FB">
            <w:pPr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0C65FB" w:rsidRDefault="000C65FB" w:rsidP="000C65FB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 – 14.45</w:t>
            </w:r>
          </w:p>
          <w:p w:rsidR="000C65FB" w:rsidRDefault="000C65FB" w:rsidP="000C65F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E66DF7" w:rsidRDefault="00E66DF7" w:rsidP="00E66DF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K. KUBASIK)</w:t>
            </w:r>
          </w:p>
          <w:p w:rsidR="00E66DF7" w:rsidRDefault="00E66DF7" w:rsidP="00E66DF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KHAMARI)</w:t>
            </w:r>
          </w:p>
          <w:p w:rsidR="00E66DF7" w:rsidRPr="00E66DF7" w:rsidRDefault="00E66DF7" w:rsidP="00E66DF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M. CIESIELSKA-CIUPEK)</w:t>
            </w:r>
          </w:p>
          <w:p w:rsidR="000C65FB" w:rsidRPr="00BC3F12" w:rsidRDefault="000C65FB" w:rsidP="000C65FB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9C70AF" w:rsidRPr="00BC22E4" w:rsidRDefault="009C70AF" w:rsidP="005802E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02E8" w:rsidRDefault="00F65BB3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12.30</w:t>
            </w:r>
            <w:r w:rsidR="005802E8">
              <w:rPr>
                <w:rFonts w:ascii="Arial Black" w:hAnsi="Arial Black"/>
                <w:color w:val="0000FF"/>
                <w:sz w:val="22"/>
              </w:rPr>
              <w:t>–14.00</w:t>
            </w:r>
          </w:p>
          <w:p w:rsidR="005802E8" w:rsidRDefault="005802E8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14.15–16.30</w:t>
            </w:r>
          </w:p>
          <w:p w:rsidR="005802E8" w:rsidRDefault="005802E8" w:rsidP="005802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INFORMACJE NAUKOWE</w:t>
            </w:r>
          </w:p>
          <w:p w:rsidR="005802E8" w:rsidRPr="0005243F" w:rsidRDefault="005802E8" w:rsidP="005802E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M WROŃSKI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5802E8" w:rsidRDefault="005802E8" w:rsidP="005802E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753EF5" w:rsidRDefault="00753EF5" w:rsidP="00753EF5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753EF5" w:rsidRDefault="00753EF5" w:rsidP="00753EF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E66DF7" w:rsidRDefault="00E66DF7" w:rsidP="00E66DF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K. KUBASIK)</w:t>
            </w:r>
          </w:p>
          <w:p w:rsidR="00E66DF7" w:rsidRDefault="00E66DF7" w:rsidP="00E66DF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M. KHAMARI)</w:t>
            </w:r>
          </w:p>
          <w:p w:rsidR="00E66DF7" w:rsidRPr="00E66DF7" w:rsidRDefault="00E66DF7" w:rsidP="00E66DF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 M. CIESIELSKA-CIUPEK)</w:t>
            </w:r>
          </w:p>
          <w:p w:rsidR="00753EF5" w:rsidRPr="00BC3F12" w:rsidRDefault="00753EF5" w:rsidP="00753EF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753EF5" w:rsidRDefault="00753EF5" w:rsidP="00753EF5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18.15-20.30</w:t>
            </w:r>
          </w:p>
          <w:p w:rsidR="00753EF5" w:rsidRDefault="00753EF5" w:rsidP="00753E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0C65FB">
              <w:rPr>
                <w:rFonts w:ascii="Arial Black" w:hAnsi="Arial Black"/>
                <w:sz w:val="18"/>
                <w:szCs w:val="18"/>
              </w:rPr>
              <w:t xml:space="preserve">PSYCHOLOGIA </w:t>
            </w:r>
            <w:r>
              <w:rPr>
                <w:rFonts w:ascii="Arial Black" w:hAnsi="Arial Black"/>
                <w:sz w:val="18"/>
                <w:szCs w:val="18"/>
              </w:rPr>
              <w:t>ZDROWIA</w:t>
            </w:r>
          </w:p>
          <w:p w:rsidR="00753EF5" w:rsidRPr="000C65FB" w:rsidRDefault="00753EF5" w:rsidP="00753EF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J. BILIŃSKA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C65FB" w:rsidRPr="000C65FB" w:rsidRDefault="00753EF5" w:rsidP="00753E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Default="00753EF5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15.00-16.30</w:t>
            </w:r>
          </w:p>
          <w:p w:rsidR="009C70AF" w:rsidRDefault="00753EF5" w:rsidP="005802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16.45-19.00</w:t>
            </w:r>
          </w:p>
          <w:p w:rsidR="000C65FB" w:rsidRDefault="00F843A2" w:rsidP="005802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W PERSPEKTYWIE MIĘDZYNARODOWEJ</w:t>
            </w:r>
          </w:p>
          <w:p w:rsidR="009C70AF" w:rsidRPr="0005243F" w:rsidRDefault="000C65FB" w:rsidP="005802E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9C70AF"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F843A2">
              <w:rPr>
                <w:rFonts w:ascii="Arial Black" w:hAnsi="Arial Black"/>
                <w:sz w:val="18"/>
                <w:highlight w:val="cyan"/>
              </w:rPr>
              <w:t>DR M WOJCIECHOWSKA</w:t>
            </w:r>
            <w:r w:rsidR="009C70AF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9C70AF" w:rsidP="005802E8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D74BF6" w:rsidRDefault="009C70AF" w:rsidP="005802E8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43A2" w:rsidRDefault="005802E8" w:rsidP="00F843A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17.00–18.30</w:t>
            </w:r>
          </w:p>
          <w:p w:rsidR="005802E8" w:rsidRDefault="005802E8" w:rsidP="00F843A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NAD KOBIETĄ NIEPEŁNOSPRAWNĄ W RÓZNYCH OKRESACH JEJ ŻYCIA</w:t>
            </w:r>
          </w:p>
          <w:p w:rsidR="00F843A2" w:rsidRPr="00F843A2" w:rsidRDefault="005802E8" w:rsidP="00F843A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F843A2"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J RZEMPOWSKA</w:t>
            </w:r>
            <w:r w:rsidR="00F843A2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F843A2" w:rsidP="00F843A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5802E8" w:rsidRPr="0005243F" w:rsidRDefault="005802E8" w:rsidP="00851FAB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  <w:bookmarkStart w:id="0" w:name="_GoBack"/>
            <w:bookmarkEnd w:id="0"/>
          </w:p>
        </w:tc>
      </w:tr>
    </w:tbl>
    <w:p w:rsidR="009C70AF" w:rsidRDefault="009C70AF" w:rsidP="009C70AF"/>
    <w:p w:rsidR="00751C20" w:rsidRPr="00751C20" w:rsidRDefault="0029734D" w:rsidP="00751C20">
      <w:pPr>
        <w:jc w:val="center"/>
        <w:rPr>
          <w:rFonts w:ascii="Arial Black" w:hAnsi="Arial Black"/>
          <w:sz w:val="28"/>
          <w:szCs w:val="28"/>
        </w:rPr>
      </w:pPr>
      <w:r w:rsidRPr="00751C20">
        <w:rPr>
          <w:b/>
          <w:sz w:val="28"/>
          <w:szCs w:val="28"/>
        </w:rPr>
        <w:t>W dniu 24.10.2021 roku zostaje odwołany wykład</w:t>
      </w:r>
      <w:r w:rsidR="00751C20" w:rsidRPr="00751C20">
        <w:rPr>
          <w:b/>
          <w:sz w:val="28"/>
          <w:szCs w:val="28"/>
        </w:rPr>
        <w:t xml:space="preserve"> z</w:t>
      </w:r>
      <w:r w:rsidR="00751C20" w:rsidRPr="00751C20">
        <w:rPr>
          <w:sz w:val="28"/>
          <w:szCs w:val="28"/>
        </w:rPr>
        <w:t xml:space="preserve"> </w:t>
      </w:r>
      <w:r w:rsidR="00751C20" w:rsidRPr="00751C20">
        <w:rPr>
          <w:rFonts w:ascii="Arial Black" w:hAnsi="Arial Black"/>
          <w:sz w:val="28"/>
          <w:szCs w:val="28"/>
        </w:rPr>
        <w:t>ZAAWANSOWANE ZABIEGI RESUSCYTACYJNE</w:t>
      </w:r>
    </w:p>
    <w:p w:rsidR="0029734D" w:rsidRPr="00751C20" w:rsidRDefault="0029734D" w:rsidP="0029734D">
      <w:pPr>
        <w:jc w:val="center"/>
        <w:rPr>
          <w:rFonts w:ascii="Arial Black" w:hAnsi="Arial Black"/>
          <w:sz w:val="28"/>
          <w:szCs w:val="28"/>
        </w:rPr>
      </w:pPr>
      <w:r w:rsidRPr="00751C20">
        <w:rPr>
          <w:sz w:val="28"/>
          <w:szCs w:val="28"/>
        </w:rPr>
        <w:t xml:space="preserve">  </w:t>
      </w:r>
      <w:r w:rsidRPr="00751C20">
        <w:rPr>
          <w:rFonts w:ascii="Arial Black" w:hAnsi="Arial Black"/>
          <w:sz w:val="28"/>
          <w:szCs w:val="28"/>
        </w:rPr>
        <w:t xml:space="preserve">- termin w którym zostaną odpracowane zajęcia zostanie podany w </w:t>
      </w:r>
      <w:r w:rsidR="00751C20" w:rsidRPr="00751C20">
        <w:rPr>
          <w:rFonts w:ascii="Arial Black" w:hAnsi="Arial Black"/>
          <w:sz w:val="28"/>
          <w:szCs w:val="28"/>
        </w:rPr>
        <w:t>najbliższym czasie</w:t>
      </w:r>
    </w:p>
    <w:p w:rsidR="00D71785" w:rsidRPr="00751C20" w:rsidRDefault="00D71785"/>
    <w:sectPr w:rsidR="00D71785" w:rsidRPr="00751C20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54994"/>
    <w:rsid w:val="00154EFF"/>
    <w:rsid w:val="00214DD8"/>
    <w:rsid w:val="0029734D"/>
    <w:rsid w:val="00405E8F"/>
    <w:rsid w:val="005802E8"/>
    <w:rsid w:val="00751C20"/>
    <w:rsid w:val="00753EF5"/>
    <w:rsid w:val="00851FAB"/>
    <w:rsid w:val="009C70AF"/>
    <w:rsid w:val="00B22180"/>
    <w:rsid w:val="00D556AE"/>
    <w:rsid w:val="00D71785"/>
    <w:rsid w:val="00E66DF7"/>
    <w:rsid w:val="00ED5A06"/>
    <w:rsid w:val="00F65BB3"/>
    <w:rsid w:val="00F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829B8A4C</Template>
  <TotalTime>52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16</cp:revision>
  <dcterms:created xsi:type="dcterms:W3CDTF">2020-09-30T10:53:00Z</dcterms:created>
  <dcterms:modified xsi:type="dcterms:W3CDTF">2021-10-23T06:06:00Z</dcterms:modified>
</cp:coreProperties>
</file>