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AF" w:rsidRDefault="009C70AF" w:rsidP="009C70AF">
      <w:pPr>
        <w:pStyle w:val="Tytu"/>
        <w:jc w:val="left"/>
      </w:pPr>
      <w:r>
        <w:rPr>
          <w:rFonts w:ascii="Arial Black" w:hAnsi="Arial Black"/>
        </w:rPr>
        <w:t>I</w:t>
      </w:r>
      <w:r w:rsidR="00753EF5">
        <w:rPr>
          <w:rFonts w:ascii="Arial Black" w:hAnsi="Arial Black"/>
        </w:rPr>
        <w:t>II</w:t>
      </w:r>
      <w:r>
        <w:rPr>
          <w:rFonts w:ascii="Arial Black" w:hAnsi="Arial Black"/>
        </w:rPr>
        <w:t xml:space="preserve"> ZJAZD</w:t>
      </w:r>
      <w:r>
        <w:t xml:space="preserve">      </w:t>
      </w:r>
      <w:r>
        <w:rPr>
          <w:rFonts w:ascii="Arial Black" w:hAnsi="Arial Black"/>
        </w:rPr>
        <w:t xml:space="preserve">       ROZKŁAD ZAJĘĆ</w:t>
      </w:r>
      <w:r>
        <w:t xml:space="preserve">    </w:t>
      </w:r>
      <w:r>
        <w:rPr>
          <w:color w:val="0000FF"/>
          <w:sz w:val="20"/>
        </w:rPr>
        <w:t xml:space="preserve">   </w:t>
      </w:r>
      <w:r>
        <w:rPr>
          <w:sz w:val="20"/>
        </w:rPr>
        <w:t xml:space="preserve">Państwowa Wyższa Szkoła Zawodowa im. Prezydenta Stanisława Wojciechowskiego w Kaliszu                        </w:t>
      </w:r>
      <w:r>
        <w:t xml:space="preserve">                     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 /semestr I</w:t>
      </w:r>
      <w:r>
        <w:rPr>
          <w:rFonts w:ascii="Arial Black" w:hAnsi="Arial Black"/>
          <w:sz w:val="20"/>
        </w:rPr>
        <w:tab/>
        <w:t xml:space="preserve">                                     </w:t>
      </w:r>
      <w:r>
        <w:rPr>
          <w:rFonts w:ascii="Arial Black" w:hAnsi="Arial Black"/>
          <w:b/>
          <w:bCs/>
          <w:sz w:val="20"/>
        </w:rPr>
        <w:t xml:space="preserve">KIERUNEK: POŁOŻNICTWO studia drugiego stopnia </w:t>
      </w:r>
    </w:p>
    <w:p w:rsidR="009C70AF" w:rsidRDefault="000C2B02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5802E8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753EF5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22</w:t>
            </w:r>
            <w:r w:rsidR="000C65FB">
              <w:rPr>
                <w:b/>
                <w:bCs/>
                <w:sz w:val="28"/>
              </w:rPr>
              <w:t>.10.2021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753EF5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23</w:t>
            </w:r>
            <w:r w:rsidR="00ED5A06">
              <w:rPr>
                <w:b/>
                <w:bCs/>
                <w:sz w:val="28"/>
              </w:rPr>
              <w:t>.10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753EF5" w:rsidP="005802E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24</w:t>
            </w:r>
            <w:r w:rsidR="00ED5A06">
              <w:rPr>
                <w:b/>
                <w:bCs/>
                <w:sz w:val="28"/>
              </w:rPr>
              <w:t>.10</w:t>
            </w:r>
            <w:r w:rsidR="000C65FB">
              <w:rPr>
                <w:b/>
                <w:bCs/>
                <w:sz w:val="28"/>
              </w:rPr>
              <w:t>.2021</w:t>
            </w:r>
          </w:p>
        </w:tc>
      </w:tr>
      <w:tr w:rsidR="009C70AF" w:rsidTr="005802E8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both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683A80" w:rsidRDefault="00683A80" w:rsidP="00683A80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09.30</w:t>
            </w:r>
          </w:p>
          <w:p w:rsidR="00683A80" w:rsidRDefault="00683A80" w:rsidP="00683A80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09.45 – 12.00</w:t>
            </w:r>
          </w:p>
          <w:p w:rsidR="00683A80" w:rsidRDefault="00683A80" w:rsidP="00683A8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4D05A5">
              <w:rPr>
                <w:rFonts w:ascii="Arial Black" w:hAnsi="Arial Black"/>
                <w:sz w:val="18"/>
                <w:szCs w:val="18"/>
              </w:rPr>
              <w:t>OPIEKA POŁOZNICZA NAD KOBIETA I JEJ RODZINĄ W OKRESIE PROKREACJI I W OKRESIE OKOŁOPORODOWYM</w:t>
            </w:r>
          </w:p>
          <w:p w:rsidR="00B30DBC" w:rsidRPr="00B30DBC" w:rsidRDefault="00B30DBC" w:rsidP="00B30DBC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J POLAK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683A80" w:rsidRPr="004D05A5" w:rsidRDefault="00683A80" w:rsidP="00683A80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 w:rsidRPr="004D05A5"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683A80" w:rsidRPr="004D05A5" w:rsidRDefault="00683A80" w:rsidP="00683A8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4</w:t>
            </w:r>
          </w:p>
          <w:p w:rsidR="00C92E18" w:rsidRPr="00C92E18" w:rsidRDefault="00C92E18" w:rsidP="00C92E18">
            <w:pPr>
              <w:jc w:val="center"/>
              <w:rPr>
                <w:rFonts w:ascii="Arial Black" w:hAnsi="Arial Black"/>
                <w:sz w:val="18"/>
              </w:rPr>
            </w:pPr>
          </w:p>
          <w:p w:rsidR="00683A80" w:rsidRDefault="00683A80" w:rsidP="00683A8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GINEKOLOGICZNA</w:t>
            </w:r>
            <w:r w:rsidRPr="004D05A5">
              <w:rPr>
                <w:rFonts w:ascii="Arial Black" w:hAnsi="Arial Black"/>
                <w:sz w:val="18"/>
                <w:szCs w:val="18"/>
              </w:rPr>
              <w:t xml:space="preserve"> NAD KOBIE</w:t>
            </w:r>
            <w:r>
              <w:rPr>
                <w:rFonts w:ascii="Arial Black" w:hAnsi="Arial Black"/>
                <w:sz w:val="18"/>
                <w:szCs w:val="18"/>
              </w:rPr>
              <w:t>TA I JEJ RODZINĄ W RÓZNYCH FAZACH ŻYCIA I STANIE ZDROWIA</w:t>
            </w:r>
          </w:p>
          <w:p w:rsidR="00B30DBC" w:rsidRPr="00B30DBC" w:rsidRDefault="00B30DBC" w:rsidP="00B30DBC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I GALEWSKA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30DBC" w:rsidRPr="00B30DBC" w:rsidRDefault="00683A80" w:rsidP="00B30DBC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4D05A5"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683A80" w:rsidRPr="004D05A5" w:rsidRDefault="00683A80" w:rsidP="00683A8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3</w:t>
            </w:r>
          </w:p>
          <w:p w:rsidR="009C70AF" w:rsidRPr="001253E3" w:rsidRDefault="009C70AF" w:rsidP="00B30DBC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C2B02" w:rsidRDefault="000C2B02" w:rsidP="000C2B02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08.00 – 10.15</w:t>
            </w:r>
          </w:p>
          <w:p w:rsidR="00522AD0" w:rsidRDefault="00522AD0" w:rsidP="00522AD0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JĘZYK ANGIELSKI</w:t>
            </w:r>
          </w:p>
          <w:p w:rsidR="00522AD0" w:rsidRPr="000C65FB" w:rsidRDefault="00522AD0" w:rsidP="00522AD0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 K. MAK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522AD0" w:rsidRDefault="00522AD0" w:rsidP="00522AD0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 I KULIŃSKA-BADIO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522AD0" w:rsidRPr="00F00944" w:rsidRDefault="00522AD0" w:rsidP="00522AD0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MGR  </w:t>
            </w:r>
            <w:r w:rsidR="00F60F74">
              <w:rPr>
                <w:rFonts w:ascii="Arial Black" w:hAnsi="Arial Black"/>
                <w:sz w:val="18"/>
                <w:highlight w:val="cyan"/>
              </w:rPr>
              <w:t>B. GRADOWSKA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522AD0" w:rsidRDefault="00522AD0" w:rsidP="00522AD0">
            <w:pPr>
              <w:jc w:val="center"/>
              <w:rPr>
                <w:rFonts w:ascii="Arial Black" w:hAnsi="Arial Black"/>
                <w:sz w:val="18"/>
                <w:highlight w:val="cyan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K KUBASIK</w:t>
            </w:r>
          </w:p>
          <w:p w:rsidR="00522AD0" w:rsidRPr="00F00944" w:rsidRDefault="00522AD0" w:rsidP="00522AD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M KHAMARI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7682C" w:rsidRPr="00C7682C" w:rsidRDefault="00C7682C" w:rsidP="00C7682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(MGR S SADOWSKA)</w:t>
            </w:r>
            <w:bookmarkStart w:id="0" w:name="_GoBack"/>
            <w:bookmarkEnd w:id="0"/>
          </w:p>
          <w:p w:rsidR="00522AD0" w:rsidRDefault="00522AD0" w:rsidP="00522AD0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  <w:r w:rsidRPr="00017DC3"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522AD0" w:rsidRDefault="00522AD0" w:rsidP="00522AD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045D59" w:rsidRDefault="00045D59" w:rsidP="00045D59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10.30–12.45</w:t>
            </w:r>
          </w:p>
          <w:p w:rsidR="00045D59" w:rsidRDefault="00045D59" w:rsidP="00045D59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WIELOKULTUROWOŚĆ W OPIECE NAD KOBIETĄ</w:t>
            </w:r>
          </w:p>
          <w:p w:rsidR="00045D59" w:rsidRDefault="00045D59" w:rsidP="00045D5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K JUSZCZAK)</w:t>
            </w:r>
          </w:p>
          <w:p w:rsidR="00045D59" w:rsidRDefault="00045D59" w:rsidP="00045D59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  <w:p w:rsidR="00D14EC0" w:rsidRDefault="00D14EC0" w:rsidP="00D14EC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9C70AF" w:rsidRPr="001253E3" w:rsidRDefault="009C70AF" w:rsidP="000C2B02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</w:p>
        </w:tc>
      </w:tr>
      <w:tr w:rsidR="009C70AF" w:rsidTr="005802E8">
        <w:trPr>
          <w:cantSplit/>
          <w:trHeight w:val="1042"/>
        </w:trPr>
        <w:tc>
          <w:tcPr>
            <w:tcW w:w="4678" w:type="dxa"/>
            <w:tcBorders>
              <w:left w:val="single" w:sz="1" w:space="0" w:color="000000"/>
              <w:bottom w:val="single" w:sz="1" w:space="0" w:color="000000"/>
            </w:tcBorders>
          </w:tcPr>
          <w:p w:rsidR="009C70AF" w:rsidRDefault="009C70AF" w:rsidP="005802E8">
            <w:pPr>
              <w:jc w:val="center"/>
              <w:rPr>
                <w:rFonts w:ascii="Arial Black" w:hAnsi="Arial Black"/>
                <w:sz w:val="22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</w:tcPr>
          <w:p w:rsidR="002952C5" w:rsidRDefault="002952C5" w:rsidP="002952C5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12.15-13.45</w:t>
            </w:r>
          </w:p>
          <w:p w:rsidR="002952C5" w:rsidRPr="002952C5" w:rsidRDefault="002952C5" w:rsidP="002952C5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14.00-16.15</w:t>
            </w:r>
          </w:p>
          <w:p w:rsidR="002952C5" w:rsidRDefault="002952C5" w:rsidP="002952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OPIEKA GINEKOLOGICZNA NAD KOBIETA I JEJ RODZINĄ W RÓZNYCH FAZACH ŻYCIA I STANIE ZDROWIA</w:t>
            </w:r>
          </w:p>
          <w:p w:rsidR="002952C5" w:rsidRDefault="00A50123" w:rsidP="002952C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J</w:t>
            </w:r>
            <w:r w:rsidR="002952C5">
              <w:rPr>
                <w:rFonts w:ascii="Arial Black" w:hAnsi="Arial Black"/>
                <w:sz w:val="18"/>
                <w:highlight w:val="cyan"/>
              </w:rPr>
              <w:t xml:space="preserve"> POLAK)</w:t>
            </w:r>
          </w:p>
          <w:p w:rsidR="002952C5" w:rsidRDefault="002952C5" w:rsidP="002952C5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2952C5" w:rsidRDefault="002952C5" w:rsidP="002952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1</w:t>
            </w:r>
          </w:p>
          <w:p w:rsidR="002952C5" w:rsidRDefault="002952C5" w:rsidP="002952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:rsidR="002952C5" w:rsidRPr="00AF60FD" w:rsidRDefault="002952C5" w:rsidP="002952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OPARTA NA DOWODACH NAUKOWYCH</w:t>
            </w:r>
          </w:p>
          <w:p w:rsidR="002952C5" w:rsidRPr="000C65FB" w:rsidRDefault="002952C5" w:rsidP="002952C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K JUSZCZAK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2952C5" w:rsidRDefault="002952C5" w:rsidP="002952C5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9C70AF" w:rsidRPr="002952C5" w:rsidRDefault="002952C5" w:rsidP="002952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GR NR 4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B1271" w:rsidRDefault="00CB1271" w:rsidP="00CB1271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13.00 – 15.15</w:t>
            </w:r>
          </w:p>
          <w:p w:rsidR="00CB1271" w:rsidRPr="00AF60FD" w:rsidRDefault="00CB1271" w:rsidP="00CB127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OPARTA NA DOWODACH NAUKOWYCH</w:t>
            </w:r>
          </w:p>
          <w:p w:rsidR="00CB1271" w:rsidRPr="000C65FB" w:rsidRDefault="00CB1271" w:rsidP="00CB1271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K JUSZCZAK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B1271" w:rsidRDefault="00CB1271" w:rsidP="00CB127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  <w:p w:rsidR="00D14EC0" w:rsidRDefault="00D14EC0" w:rsidP="00D14EC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9C70AF" w:rsidRPr="005802E8" w:rsidRDefault="009C70AF" w:rsidP="000C2B02">
            <w:pPr>
              <w:rPr>
                <w:rFonts w:ascii="Arial Black" w:hAnsi="Arial Black"/>
                <w:color w:val="0000FF"/>
                <w:sz w:val="18"/>
              </w:rPr>
            </w:pPr>
          </w:p>
        </w:tc>
      </w:tr>
      <w:tr w:rsidR="009C70AF" w:rsidTr="005802E8">
        <w:trPr>
          <w:cantSplit/>
          <w:trHeight w:val="1204"/>
        </w:trPr>
        <w:tc>
          <w:tcPr>
            <w:tcW w:w="4678" w:type="dxa"/>
            <w:tcBorders>
              <w:left w:val="single" w:sz="1" w:space="0" w:color="000000"/>
              <w:bottom w:val="single" w:sz="4" w:space="0" w:color="auto"/>
            </w:tcBorders>
          </w:tcPr>
          <w:p w:rsidR="00753EF5" w:rsidRDefault="000C2B02" w:rsidP="00753EF5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15.30 – 17.00</w:t>
            </w:r>
          </w:p>
          <w:p w:rsidR="00753EF5" w:rsidRDefault="000C2B02" w:rsidP="00753EF5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</w:t>
            </w:r>
            <w:r w:rsidR="00753EF5">
              <w:rPr>
                <w:rFonts w:ascii="Arial Black" w:hAnsi="Arial Black"/>
                <w:color w:val="0000FF"/>
                <w:sz w:val="22"/>
              </w:rPr>
              <w:t>.15</w:t>
            </w:r>
            <w:r>
              <w:rPr>
                <w:rFonts w:ascii="Arial Black" w:hAnsi="Arial Black"/>
                <w:color w:val="0000FF"/>
                <w:sz w:val="22"/>
              </w:rPr>
              <w:t xml:space="preserve"> – 19.30</w:t>
            </w:r>
          </w:p>
          <w:p w:rsidR="00D909F4" w:rsidRPr="00D909F4" w:rsidRDefault="00D909F4" w:rsidP="00D909F4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D909F4">
              <w:rPr>
                <w:rFonts w:ascii="Arial Black" w:hAnsi="Arial Black"/>
                <w:sz w:val="18"/>
                <w:szCs w:val="18"/>
              </w:rPr>
              <w:t>FARMAKOLOGIA I ORDYNOWANIE</w:t>
            </w:r>
          </w:p>
          <w:p w:rsidR="000C2B02" w:rsidRDefault="000C2B02" w:rsidP="000C2B0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PRODUKTÓW LECZNICZYCH</w:t>
            </w:r>
          </w:p>
          <w:p w:rsidR="000C2B02" w:rsidRPr="000C65FB" w:rsidRDefault="000C2B02" w:rsidP="000C2B02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M CHUCHRACKI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C2B02" w:rsidRDefault="000C2B02" w:rsidP="000C2B02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  <w:p w:rsidR="00D14EC0" w:rsidRDefault="00D14EC0" w:rsidP="00D14EC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0C65FB" w:rsidRPr="000C65FB" w:rsidRDefault="000C65FB" w:rsidP="00753EF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</w:tcPr>
          <w:p w:rsidR="002952C5" w:rsidRDefault="002952C5" w:rsidP="002952C5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2952C5" w:rsidRDefault="002952C5" w:rsidP="002952C5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2952C5" w:rsidRPr="00AF60FD" w:rsidRDefault="002952C5" w:rsidP="002952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PRAKTYKA POŁOŻNICZA OPARTA NA DOWODACH NAUKOWYCH</w:t>
            </w:r>
          </w:p>
          <w:p w:rsidR="002952C5" w:rsidRPr="000C65FB" w:rsidRDefault="002952C5" w:rsidP="002952C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K JUSZCZAK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2952C5" w:rsidRDefault="002952C5" w:rsidP="002952C5">
            <w:pPr>
              <w:jc w:val="center"/>
              <w:rPr>
                <w:rFonts w:ascii="Arial Black" w:hAnsi="Arial Black"/>
                <w:color w:val="0000FF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ĆWICZENIA</w:t>
            </w:r>
          </w:p>
          <w:p w:rsidR="009C70AF" w:rsidRPr="00D74BF6" w:rsidRDefault="002952C5" w:rsidP="002952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GR NR </w:t>
            </w:r>
            <w:r w:rsidR="00045D59">
              <w:rPr>
                <w:rFonts w:ascii="Arial Black" w:hAnsi="Arial Black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B1271" w:rsidRDefault="00CB1271" w:rsidP="00CB1271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17.00</w:t>
            </w:r>
          </w:p>
          <w:p w:rsidR="00CB1271" w:rsidRDefault="00CB1271" w:rsidP="00CB1271">
            <w:pPr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17.15 – 19.30</w:t>
            </w:r>
          </w:p>
          <w:p w:rsidR="005802E8" w:rsidRDefault="00CB1271" w:rsidP="00CB127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CB1271">
              <w:rPr>
                <w:rFonts w:ascii="Arial Black" w:hAnsi="Arial Black"/>
                <w:sz w:val="18"/>
                <w:szCs w:val="18"/>
              </w:rPr>
              <w:t xml:space="preserve">DIAGNOSTYKA </w:t>
            </w:r>
            <w:r>
              <w:rPr>
                <w:rFonts w:ascii="Arial Black" w:hAnsi="Arial Black"/>
                <w:sz w:val="18"/>
                <w:szCs w:val="18"/>
              </w:rPr>
              <w:t>ULTRASONOGRAFICZNA W POŁOZNICTWIE I GINEKOLOGII</w:t>
            </w:r>
          </w:p>
          <w:p w:rsidR="00CB1271" w:rsidRPr="000C65FB" w:rsidRDefault="00CB1271" w:rsidP="00CB1271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PROF. M MICHALSKA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CB1271" w:rsidRDefault="00CB1271" w:rsidP="00CB1271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WYKŁAD</w:t>
            </w:r>
          </w:p>
          <w:p w:rsidR="00D14EC0" w:rsidRDefault="00D14EC0" w:rsidP="00D14EC0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(zdalnie)</w:t>
            </w:r>
          </w:p>
          <w:p w:rsidR="00CB1271" w:rsidRPr="00CB1271" w:rsidRDefault="00CB1271" w:rsidP="00CB1271">
            <w:pPr>
              <w:jc w:val="center"/>
              <w:rPr>
                <w:rFonts w:ascii="Arial Black" w:hAnsi="Arial Black"/>
                <w:sz w:val="18"/>
                <w:szCs w:val="18"/>
                <w:highlight w:val="yellow"/>
              </w:rPr>
            </w:pPr>
          </w:p>
        </w:tc>
      </w:tr>
    </w:tbl>
    <w:p w:rsidR="009C70AF" w:rsidRDefault="009C70AF" w:rsidP="009C70AF"/>
    <w:p w:rsidR="00D71785" w:rsidRDefault="00D71785"/>
    <w:sectPr w:rsidR="00D71785" w:rsidSect="00636B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0AF"/>
    <w:rsid w:val="00045D59"/>
    <w:rsid w:val="000C2B02"/>
    <w:rsid w:val="000C65FB"/>
    <w:rsid w:val="000F37BF"/>
    <w:rsid w:val="00154994"/>
    <w:rsid w:val="00154EFF"/>
    <w:rsid w:val="00214DD8"/>
    <w:rsid w:val="002952C5"/>
    <w:rsid w:val="00405E8F"/>
    <w:rsid w:val="00522AD0"/>
    <w:rsid w:val="00573C58"/>
    <w:rsid w:val="005802E8"/>
    <w:rsid w:val="00636B1E"/>
    <w:rsid w:val="00683A80"/>
    <w:rsid w:val="00753EF5"/>
    <w:rsid w:val="00851FAB"/>
    <w:rsid w:val="009C70AF"/>
    <w:rsid w:val="00A50123"/>
    <w:rsid w:val="00B30DBC"/>
    <w:rsid w:val="00C7682C"/>
    <w:rsid w:val="00C92E18"/>
    <w:rsid w:val="00CB1271"/>
    <w:rsid w:val="00D14EC0"/>
    <w:rsid w:val="00D556AE"/>
    <w:rsid w:val="00D71785"/>
    <w:rsid w:val="00D909F4"/>
    <w:rsid w:val="00E66DF7"/>
    <w:rsid w:val="00ED5A06"/>
    <w:rsid w:val="00F60F74"/>
    <w:rsid w:val="00F65BB3"/>
    <w:rsid w:val="00F8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BC2828</Template>
  <TotalTime>81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Kornelia Glinkowska</cp:lastModifiedBy>
  <cp:revision>29</cp:revision>
  <cp:lastPrinted>2021-09-27T10:22:00Z</cp:lastPrinted>
  <dcterms:created xsi:type="dcterms:W3CDTF">2020-09-30T10:53:00Z</dcterms:created>
  <dcterms:modified xsi:type="dcterms:W3CDTF">2021-10-14T06:55:00Z</dcterms:modified>
</cp:coreProperties>
</file>