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D20A37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9C70AF">
        <w:rPr>
          <w:rFonts w:ascii="Arial Black" w:hAnsi="Arial Black"/>
        </w:rPr>
        <w:t>I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4F5F56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C770ED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214DD8" w:rsidP="00C770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15</w:t>
            </w:r>
            <w:r w:rsidR="000C65FB">
              <w:rPr>
                <w:b/>
                <w:bCs/>
                <w:sz w:val="28"/>
              </w:rPr>
              <w:t>.10.2021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214DD8" w:rsidP="00C770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16</w:t>
            </w:r>
            <w:r w:rsidR="00ED5A06">
              <w:rPr>
                <w:b/>
                <w:bCs/>
                <w:sz w:val="28"/>
              </w:rPr>
              <w:t>.10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214DD8" w:rsidP="00C770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17</w:t>
            </w:r>
            <w:r w:rsidR="00ED5A06">
              <w:rPr>
                <w:b/>
                <w:bCs/>
                <w:sz w:val="28"/>
              </w:rPr>
              <w:t>.10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C770ED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C770ED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20A37" w:rsidRDefault="00A27636" w:rsidP="00D20A3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10.15</w:t>
            </w:r>
          </w:p>
          <w:p w:rsidR="00023085" w:rsidRDefault="00023085" w:rsidP="0002308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023085" w:rsidRPr="000C65FB" w:rsidRDefault="00023085" w:rsidP="0002308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K. MAK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23085" w:rsidRDefault="00023085" w:rsidP="0002308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 I KULIŃSKA-BADIO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23085" w:rsidRPr="00F00944" w:rsidRDefault="00023085" w:rsidP="0002308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8F09AF">
              <w:rPr>
                <w:rFonts w:ascii="Arial Black" w:hAnsi="Arial Black"/>
                <w:sz w:val="18"/>
                <w:highlight w:val="cyan"/>
              </w:rPr>
              <w:t>MGR  B. GRADOWSKA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23085" w:rsidRDefault="00023085" w:rsidP="00023085">
            <w:pPr>
              <w:jc w:val="center"/>
              <w:rPr>
                <w:rFonts w:ascii="Arial Black" w:hAnsi="Arial Black"/>
                <w:sz w:val="18"/>
                <w:highlight w:val="cyan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K KUBASIK</w:t>
            </w:r>
          </w:p>
          <w:p w:rsidR="00023085" w:rsidRDefault="00023085" w:rsidP="0002308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 KHAMARI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D415D" w:rsidRPr="00F00944" w:rsidRDefault="008D415D" w:rsidP="008D415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S SADOWSKA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23085" w:rsidRDefault="00023085" w:rsidP="00023085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023085" w:rsidRDefault="00023085" w:rsidP="0002308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1253E3" w:rsidRDefault="009C70AF" w:rsidP="00023085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636" w:rsidRDefault="00A27636" w:rsidP="00A2763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10.15</w:t>
            </w:r>
          </w:p>
          <w:p w:rsidR="00023085" w:rsidRDefault="00023085" w:rsidP="0002308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023085" w:rsidRPr="000C65FB" w:rsidRDefault="00023085" w:rsidP="0002308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K. MAK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23085" w:rsidRDefault="00023085" w:rsidP="0002308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 I KULIŃSKA-BADIO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23085" w:rsidRPr="00F00944" w:rsidRDefault="00023085" w:rsidP="0002308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8F09AF">
              <w:rPr>
                <w:rFonts w:ascii="Arial Black" w:hAnsi="Arial Black"/>
                <w:sz w:val="18"/>
                <w:highlight w:val="cyan"/>
              </w:rPr>
              <w:t>MGR  B. GRADOWSKA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23085" w:rsidRDefault="00023085" w:rsidP="00023085">
            <w:pPr>
              <w:jc w:val="center"/>
              <w:rPr>
                <w:rFonts w:ascii="Arial Black" w:hAnsi="Arial Black"/>
                <w:sz w:val="18"/>
                <w:highlight w:val="cyan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K KUBASIK</w:t>
            </w:r>
          </w:p>
          <w:p w:rsidR="00023085" w:rsidRPr="00F00944" w:rsidRDefault="00023085" w:rsidP="0002308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 KHAMARI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D415D" w:rsidRPr="008D415D" w:rsidRDefault="008D415D" w:rsidP="008D415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S SADOWSKA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  <w:bookmarkStart w:id="0" w:name="_GoBack"/>
            <w:bookmarkEnd w:id="0"/>
          </w:p>
          <w:p w:rsidR="00023085" w:rsidRDefault="00023085" w:rsidP="00023085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023085" w:rsidRDefault="00023085" w:rsidP="0002308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1253E3" w:rsidRDefault="009C70AF" w:rsidP="00E71711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C770ED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C770ED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0C65FB" w:rsidRDefault="00A27636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12.00</w:t>
            </w:r>
          </w:p>
          <w:p w:rsidR="00A27636" w:rsidRDefault="00A27636" w:rsidP="00A2763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14.30</w:t>
            </w:r>
          </w:p>
          <w:p w:rsidR="0013247D" w:rsidRDefault="00A27636" w:rsidP="00A2763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STANY NAGLĄCE W POŁOZNICTWIE </w:t>
            </w:r>
          </w:p>
          <w:p w:rsidR="00A27636" w:rsidRDefault="00A27636" w:rsidP="00A2763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 GINEKOLOGII</w:t>
            </w:r>
          </w:p>
          <w:p w:rsidR="00A27636" w:rsidRPr="00F843A2" w:rsidRDefault="00A27636" w:rsidP="00A2763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D SAMULAK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27636" w:rsidRDefault="00A27636" w:rsidP="00A27636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5D1045" w:rsidRDefault="005D1045" w:rsidP="005D1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BC22E4" w:rsidRDefault="009C70AF" w:rsidP="00A27636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636" w:rsidRDefault="00A27636" w:rsidP="00A2763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12.00</w:t>
            </w:r>
          </w:p>
          <w:p w:rsidR="00A27636" w:rsidRDefault="00A27636" w:rsidP="00A2763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14.30</w:t>
            </w:r>
          </w:p>
          <w:p w:rsidR="0013247D" w:rsidRDefault="00A27636" w:rsidP="00A2763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STANY NAGLĄCE W POŁOZNICTWIE </w:t>
            </w:r>
          </w:p>
          <w:p w:rsidR="00A27636" w:rsidRDefault="00A27636" w:rsidP="00A2763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 GINEKOLOGII</w:t>
            </w:r>
          </w:p>
          <w:p w:rsidR="00A27636" w:rsidRPr="00F843A2" w:rsidRDefault="00A27636" w:rsidP="00A2763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D SAMULAK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A27636" w:rsidP="00A2763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5D1045" w:rsidRDefault="005D1045" w:rsidP="005D1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5D1045" w:rsidRPr="00D71175" w:rsidRDefault="005D1045" w:rsidP="00A27636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C770ED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A27636" w:rsidRDefault="00737766" w:rsidP="00A2763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15.30-17.00</w:t>
            </w:r>
          </w:p>
          <w:p w:rsidR="00A27636" w:rsidRDefault="00737766" w:rsidP="00A2763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</w:t>
            </w:r>
            <w:r w:rsidR="00A27636">
              <w:rPr>
                <w:rFonts w:ascii="Arial Black" w:hAnsi="Arial Black"/>
                <w:color w:val="0000FF"/>
                <w:sz w:val="22"/>
              </w:rPr>
              <w:t>-19.30</w:t>
            </w:r>
          </w:p>
          <w:p w:rsidR="00A27636" w:rsidRDefault="00A27636" w:rsidP="00A2763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OPIEKA GINEKOLOGICZNA NAD KOBIETĄ </w:t>
            </w:r>
            <w:r w:rsidR="00B841BA">
              <w:rPr>
                <w:rFonts w:ascii="Arial Black" w:hAnsi="Arial Black"/>
                <w:sz w:val="18"/>
                <w:szCs w:val="18"/>
              </w:rPr>
              <w:br/>
            </w:r>
            <w:r>
              <w:rPr>
                <w:rFonts w:ascii="Arial Black" w:hAnsi="Arial Black"/>
                <w:sz w:val="18"/>
                <w:szCs w:val="18"/>
              </w:rPr>
              <w:t xml:space="preserve">I JEJ RDZINĄ W RÓŻNYCH FAZACH ZYCIA </w:t>
            </w:r>
            <w:r w:rsidR="00B841BA">
              <w:rPr>
                <w:rFonts w:ascii="Arial Black" w:hAnsi="Arial Black"/>
                <w:sz w:val="18"/>
                <w:szCs w:val="18"/>
              </w:rPr>
              <w:br/>
            </w:r>
            <w:r>
              <w:rPr>
                <w:rFonts w:ascii="Arial Black" w:hAnsi="Arial Black"/>
                <w:sz w:val="18"/>
                <w:szCs w:val="18"/>
              </w:rPr>
              <w:t>I STANIE ZDROWIA</w:t>
            </w:r>
          </w:p>
          <w:p w:rsidR="00A27636" w:rsidRPr="000C65FB" w:rsidRDefault="00A27636" w:rsidP="00A2763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PISARSKA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27636" w:rsidRDefault="00A27636" w:rsidP="00A2763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5D1045" w:rsidRDefault="005D1045" w:rsidP="005D1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0C65FB" w:rsidRPr="000C65FB" w:rsidRDefault="000C65FB" w:rsidP="00A2763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D20A37" w:rsidP="00C770E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15.00-16.3</w:t>
            </w:r>
            <w:r w:rsidR="000C65FB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D20A37" w:rsidP="00C770E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16.45-19.00</w:t>
            </w:r>
          </w:p>
          <w:p w:rsidR="00A27636" w:rsidRDefault="00F91544" w:rsidP="00C770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ONKOLOGIA GINEKOLOGICZNA</w:t>
            </w:r>
          </w:p>
          <w:p w:rsidR="00A27636" w:rsidRDefault="00A27636" w:rsidP="00C770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D SAMULAK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C770E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5D1045" w:rsidRDefault="005D1045" w:rsidP="005D1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D74BF6" w:rsidRDefault="009C70AF" w:rsidP="005D1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27636" w:rsidRDefault="00A27636" w:rsidP="00A2763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15.00-16.30</w:t>
            </w:r>
          </w:p>
          <w:p w:rsidR="00A27636" w:rsidRDefault="00A27636" w:rsidP="00A2763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16.45-19.00</w:t>
            </w:r>
          </w:p>
          <w:p w:rsidR="00A27636" w:rsidRDefault="00F91544" w:rsidP="00A2763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ONKOLOGIA GINEKOLOGICZNA</w:t>
            </w:r>
          </w:p>
          <w:p w:rsidR="00A27636" w:rsidRDefault="00A27636" w:rsidP="00A2763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D SAMULAK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27636" w:rsidRDefault="00A27636" w:rsidP="00A27636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5D1045" w:rsidRDefault="005D1045" w:rsidP="005D1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05243F" w:rsidRDefault="009C70AF" w:rsidP="00F843A2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23085"/>
    <w:rsid w:val="000C65FB"/>
    <w:rsid w:val="000F37BF"/>
    <w:rsid w:val="0013247D"/>
    <w:rsid w:val="00154994"/>
    <w:rsid w:val="00154EFF"/>
    <w:rsid w:val="00214DD8"/>
    <w:rsid w:val="00405E8F"/>
    <w:rsid w:val="004F5F56"/>
    <w:rsid w:val="005D1045"/>
    <w:rsid w:val="006E10F2"/>
    <w:rsid w:val="00737766"/>
    <w:rsid w:val="008D415D"/>
    <w:rsid w:val="008F09AF"/>
    <w:rsid w:val="009C70AF"/>
    <w:rsid w:val="00A27636"/>
    <w:rsid w:val="00B77440"/>
    <w:rsid w:val="00B841BA"/>
    <w:rsid w:val="00C770ED"/>
    <w:rsid w:val="00D20A37"/>
    <w:rsid w:val="00D71785"/>
    <w:rsid w:val="00E71711"/>
    <w:rsid w:val="00ED5A06"/>
    <w:rsid w:val="00F843A2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5AA792A</Template>
  <TotalTime>56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23</cp:revision>
  <dcterms:created xsi:type="dcterms:W3CDTF">2020-09-30T10:53:00Z</dcterms:created>
  <dcterms:modified xsi:type="dcterms:W3CDTF">2021-10-14T06:55:00Z</dcterms:modified>
</cp:coreProperties>
</file>