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9C70AF" w:rsidP="009C70AF">
      <w:pPr>
        <w:pStyle w:val="Tytu"/>
        <w:jc w:val="left"/>
      </w:pPr>
      <w:r>
        <w:rPr>
          <w:rFonts w:ascii="Arial Black" w:hAnsi="Arial Black"/>
        </w:rPr>
        <w:t>I</w:t>
      </w:r>
      <w:r w:rsidR="00B949DE">
        <w:rPr>
          <w:rFonts w:ascii="Arial Black" w:hAnsi="Arial Black"/>
        </w:rPr>
        <w:t>I</w:t>
      </w:r>
      <w:r>
        <w:rPr>
          <w:rFonts w:ascii="Arial Black" w:hAnsi="Arial Black"/>
        </w:rPr>
        <w:t xml:space="preserve">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>
        <w:rPr>
          <w:rFonts w:ascii="Arial Black" w:hAnsi="Arial Black"/>
        </w:rPr>
        <w:t xml:space="preserve"> </w:t>
      </w:r>
      <w:r w:rsidR="002717A1">
        <w:rPr>
          <w:rFonts w:ascii="Arial Black" w:hAnsi="Arial Black"/>
        </w:rPr>
        <w:t xml:space="preserve">        </w:t>
      </w:r>
      <w:r>
        <w:rPr>
          <w:rFonts w:ascii="Arial Black" w:hAnsi="Arial Black"/>
        </w:rPr>
        <w:t>ROZKŁAD ZAJĘĆ</w:t>
      </w:r>
      <w:r w:rsidR="002717A1">
        <w:rPr>
          <w:rFonts w:ascii="Arial Black" w:hAnsi="Arial Black"/>
        </w:rPr>
        <w:t xml:space="preserve">   </w:t>
      </w:r>
      <w:r w:rsidR="009433D8">
        <w:rPr>
          <w:sz w:val="20"/>
        </w:rPr>
        <w:t xml:space="preserve">Akademia Kaliska </w:t>
      </w:r>
      <w:r>
        <w:rPr>
          <w:sz w:val="20"/>
        </w:rPr>
        <w:t xml:space="preserve">im. Prezydenta Stanisława Wojciechowskiego </w:t>
      </w:r>
    </w:p>
    <w:p w:rsidR="009C70AF" w:rsidRDefault="009F7938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 xml:space="preserve">Rok </w:t>
      </w:r>
      <w:r w:rsidR="00631CBC">
        <w:rPr>
          <w:rFonts w:ascii="Arial Black" w:hAnsi="Arial Black"/>
          <w:b/>
          <w:bCs/>
          <w:color w:val="0000FF"/>
        </w:rPr>
        <w:t>I</w:t>
      </w:r>
      <w:r w:rsidR="009C70AF">
        <w:rPr>
          <w:rFonts w:ascii="Arial Black" w:hAnsi="Arial Black"/>
          <w:b/>
          <w:bCs/>
          <w:color w:val="0000FF"/>
        </w:rPr>
        <w:t xml:space="preserve"> /semestr I</w:t>
      </w:r>
      <w:r w:rsidR="009C70AF"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 xml:space="preserve">KIERUNEK: </w:t>
      </w:r>
      <w:r>
        <w:rPr>
          <w:rFonts w:ascii="Arial Black" w:hAnsi="Arial Black"/>
          <w:b/>
          <w:bCs/>
          <w:sz w:val="20"/>
        </w:rPr>
        <w:t>KOSMETOLOGIA I ROK                                                  STUDIA DRUGIEGO STOPNIA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2717A1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949DE" w:rsidP="002717A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15</w:t>
            </w:r>
            <w:r w:rsidR="009C70AF">
              <w:rPr>
                <w:b/>
                <w:bCs/>
                <w:sz w:val="28"/>
              </w:rPr>
              <w:t>.10.202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949DE" w:rsidP="002717A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16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949DE" w:rsidP="002717A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17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9C70AF" w:rsidTr="002717A1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2717A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Pr="001253E3" w:rsidRDefault="009C70AF" w:rsidP="006E0338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Default="009C70AF" w:rsidP="002717A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10.15</w:t>
            </w:r>
          </w:p>
          <w:p w:rsidR="00AF7D71" w:rsidRDefault="006E0338" w:rsidP="002717A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 – 12.00</w:t>
            </w:r>
          </w:p>
          <w:p w:rsidR="006E0338" w:rsidRDefault="006E0338" w:rsidP="006E033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PROMOCJA ZDROWIA </w:t>
            </w:r>
          </w:p>
          <w:p w:rsidR="006E0338" w:rsidRPr="0005243F" w:rsidRDefault="006E0338" w:rsidP="006E0338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LEK. A. WILCZAK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6E0338" w:rsidRDefault="006E0338" w:rsidP="006E033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1253E3" w:rsidRDefault="006E0338" w:rsidP="006E0338">
            <w:pPr>
              <w:jc w:val="center"/>
              <w:rPr>
                <w:rFonts w:ascii="Arial Black" w:hAnsi="Arial Black"/>
                <w:color w:val="0000FF"/>
              </w:rPr>
            </w:pPr>
            <w:r w:rsidRPr="006E0338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  <w:tr w:rsidR="009C70AF" w:rsidTr="00AF7D71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9C70AF" w:rsidRDefault="009C70AF" w:rsidP="002717A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</w:tcBorders>
          </w:tcPr>
          <w:p w:rsidR="009C70AF" w:rsidRDefault="006E0338" w:rsidP="002717A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</w:t>
            </w:r>
            <w:r w:rsidR="00631CBC">
              <w:rPr>
                <w:rFonts w:ascii="Arial Black" w:hAnsi="Arial Black"/>
                <w:color w:val="0000FF"/>
                <w:sz w:val="22"/>
              </w:rPr>
              <w:t>.15</w:t>
            </w:r>
            <w:r w:rsidR="009C70AF">
              <w:rPr>
                <w:rFonts w:ascii="Arial Black" w:hAnsi="Arial Black"/>
                <w:color w:val="0000FF"/>
                <w:sz w:val="22"/>
              </w:rPr>
              <w:t xml:space="preserve"> </w:t>
            </w:r>
            <w:r>
              <w:rPr>
                <w:rFonts w:ascii="Arial Black" w:hAnsi="Arial Black"/>
                <w:color w:val="0000FF"/>
                <w:sz w:val="22"/>
              </w:rPr>
              <w:t>– 14</w:t>
            </w:r>
            <w:r w:rsidR="00631CBC">
              <w:rPr>
                <w:rFonts w:ascii="Arial Black" w:hAnsi="Arial Black"/>
                <w:color w:val="0000FF"/>
                <w:sz w:val="22"/>
              </w:rPr>
              <w:t>.3</w:t>
            </w:r>
            <w:r w:rsidR="009C70AF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6E0338" w:rsidRDefault="006E0338" w:rsidP="002717A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PROMOCJA ZDROWIA </w:t>
            </w:r>
          </w:p>
          <w:p w:rsidR="009C70AF" w:rsidRPr="0005243F" w:rsidRDefault="006E0338" w:rsidP="002717A1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="009C70AF"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LEK. A. WILCZAK </w:t>
            </w:r>
            <w:r w:rsidR="00631CBC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9C70AF" w:rsidP="002717A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6E0338" w:rsidRPr="006E0338" w:rsidRDefault="006E0338" w:rsidP="002717A1">
            <w:pPr>
              <w:jc w:val="center"/>
              <w:rPr>
                <w:rFonts w:ascii="Arial" w:hAnsi="Arial" w:cs="Arial"/>
                <w:b/>
                <w:color w:val="00B0F0"/>
                <w:sz w:val="18"/>
              </w:rPr>
            </w:pPr>
            <w:r w:rsidRPr="006E0338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0338" w:rsidRDefault="006E0338" w:rsidP="006E033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</w:t>
            </w:r>
            <w:r>
              <w:rPr>
                <w:rFonts w:ascii="Arial Black" w:hAnsi="Arial Black"/>
                <w:color w:val="0000FF"/>
                <w:sz w:val="22"/>
              </w:rPr>
              <w:t>.30</w:t>
            </w:r>
            <w:r>
              <w:rPr>
                <w:rFonts w:ascii="Arial Black" w:hAnsi="Arial Black"/>
                <w:color w:val="0000FF"/>
                <w:sz w:val="22"/>
              </w:rPr>
              <w:t xml:space="preserve"> – 14</w:t>
            </w:r>
            <w:r>
              <w:rPr>
                <w:rFonts w:ascii="Arial Black" w:hAnsi="Arial Black"/>
                <w:color w:val="0000FF"/>
                <w:sz w:val="22"/>
              </w:rPr>
              <w:t>.45</w:t>
            </w:r>
          </w:p>
          <w:p w:rsidR="006E0338" w:rsidRDefault="006E0338" w:rsidP="006E033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BIOSTATYSTYKA</w:t>
            </w:r>
          </w:p>
          <w:p w:rsidR="006E0338" w:rsidRPr="0005243F" w:rsidRDefault="006E0338" w:rsidP="006E0338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PROF. T. KICZKOWIAK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6E0338" w:rsidRDefault="006E0338" w:rsidP="006E033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D71175" w:rsidRDefault="006E0338" w:rsidP="006E0338">
            <w:pPr>
              <w:jc w:val="center"/>
              <w:rPr>
                <w:rFonts w:ascii="Arial Black" w:hAnsi="Arial Black"/>
                <w:sz w:val="18"/>
              </w:rPr>
            </w:pPr>
            <w:r w:rsidRPr="006E0338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  <w:tr w:rsidR="009C70AF" w:rsidTr="00AF7D71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0338" w:rsidRDefault="006E0338" w:rsidP="006E033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</w:t>
            </w:r>
            <w:r>
              <w:rPr>
                <w:rFonts w:ascii="Arial Black" w:hAnsi="Arial Black"/>
                <w:color w:val="0000FF"/>
                <w:sz w:val="22"/>
              </w:rPr>
              <w:t xml:space="preserve">0 </w:t>
            </w:r>
            <w:r>
              <w:rPr>
                <w:rFonts w:ascii="Arial Black" w:hAnsi="Arial Black"/>
                <w:color w:val="0000FF"/>
                <w:sz w:val="22"/>
              </w:rPr>
              <w:t>– 20.1</w:t>
            </w:r>
            <w:r>
              <w:rPr>
                <w:rFonts w:ascii="Arial Black" w:hAnsi="Arial Black"/>
                <w:color w:val="0000FF"/>
                <w:sz w:val="22"/>
              </w:rPr>
              <w:t>5</w:t>
            </w:r>
          </w:p>
          <w:p w:rsidR="006E0338" w:rsidRDefault="006E0338" w:rsidP="006E033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BIOSTATYSTYKA</w:t>
            </w:r>
          </w:p>
          <w:p w:rsidR="006E0338" w:rsidRPr="0005243F" w:rsidRDefault="006E0338" w:rsidP="006E0338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PROF. T. KICZKOWIAK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6E0338" w:rsidRDefault="006E0338" w:rsidP="006E033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6E0338" w:rsidRDefault="006E0338" w:rsidP="006E033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6E0338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Pr="00D74BF6" w:rsidRDefault="009C70AF" w:rsidP="006E033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9C70AF" w:rsidRPr="0005243F" w:rsidRDefault="009C70AF" w:rsidP="006E0338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F37BF"/>
    <w:rsid w:val="00154994"/>
    <w:rsid w:val="00154EFF"/>
    <w:rsid w:val="002717A1"/>
    <w:rsid w:val="00405E8F"/>
    <w:rsid w:val="004B235B"/>
    <w:rsid w:val="00631CBC"/>
    <w:rsid w:val="006E0338"/>
    <w:rsid w:val="00730D93"/>
    <w:rsid w:val="007E62CF"/>
    <w:rsid w:val="008F0A0A"/>
    <w:rsid w:val="009433D8"/>
    <w:rsid w:val="0097591F"/>
    <w:rsid w:val="009C70AF"/>
    <w:rsid w:val="009F7938"/>
    <w:rsid w:val="00AF7D71"/>
    <w:rsid w:val="00B949DE"/>
    <w:rsid w:val="00C8657E"/>
    <w:rsid w:val="00CA7EDB"/>
    <w:rsid w:val="00D71785"/>
    <w:rsid w:val="00ED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3AD45554</Template>
  <TotalTime>65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Agnieszka Nowak</cp:lastModifiedBy>
  <cp:revision>16</cp:revision>
  <dcterms:created xsi:type="dcterms:W3CDTF">2020-09-30T10:53:00Z</dcterms:created>
  <dcterms:modified xsi:type="dcterms:W3CDTF">2021-10-08T12:41:00Z</dcterms:modified>
</cp:coreProperties>
</file>