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 ZJAZD</w:t>
      </w:r>
      <w:r>
        <w:t xml:space="preserve">      </w:t>
      </w:r>
      <w:r>
        <w:rPr>
          <w:rFonts w:ascii="Arial Black" w:hAnsi="Arial Black"/>
        </w:rPr>
        <w:t xml:space="preserve">       ROZKŁAD ZAJĘĆ</w:t>
      </w:r>
      <w:r>
        <w:t xml:space="preserve">    </w:t>
      </w:r>
      <w:r>
        <w:rPr>
          <w:color w:val="0000FF"/>
          <w:sz w:val="20"/>
        </w:rPr>
        <w:t xml:space="preserve">   </w:t>
      </w:r>
      <w:r>
        <w:rPr>
          <w:sz w:val="20"/>
        </w:rPr>
        <w:t xml:space="preserve">Państwowa Wyższa Szkoła Zawodowa im. Prezydenta Stanisława Wojciechowskiego w Kaliszu                        </w:t>
      </w:r>
      <w:r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DB0E15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DB0E15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ED74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0C65FB" w:rsidP="00ED74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08.10.2021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0C65FB" w:rsidP="00ED74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09</w:t>
            </w:r>
            <w:r w:rsidR="00ED5A06">
              <w:rPr>
                <w:b/>
                <w:bCs/>
                <w:sz w:val="28"/>
              </w:rPr>
              <w:t>.10</w:t>
            </w:r>
            <w:r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0C65FB" w:rsidP="00ED74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10</w:t>
            </w:r>
            <w:r w:rsidR="00ED5A06">
              <w:rPr>
                <w:b/>
                <w:bCs/>
                <w:sz w:val="28"/>
              </w:rPr>
              <w:t>.10</w:t>
            </w:r>
            <w:r>
              <w:rPr>
                <w:b/>
                <w:bCs/>
                <w:sz w:val="28"/>
              </w:rPr>
              <w:t>.2021</w:t>
            </w:r>
          </w:p>
        </w:tc>
      </w:tr>
      <w:tr w:rsidR="009C70AF" w:rsidTr="00ED7427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ED7427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D31E8" w:rsidRDefault="009D31E8" w:rsidP="009D31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9D31E8" w:rsidRDefault="009D31E8" w:rsidP="009D31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B54038" w:rsidRDefault="00B54038" w:rsidP="00590451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:rsidR="00590451" w:rsidRDefault="00590451" w:rsidP="005904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</w:t>
            </w:r>
            <w:r w:rsidRPr="004D05A5">
              <w:rPr>
                <w:rFonts w:ascii="Arial Black" w:hAnsi="Arial Black"/>
                <w:sz w:val="18"/>
                <w:szCs w:val="18"/>
              </w:rPr>
              <w:t xml:space="preserve"> NAD KOBIE</w:t>
            </w:r>
            <w:r>
              <w:rPr>
                <w:rFonts w:ascii="Arial Black" w:hAnsi="Arial Black"/>
                <w:sz w:val="18"/>
                <w:szCs w:val="18"/>
              </w:rPr>
              <w:t>TA I JEJ RODZINĄ W RÓZNYCH FAZACH ŻYCIA I STANIE ZDROWIA</w:t>
            </w:r>
          </w:p>
          <w:p w:rsidR="008C09A1" w:rsidRPr="008C09A1" w:rsidRDefault="008C09A1" w:rsidP="008C09A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I GALEWSKA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90451" w:rsidRPr="004D05A5" w:rsidRDefault="00590451" w:rsidP="0059045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90451" w:rsidRPr="004D05A5" w:rsidRDefault="00590451" w:rsidP="005904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590451" w:rsidRDefault="00590451" w:rsidP="004D05A5">
            <w:pPr>
              <w:jc w:val="center"/>
              <w:rPr>
                <w:rFonts w:ascii="Arial Black" w:hAnsi="Arial Black"/>
                <w:sz w:val="18"/>
              </w:rPr>
            </w:pPr>
          </w:p>
          <w:p w:rsidR="004D05A5" w:rsidRDefault="00590451" w:rsidP="005904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8C09A1" w:rsidRPr="004D05A5" w:rsidRDefault="008C09A1" w:rsidP="008C09A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C09A1" w:rsidRPr="008C09A1" w:rsidRDefault="008C09A1" w:rsidP="008C09A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D05A5" w:rsidRPr="004D05A5" w:rsidRDefault="00590451" w:rsidP="004D05A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4D05A5" w:rsidRPr="004D05A5" w:rsidRDefault="004D05A5" w:rsidP="008C09A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0FD" w:rsidRDefault="00AF60FD" w:rsidP="00AF60F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AF60FD" w:rsidRDefault="00AF60FD" w:rsidP="00AF60F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AF60FD" w:rsidRPr="000C65FB" w:rsidRDefault="00AF60FD" w:rsidP="00AF60F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9816BF">
              <w:rPr>
                <w:rFonts w:ascii="Arial Black" w:hAnsi="Arial Black"/>
                <w:sz w:val="18"/>
              </w:rPr>
              <w:t xml:space="preserve"> gr nr 1</w:t>
            </w:r>
          </w:p>
          <w:p w:rsidR="00AF60FD" w:rsidRDefault="00AF60FD" w:rsidP="00AF60F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1C08FF"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9816BF">
              <w:rPr>
                <w:rFonts w:ascii="Arial Black" w:hAnsi="Arial Black"/>
                <w:sz w:val="18"/>
              </w:rPr>
              <w:t xml:space="preserve"> gr nr 2</w:t>
            </w:r>
          </w:p>
          <w:p w:rsidR="001C08FF" w:rsidRPr="00F00944" w:rsidRDefault="001C08FF" w:rsidP="001C08FF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D4CF9">
              <w:rPr>
                <w:rFonts w:ascii="Arial Black" w:hAnsi="Arial Black"/>
                <w:sz w:val="18"/>
                <w:highlight w:val="cyan"/>
              </w:rPr>
              <w:t>MGR  B</w:t>
            </w:r>
            <w:r w:rsidR="00BF01E3">
              <w:rPr>
                <w:rFonts w:ascii="Arial Black" w:hAnsi="Arial Black"/>
                <w:sz w:val="18"/>
                <w:highlight w:val="cyan"/>
              </w:rPr>
              <w:t>.</w:t>
            </w:r>
            <w:r w:rsidR="008D4CF9">
              <w:rPr>
                <w:rFonts w:ascii="Arial Black" w:hAnsi="Arial Black"/>
                <w:sz w:val="18"/>
                <w:highlight w:val="cyan"/>
              </w:rPr>
              <w:t xml:space="preserve">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9816BF">
              <w:rPr>
                <w:rFonts w:ascii="Arial Black" w:hAnsi="Arial Black"/>
                <w:sz w:val="18"/>
              </w:rPr>
              <w:t xml:space="preserve"> gr nr 3</w:t>
            </w:r>
          </w:p>
          <w:p w:rsidR="001C08FF" w:rsidRDefault="001C08FF" w:rsidP="001C08FF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  <w:r w:rsidR="009816BF">
              <w:rPr>
                <w:rFonts w:ascii="Arial Black" w:hAnsi="Arial Black"/>
                <w:sz w:val="18"/>
                <w:highlight w:val="cyan"/>
              </w:rPr>
              <w:t xml:space="preserve"> gr </w:t>
            </w:r>
            <w:r w:rsidR="00B2085F">
              <w:rPr>
                <w:rFonts w:ascii="Arial Black" w:hAnsi="Arial Black"/>
                <w:sz w:val="18"/>
              </w:rPr>
              <w:t>)</w:t>
            </w:r>
            <w:r w:rsidR="009816BF" w:rsidRPr="00B2085F">
              <w:rPr>
                <w:rFonts w:ascii="Arial Black" w:hAnsi="Arial Black"/>
                <w:sz w:val="18"/>
              </w:rPr>
              <w:t>nr 4</w:t>
            </w:r>
          </w:p>
          <w:p w:rsidR="001C08FF" w:rsidRPr="00F00944" w:rsidRDefault="001C08FF" w:rsidP="001C08F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9816BF">
              <w:rPr>
                <w:rFonts w:ascii="Arial Black" w:hAnsi="Arial Black"/>
                <w:sz w:val="18"/>
              </w:rPr>
              <w:t xml:space="preserve"> gr nr 5</w:t>
            </w:r>
          </w:p>
          <w:p w:rsidR="00AF60FD" w:rsidRDefault="00AF60FD" w:rsidP="00AF60FD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8C09A1" w:rsidRDefault="008C09A1" w:rsidP="008C09A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AF60FD" w:rsidRPr="001253E3" w:rsidRDefault="00AF60FD" w:rsidP="008C09A1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ED7427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ED7427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590451" w:rsidRDefault="00590451" w:rsidP="0059045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12.15-13.45</w:t>
            </w:r>
          </w:p>
          <w:p w:rsidR="00590451" w:rsidRDefault="00590451" w:rsidP="0059045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14.00-16.15</w:t>
            </w:r>
          </w:p>
          <w:p w:rsidR="00B00201" w:rsidRDefault="00B00201" w:rsidP="00590451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B00201" w:rsidRPr="00B00201" w:rsidRDefault="00181892" w:rsidP="00B0020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NADZ</w:t>
            </w:r>
            <w:r w:rsidR="0083141F">
              <w:rPr>
                <w:rFonts w:ascii="Arial Black" w:hAnsi="Arial Black"/>
                <w:sz w:val="18"/>
                <w:szCs w:val="18"/>
              </w:rPr>
              <w:t>ÓR POŁOŻ</w:t>
            </w:r>
            <w:bookmarkStart w:id="0" w:name="_GoBack"/>
            <w:bookmarkEnd w:id="0"/>
            <w:r w:rsidR="00B00201">
              <w:rPr>
                <w:rFonts w:ascii="Arial Black" w:hAnsi="Arial Black"/>
                <w:sz w:val="18"/>
                <w:szCs w:val="18"/>
              </w:rPr>
              <w:t>NICZY</w:t>
            </w:r>
          </w:p>
          <w:p w:rsidR="00B54038" w:rsidRPr="00B54038" w:rsidRDefault="00B2085F" w:rsidP="00B5403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B54038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B54038">
              <w:rPr>
                <w:rFonts w:ascii="Arial Black" w:hAnsi="Arial Black"/>
                <w:sz w:val="18"/>
                <w:highlight w:val="cyan"/>
              </w:rPr>
              <w:t>DR I GALEWSKA</w:t>
            </w:r>
            <w:r w:rsidR="00B54038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90451" w:rsidRPr="004D05A5" w:rsidRDefault="00590451" w:rsidP="0059045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90451" w:rsidRDefault="00B2085F" w:rsidP="005904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B54038" w:rsidRPr="004D05A5" w:rsidRDefault="00B54038" w:rsidP="0059045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54038" w:rsidRDefault="00B54038" w:rsidP="00B5403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B54038"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B54038" w:rsidRPr="00B54038" w:rsidRDefault="00B54038" w:rsidP="00B54038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54038" w:rsidRPr="004D05A5" w:rsidRDefault="00B54038" w:rsidP="00B54038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B54038" w:rsidRPr="004D05A5" w:rsidRDefault="00B2085F" w:rsidP="00B5403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B54038" w:rsidRPr="00B54038" w:rsidRDefault="00B54038" w:rsidP="00B54038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60FD" w:rsidRDefault="00AF60FD" w:rsidP="00AF60F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 – 12.45</w:t>
            </w:r>
          </w:p>
          <w:p w:rsidR="00B00201" w:rsidRDefault="00B00201" w:rsidP="00AF60FD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AF60FD" w:rsidRPr="00AF60FD" w:rsidRDefault="00AF60FD" w:rsidP="00AF60FD">
            <w:pPr>
              <w:rPr>
                <w:rFonts w:ascii="Arial Black" w:hAnsi="Arial Black"/>
                <w:sz w:val="18"/>
                <w:szCs w:val="18"/>
              </w:rPr>
            </w:pPr>
            <w:r w:rsidRPr="00AF60FD"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AF60FD" w:rsidRPr="000C65FB" w:rsidRDefault="00AF60FD" w:rsidP="00AF60F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60FD" w:rsidRDefault="00AF60FD" w:rsidP="00AF60F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8C09A1" w:rsidRDefault="008C09A1" w:rsidP="008C09A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8C09A1" w:rsidRDefault="008C09A1" w:rsidP="00AF60F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F60FD" w:rsidRDefault="00AF60FD" w:rsidP="00AF60F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AF60FD" w:rsidRPr="00AF60FD" w:rsidRDefault="00AF60FD" w:rsidP="00AF60F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AF60FD" w:rsidRPr="000C65FB" w:rsidRDefault="00AF60FD" w:rsidP="00AF60F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60FD" w:rsidRDefault="00AF60FD" w:rsidP="00AF60F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8C09A1" w:rsidRDefault="008C09A1" w:rsidP="008C09A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D71175" w:rsidRDefault="009C70AF" w:rsidP="000C65FB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D7427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ED7427" w:rsidRDefault="00ED7427" w:rsidP="00ED7427">
            <w:pPr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ED7427" w:rsidRDefault="00ED7427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 PRODUKTÓW LECZNICZYCH</w:t>
            </w:r>
          </w:p>
          <w:p w:rsidR="000C65FB" w:rsidRPr="000C65FB" w:rsidRDefault="00ED7427" w:rsidP="000C65FB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0C65FB"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M CHUCHRACKI</w:t>
            </w:r>
            <w:r w:rsidR="000C65FB"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C65FB" w:rsidRDefault="00A4259C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8C09A1" w:rsidRDefault="008C09A1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ED7427" w:rsidRDefault="00ED7427" w:rsidP="00ED742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18.00-20.15</w:t>
            </w:r>
          </w:p>
          <w:p w:rsidR="00872461" w:rsidRDefault="00872461" w:rsidP="0087246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872461" w:rsidRPr="000C65FB" w:rsidRDefault="00872461" w:rsidP="0087246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B47ECA">
              <w:rPr>
                <w:rFonts w:ascii="Arial Black" w:hAnsi="Arial Black"/>
                <w:sz w:val="18"/>
              </w:rPr>
              <w:t xml:space="preserve"> gr nr 1</w:t>
            </w:r>
          </w:p>
          <w:p w:rsidR="00872461" w:rsidRDefault="00872461" w:rsidP="0087246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B47ECA">
              <w:rPr>
                <w:rFonts w:ascii="Arial Black" w:hAnsi="Arial Black"/>
                <w:sz w:val="18"/>
              </w:rPr>
              <w:t xml:space="preserve"> gr nr 2</w:t>
            </w:r>
          </w:p>
          <w:p w:rsidR="00872461" w:rsidRPr="00F00944" w:rsidRDefault="00872461" w:rsidP="0087246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D4CF9">
              <w:rPr>
                <w:rFonts w:ascii="Arial Black" w:hAnsi="Arial Black"/>
                <w:sz w:val="18"/>
                <w:highlight w:val="cyan"/>
              </w:rPr>
              <w:t>MGR  B.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B47ECA">
              <w:rPr>
                <w:rFonts w:ascii="Arial Black" w:hAnsi="Arial Black"/>
                <w:sz w:val="18"/>
              </w:rPr>
              <w:t xml:space="preserve"> gr nr 3</w:t>
            </w:r>
          </w:p>
          <w:p w:rsidR="00872461" w:rsidRDefault="00872461" w:rsidP="00872461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  <w:r w:rsidR="00B47ECA">
              <w:rPr>
                <w:rFonts w:ascii="Arial Black" w:hAnsi="Arial Black"/>
                <w:sz w:val="18"/>
              </w:rPr>
              <w:t xml:space="preserve"> gr nr 4</w:t>
            </w:r>
          </w:p>
          <w:p w:rsidR="00872461" w:rsidRPr="00F00944" w:rsidRDefault="00872461" w:rsidP="0087246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  <w:r w:rsidR="00B47ECA">
              <w:rPr>
                <w:rFonts w:ascii="Arial Black" w:hAnsi="Arial Black"/>
                <w:sz w:val="18"/>
              </w:rPr>
              <w:t xml:space="preserve"> gr nr 5</w:t>
            </w:r>
          </w:p>
          <w:p w:rsidR="00872461" w:rsidRDefault="00872461" w:rsidP="00872461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872461" w:rsidRDefault="00872461" w:rsidP="008724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ED7427" w:rsidRPr="000C65FB" w:rsidRDefault="00ED7427" w:rsidP="0087246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9C70AF" w:rsidRPr="00D74BF6" w:rsidRDefault="009C70AF" w:rsidP="00B2085F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F60FD" w:rsidRDefault="00AF60FD" w:rsidP="00AF60F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15.30-17.00</w:t>
            </w:r>
          </w:p>
          <w:p w:rsidR="00AF60FD" w:rsidRDefault="00AF60FD" w:rsidP="00AF60FD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17.15-19.30</w:t>
            </w:r>
          </w:p>
          <w:p w:rsidR="009C70AF" w:rsidRPr="00AF60FD" w:rsidRDefault="00AF60FD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F60FD">
              <w:rPr>
                <w:rFonts w:ascii="Arial Black" w:hAnsi="Arial Black"/>
                <w:sz w:val="18"/>
                <w:szCs w:val="18"/>
              </w:rPr>
              <w:t>DIAGNOSTYKA ULTRASONOGRAFICZNA</w:t>
            </w:r>
          </w:p>
          <w:p w:rsidR="00AF60FD" w:rsidRDefault="00AF60FD" w:rsidP="000C65F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AF60FD">
              <w:rPr>
                <w:rFonts w:ascii="Arial Black" w:hAnsi="Arial Black"/>
                <w:sz w:val="18"/>
                <w:szCs w:val="18"/>
              </w:rPr>
              <w:t>W POŁOŻNICTWIE I GINEKOLOGII</w:t>
            </w:r>
          </w:p>
          <w:p w:rsidR="00AF60FD" w:rsidRPr="00AF60FD" w:rsidRDefault="00AF60FD" w:rsidP="00AF60F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 M MICHALSKA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AF60FD" w:rsidRDefault="00AF60FD" w:rsidP="00AF60F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8C09A1" w:rsidRDefault="008C09A1" w:rsidP="008C09A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AF60FD" w:rsidRPr="00AF60FD" w:rsidRDefault="00AF60FD" w:rsidP="000C65FB">
            <w:pPr>
              <w:jc w:val="center"/>
              <w:rPr>
                <w:rFonts w:ascii="Arial Black" w:hAnsi="Arial Black"/>
                <w:color w:val="FF0000"/>
                <w:sz w:val="18"/>
                <w:szCs w:val="18"/>
                <w:highlight w:val="yellow"/>
              </w:rPr>
            </w:pPr>
          </w:p>
        </w:tc>
      </w:tr>
    </w:tbl>
    <w:p w:rsidR="009C70AF" w:rsidRDefault="009C70AF" w:rsidP="009C70AF"/>
    <w:p w:rsidR="00D71785" w:rsidRDefault="00FE021A">
      <w:r>
        <w:t>W dniu 09 października zostały odwołane zajęcia z mgr J Polak dla grupy ćwiczeniowej numer 4 i 3.</w:t>
      </w:r>
    </w:p>
    <w:p w:rsidR="00FE021A" w:rsidRDefault="00FE021A">
      <w:r>
        <w:t>W godzinach od 12.15 do 16.15 nastąpiła zmiana przedmiotów dla grup 2 i 3.</w:t>
      </w:r>
    </w:p>
    <w:p w:rsidR="00BF01E3" w:rsidRDefault="00BF01E3">
      <w:r>
        <w:t>Dla grupy językowej nr 3 uległ zmianie prowadzący.</w:t>
      </w:r>
    </w:p>
    <w:sectPr w:rsidR="00BF01E3" w:rsidSect="009F1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54994"/>
    <w:rsid w:val="00154EFF"/>
    <w:rsid w:val="00181892"/>
    <w:rsid w:val="001C08FF"/>
    <w:rsid w:val="001E7C2A"/>
    <w:rsid w:val="00405E8F"/>
    <w:rsid w:val="0045749E"/>
    <w:rsid w:val="00470821"/>
    <w:rsid w:val="004D05A5"/>
    <w:rsid w:val="00590451"/>
    <w:rsid w:val="00641A36"/>
    <w:rsid w:val="007A2338"/>
    <w:rsid w:val="0083141F"/>
    <w:rsid w:val="00872461"/>
    <w:rsid w:val="008C09A1"/>
    <w:rsid w:val="008D4CF9"/>
    <w:rsid w:val="009816BF"/>
    <w:rsid w:val="009C70AF"/>
    <w:rsid w:val="009D31E8"/>
    <w:rsid w:val="009D741C"/>
    <w:rsid w:val="009F19D6"/>
    <w:rsid w:val="00A4259C"/>
    <w:rsid w:val="00AF60FD"/>
    <w:rsid w:val="00B00201"/>
    <w:rsid w:val="00B2085F"/>
    <w:rsid w:val="00B47ECA"/>
    <w:rsid w:val="00B54038"/>
    <w:rsid w:val="00BF01E3"/>
    <w:rsid w:val="00D71785"/>
    <w:rsid w:val="00DB0E15"/>
    <w:rsid w:val="00ED5A06"/>
    <w:rsid w:val="00ED7427"/>
    <w:rsid w:val="00F00944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6ECEAEB7</Template>
  <TotalTime>204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31</cp:revision>
  <cp:lastPrinted>2021-09-27T10:14:00Z</cp:lastPrinted>
  <dcterms:created xsi:type="dcterms:W3CDTF">2020-09-30T10:53:00Z</dcterms:created>
  <dcterms:modified xsi:type="dcterms:W3CDTF">2021-10-06T09:18:00Z</dcterms:modified>
</cp:coreProperties>
</file>