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9" w:rsidRDefault="00E72779">
      <w:bookmarkStart w:id="0" w:name="_GoBack"/>
      <w:bookmarkEnd w:id="0"/>
      <w:r>
        <w:t>DIETETYKA  GR ĆWICZENIOWA  NR 1</w:t>
      </w:r>
    </w:p>
    <w:p w:rsidR="00E72779" w:rsidRDefault="00E72779"/>
    <w:p w:rsidR="00E72779" w:rsidRDefault="00056E10">
      <w:r>
        <w:t xml:space="preserve">Lp. </w:t>
      </w:r>
      <w:r w:rsidR="00E72779">
        <w:t xml:space="preserve"> Indeks </w:t>
      </w:r>
    </w:p>
    <w:p w:rsidR="00E72779" w:rsidRDefault="00056E10">
      <w:r>
        <w:t xml:space="preserve">1. </w:t>
      </w:r>
      <w:r w:rsidR="00E72779">
        <w:t xml:space="preserve"> 32592 </w:t>
      </w:r>
    </w:p>
    <w:p w:rsidR="00E72779" w:rsidRDefault="00056E10">
      <w:r>
        <w:t xml:space="preserve">2. </w:t>
      </w:r>
      <w:r w:rsidR="00E72779">
        <w:t xml:space="preserve"> 32603</w:t>
      </w:r>
    </w:p>
    <w:p w:rsidR="00E72779" w:rsidRDefault="00056E10">
      <w:r>
        <w:t xml:space="preserve"> 3. </w:t>
      </w:r>
      <w:r w:rsidR="00E72779">
        <w:t xml:space="preserve"> 32604 </w:t>
      </w:r>
    </w:p>
    <w:p w:rsidR="00E72779" w:rsidRDefault="00056E10">
      <w:r>
        <w:t xml:space="preserve">4. </w:t>
      </w:r>
      <w:r w:rsidR="00E72779">
        <w:t xml:space="preserve"> 6731 </w:t>
      </w:r>
    </w:p>
    <w:p w:rsidR="00E72779" w:rsidRDefault="00056E10">
      <w:r>
        <w:t xml:space="preserve">5. </w:t>
      </w:r>
      <w:r w:rsidR="00E72779">
        <w:t xml:space="preserve"> 32605 </w:t>
      </w:r>
    </w:p>
    <w:p w:rsidR="00E72779" w:rsidRDefault="00056E10">
      <w:r>
        <w:t xml:space="preserve">6. </w:t>
      </w:r>
      <w:r w:rsidR="00E72779">
        <w:t xml:space="preserve"> 32606 </w:t>
      </w:r>
    </w:p>
    <w:p w:rsidR="00E72779" w:rsidRDefault="00056E10">
      <w:r>
        <w:t xml:space="preserve">7. </w:t>
      </w:r>
      <w:r w:rsidR="00E72779">
        <w:t xml:space="preserve"> 29933 </w:t>
      </w:r>
    </w:p>
    <w:p w:rsidR="00E72779" w:rsidRDefault="00056E10">
      <w:r>
        <w:t xml:space="preserve">8. </w:t>
      </w:r>
      <w:r w:rsidR="00E72779">
        <w:t xml:space="preserve"> 32608 </w:t>
      </w:r>
    </w:p>
    <w:p w:rsidR="00E72779" w:rsidRDefault="00056E10">
      <w:r>
        <w:t xml:space="preserve">9. </w:t>
      </w:r>
      <w:r w:rsidR="00E72779">
        <w:t xml:space="preserve"> 32593 </w:t>
      </w:r>
    </w:p>
    <w:p w:rsidR="00D71785" w:rsidRDefault="00056E10">
      <w:r>
        <w:t xml:space="preserve">10. </w:t>
      </w:r>
      <w:r w:rsidR="00E72779">
        <w:t xml:space="preserve"> 32594</w:t>
      </w:r>
    </w:p>
    <w:p w:rsidR="00E72779" w:rsidRDefault="00E72779"/>
    <w:p w:rsidR="00E72779" w:rsidRDefault="00E72779" w:rsidP="00E72779">
      <w:r>
        <w:t>DIETETYKA  GR ĆWICZENIOWA  NR 2</w:t>
      </w:r>
    </w:p>
    <w:p w:rsidR="00E72779" w:rsidRDefault="00E72779" w:rsidP="00E72779"/>
    <w:p w:rsidR="00E72779" w:rsidRDefault="00E72779" w:rsidP="00056E10">
      <w:pPr>
        <w:pStyle w:val="Akapitzlist"/>
        <w:numPr>
          <w:ilvl w:val="0"/>
          <w:numId w:val="1"/>
        </w:numPr>
      </w:pPr>
      <w:r>
        <w:t xml:space="preserve"> 32595 </w:t>
      </w:r>
    </w:p>
    <w:p w:rsidR="00E72779" w:rsidRDefault="00E72779" w:rsidP="00056E10">
      <w:pPr>
        <w:pStyle w:val="Akapitzlist"/>
        <w:numPr>
          <w:ilvl w:val="0"/>
          <w:numId w:val="1"/>
        </w:numPr>
      </w:pPr>
      <w:r>
        <w:t xml:space="preserve">32607 </w:t>
      </w:r>
    </w:p>
    <w:p w:rsidR="00E72779" w:rsidRDefault="00E72779" w:rsidP="00E72779">
      <w:r>
        <w:t xml:space="preserve">3 </w:t>
      </w:r>
      <w:r w:rsidR="00056E10">
        <w:t xml:space="preserve">. </w:t>
      </w:r>
      <w:r>
        <w:t xml:space="preserve">32596 </w:t>
      </w:r>
    </w:p>
    <w:p w:rsidR="00E72779" w:rsidRDefault="00E72779" w:rsidP="00E72779">
      <w:r>
        <w:t xml:space="preserve">4 </w:t>
      </w:r>
      <w:r w:rsidR="00056E10">
        <w:t xml:space="preserve">. </w:t>
      </w:r>
      <w:r>
        <w:t xml:space="preserve">32597 </w:t>
      </w:r>
    </w:p>
    <w:p w:rsidR="00E72779" w:rsidRDefault="00E72779" w:rsidP="00E72779">
      <w:r>
        <w:t xml:space="preserve">5 </w:t>
      </w:r>
      <w:r w:rsidR="00056E10">
        <w:t xml:space="preserve">. </w:t>
      </w:r>
      <w:r>
        <w:t xml:space="preserve">32598 </w:t>
      </w:r>
    </w:p>
    <w:p w:rsidR="00E72779" w:rsidRDefault="00E72779" w:rsidP="00E72779">
      <w:r>
        <w:t xml:space="preserve">6 </w:t>
      </w:r>
      <w:r w:rsidR="00056E10">
        <w:t xml:space="preserve">. </w:t>
      </w:r>
      <w:r>
        <w:t xml:space="preserve">27680 </w:t>
      </w:r>
    </w:p>
    <w:p w:rsidR="00E72779" w:rsidRDefault="00E72779" w:rsidP="00E72779">
      <w:r>
        <w:t xml:space="preserve">7 </w:t>
      </w:r>
      <w:r w:rsidR="00056E10">
        <w:t xml:space="preserve">. </w:t>
      </w:r>
      <w:r>
        <w:t>32567</w:t>
      </w:r>
    </w:p>
    <w:p w:rsidR="00E72779" w:rsidRDefault="00E72779" w:rsidP="00E72779">
      <w:r>
        <w:t xml:space="preserve"> 8 </w:t>
      </w:r>
      <w:r w:rsidR="00056E10">
        <w:t xml:space="preserve">. </w:t>
      </w:r>
      <w:r>
        <w:t xml:space="preserve">32599 </w:t>
      </w:r>
    </w:p>
    <w:p w:rsidR="00E72779" w:rsidRDefault="00E72779" w:rsidP="00E72779">
      <w:r>
        <w:t xml:space="preserve">9 </w:t>
      </w:r>
      <w:r w:rsidR="00056E10">
        <w:t xml:space="preserve">. </w:t>
      </w:r>
      <w:r>
        <w:t>32600</w:t>
      </w:r>
    </w:p>
    <w:p w:rsidR="00E72779" w:rsidRDefault="00E72779" w:rsidP="00E72779">
      <w:r>
        <w:t xml:space="preserve"> 10 </w:t>
      </w:r>
      <w:r w:rsidR="00056E10">
        <w:t xml:space="preserve">. </w:t>
      </w:r>
      <w:r>
        <w:t>32601</w:t>
      </w:r>
    </w:p>
    <w:p w:rsidR="00E72779" w:rsidRDefault="00E72779" w:rsidP="00E72779">
      <w:r>
        <w:t xml:space="preserve"> 11 </w:t>
      </w:r>
      <w:r w:rsidR="00056E10">
        <w:t xml:space="preserve">. </w:t>
      </w:r>
      <w:r>
        <w:t>32602</w:t>
      </w:r>
    </w:p>
    <w:p w:rsidR="00E72779" w:rsidRDefault="00E72779"/>
    <w:sectPr w:rsidR="00E7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428D"/>
    <w:multiLevelType w:val="hybridMultilevel"/>
    <w:tmpl w:val="5236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79"/>
    <w:rsid w:val="00056E10"/>
    <w:rsid w:val="005E6858"/>
    <w:rsid w:val="00D71785"/>
    <w:rsid w:val="00E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E172F430.dotm</Template>
  <TotalTime>0</TotalTime>
  <Pages>1</Pages>
  <Words>43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Helena Weber</cp:lastModifiedBy>
  <cp:revision>2</cp:revision>
  <dcterms:created xsi:type="dcterms:W3CDTF">2021-10-11T06:59:00Z</dcterms:created>
  <dcterms:modified xsi:type="dcterms:W3CDTF">2021-10-11T06:59:00Z</dcterms:modified>
</cp:coreProperties>
</file>