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67F3">
        <w:rPr>
          <w:b/>
          <w:bCs/>
          <w:color w:val="00B0F0"/>
        </w:rPr>
        <w:t>I /semestr 3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C62C4D">
        <w:rPr>
          <w:rFonts w:ascii="Comic Sans MS" w:hAnsi="Comic Sans MS"/>
          <w:b/>
          <w:bCs/>
          <w:color w:val="00B0F0"/>
        </w:rPr>
        <w:t>ZJAZD 3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62C4D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.10.2021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62C4D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.10.2021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C62C4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62C4D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.10.2021</w:t>
            </w:r>
          </w:p>
        </w:tc>
      </w:tr>
      <w:tr w:rsidR="008E3500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7B5069" w:rsidRDefault="008E3500" w:rsidP="007B5069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E3500" w:rsidRPr="007B5069" w:rsidRDefault="008E3500" w:rsidP="007B5069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7B5069" w:rsidRDefault="007B5069" w:rsidP="007B5069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7B5069">
              <w:rPr>
                <w:rFonts w:cs="Tahoma"/>
                <w:color w:val="000000"/>
                <w:sz w:val="22"/>
                <w:szCs w:val="22"/>
              </w:rPr>
              <w:t>8.00-12.00</w:t>
            </w:r>
          </w:p>
          <w:p w:rsidR="007B5069" w:rsidRDefault="007B5069" w:rsidP="007B5069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7B5069">
              <w:rPr>
                <w:rFonts w:cs="Tahoma"/>
                <w:color w:val="000000"/>
                <w:sz w:val="22"/>
                <w:szCs w:val="22"/>
              </w:rPr>
              <w:t>NOWOTWORY SKÓRY I TKANEK MIĘKKICH</w:t>
            </w:r>
          </w:p>
          <w:p w:rsidR="007B5069" w:rsidRPr="007B5069" w:rsidRDefault="007B5069" w:rsidP="007B5069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ĆWICZENIA</w:t>
            </w:r>
          </w:p>
          <w:p w:rsidR="007B5069" w:rsidRPr="007B5069" w:rsidRDefault="007B5069" w:rsidP="007B5069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7B5069">
              <w:rPr>
                <w:rFonts w:cs="Tahoma"/>
                <w:color w:val="000000"/>
                <w:sz w:val="22"/>
                <w:szCs w:val="22"/>
              </w:rPr>
              <w:t>PROF. E. ZIÓŁKOWSKA</w:t>
            </w:r>
          </w:p>
          <w:p w:rsidR="007B5069" w:rsidRPr="007B5069" w:rsidRDefault="007B5069" w:rsidP="007B5069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7B5069" w:rsidRDefault="007B5069" w:rsidP="007B50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5069">
              <w:rPr>
                <w:sz w:val="22"/>
                <w:szCs w:val="22"/>
              </w:rPr>
              <w:t>8.00-12.00</w:t>
            </w:r>
          </w:p>
          <w:p w:rsidR="007B5069" w:rsidRPr="007B5069" w:rsidRDefault="007B5069" w:rsidP="007B50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5069">
              <w:rPr>
                <w:sz w:val="22"/>
                <w:szCs w:val="22"/>
              </w:rPr>
              <w:t>KOSMETOLOGIA PIELĘGNACYJNA</w:t>
            </w:r>
          </w:p>
          <w:p w:rsidR="007B5069" w:rsidRPr="007B5069" w:rsidRDefault="007B5069" w:rsidP="007B50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5069">
              <w:rPr>
                <w:sz w:val="22"/>
                <w:szCs w:val="22"/>
              </w:rPr>
              <w:t>WYKŁAD</w:t>
            </w:r>
          </w:p>
          <w:p w:rsidR="007B5069" w:rsidRPr="007B5069" w:rsidRDefault="007B5069" w:rsidP="007B50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5069">
              <w:rPr>
                <w:sz w:val="22"/>
                <w:szCs w:val="22"/>
              </w:rPr>
              <w:t>DR Z. WOŹNIAK</w:t>
            </w:r>
          </w:p>
        </w:tc>
      </w:tr>
      <w:tr w:rsidR="008E3500" w:rsidTr="008E3500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7B5069" w:rsidRDefault="007B5069" w:rsidP="007B5069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B5069">
              <w:rPr>
                <w:color w:val="000000"/>
                <w:sz w:val="22"/>
                <w:szCs w:val="22"/>
              </w:rPr>
              <w:t>15.30-19.30</w:t>
            </w:r>
          </w:p>
          <w:p w:rsidR="007B5069" w:rsidRPr="007B5069" w:rsidRDefault="007B5069" w:rsidP="007B5069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B5069">
              <w:rPr>
                <w:color w:val="000000"/>
                <w:sz w:val="22"/>
                <w:szCs w:val="22"/>
              </w:rPr>
              <w:t>HIGIENA</w:t>
            </w:r>
          </w:p>
          <w:p w:rsidR="007B5069" w:rsidRPr="007B5069" w:rsidRDefault="007B5069" w:rsidP="007B5069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B5069">
              <w:rPr>
                <w:color w:val="000000"/>
                <w:sz w:val="22"/>
                <w:szCs w:val="22"/>
              </w:rPr>
              <w:t>ĆW. ONLINE</w:t>
            </w:r>
          </w:p>
          <w:p w:rsidR="007B5069" w:rsidRPr="007B5069" w:rsidRDefault="007B5069" w:rsidP="007B5069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B5069">
              <w:rPr>
                <w:color w:val="000000"/>
                <w:sz w:val="22"/>
                <w:szCs w:val="22"/>
              </w:rPr>
              <w:t>PROF. P. WOJTYŁA-BUCIORA</w:t>
            </w:r>
          </w:p>
          <w:p w:rsidR="008E3500" w:rsidRPr="007B5069" w:rsidRDefault="008E3500" w:rsidP="007B5069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AC29E2" w:rsidRPr="007B5069" w:rsidRDefault="00AC29E2" w:rsidP="007B5069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552A" w:rsidRPr="007B5069" w:rsidRDefault="007B5069" w:rsidP="007B506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B5069">
              <w:rPr>
                <w:color w:val="000000"/>
                <w:sz w:val="22"/>
                <w:szCs w:val="22"/>
              </w:rPr>
              <w:t>12.15-16.15</w:t>
            </w:r>
          </w:p>
          <w:p w:rsidR="007B5069" w:rsidRPr="007B5069" w:rsidRDefault="007B5069" w:rsidP="007B506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B5069">
              <w:rPr>
                <w:color w:val="000000"/>
                <w:sz w:val="22"/>
                <w:szCs w:val="22"/>
              </w:rPr>
              <w:t>SENSORYKA I ŚRODKI ZAPACHOWE</w:t>
            </w:r>
          </w:p>
          <w:p w:rsidR="007B5069" w:rsidRPr="007B5069" w:rsidRDefault="007B5069" w:rsidP="007B506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B5069">
              <w:rPr>
                <w:color w:val="000000"/>
                <w:sz w:val="22"/>
                <w:szCs w:val="22"/>
              </w:rPr>
              <w:t>ĆW. GR. 1</w:t>
            </w:r>
          </w:p>
          <w:p w:rsidR="007B5069" w:rsidRPr="007B5069" w:rsidRDefault="007B5069" w:rsidP="007B506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B5069">
              <w:rPr>
                <w:color w:val="000000"/>
                <w:sz w:val="22"/>
                <w:szCs w:val="22"/>
              </w:rPr>
              <w:t>PROF. J. GIBKA</w:t>
            </w:r>
          </w:p>
          <w:p w:rsidR="007B5069" w:rsidRPr="007B5069" w:rsidRDefault="007B5069" w:rsidP="007B506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B5069" w:rsidRPr="007B5069" w:rsidRDefault="007B5069" w:rsidP="007B506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B5069" w:rsidRPr="007B5069" w:rsidRDefault="007B5069" w:rsidP="007B506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B5069">
              <w:rPr>
                <w:color w:val="000000"/>
                <w:sz w:val="22"/>
                <w:szCs w:val="22"/>
              </w:rPr>
              <w:t>12.15-16.15</w:t>
            </w:r>
          </w:p>
          <w:p w:rsidR="007B5069" w:rsidRPr="007B5069" w:rsidRDefault="007B5069" w:rsidP="007B506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B5069">
              <w:rPr>
                <w:color w:val="000000"/>
                <w:sz w:val="22"/>
                <w:szCs w:val="22"/>
              </w:rPr>
              <w:t>MIKROBIOLOGIA</w:t>
            </w:r>
          </w:p>
          <w:p w:rsidR="007B5069" w:rsidRPr="007B5069" w:rsidRDefault="007B5069" w:rsidP="007B506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B5069">
              <w:rPr>
                <w:color w:val="000000"/>
                <w:sz w:val="22"/>
                <w:szCs w:val="22"/>
              </w:rPr>
              <w:t>ĆW. GR. 2</w:t>
            </w:r>
          </w:p>
          <w:p w:rsidR="007B5069" w:rsidRPr="007B5069" w:rsidRDefault="007B5069" w:rsidP="007B506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B5069">
              <w:rPr>
                <w:color w:val="000000"/>
                <w:sz w:val="22"/>
                <w:szCs w:val="22"/>
              </w:rPr>
              <w:t>DR A. BALCERZAK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7B5069" w:rsidRDefault="007B5069" w:rsidP="007B5069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B5069">
              <w:rPr>
                <w:sz w:val="22"/>
                <w:szCs w:val="22"/>
              </w:rPr>
              <w:t>12.15-16.15</w:t>
            </w:r>
          </w:p>
          <w:p w:rsidR="007B5069" w:rsidRPr="007B5069" w:rsidRDefault="004F5A78" w:rsidP="007B5069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MIKOLOGIA</w:t>
            </w:r>
            <w:bookmarkStart w:id="0" w:name="_GoBack"/>
            <w:bookmarkEnd w:id="0"/>
          </w:p>
          <w:p w:rsidR="007B5069" w:rsidRPr="007B5069" w:rsidRDefault="007B5069" w:rsidP="007B5069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B5069">
              <w:rPr>
                <w:sz w:val="22"/>
                <w:szCs w:val="22"/>
              </w:rPr>
              <w:t>WYKŁAD</w:t>
            </w:r>
          </w:p>
          <w:p w:rsidR="007B5069" w:rsidRPr="007B5069" w:rsidRDefault="007B5069" w:rsidP="007B5069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B5069">
              <w:rPr>
                <w:sz w:val="22"/>
                <w:szCs w:val="22"/>
              </w:rPr>
              <w:t>DR Z. WOŹNIAK</w:t>
            </w:r>
          </w:p>
          <w:p w:rsidR="007B5069" w:rsidRPr="007B5069" w:rsidRDefault="007B5069" w:rsidP="007B5069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7B5069" w:rsidRPr="007B5069" w:rsidRDefault="007B5069" w:rsidP="007B5069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B5069">
              <w:rPr>
                <w:sz w:val="22"/>
                <w:szCs w:val="22"/>
              </w:rPr>
              <w:t>16.30-18.45</w:t>
            </w:r>
          </w:p>
          <w:p w:rsidR="007B5069" w:rsidRPr="007B5069" w:rsidRDefault="007B5069" w:rsidP="007B5069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B5069">
              <w:rPr>
                <w:sz w:val="22"/>
                <w:szCs w:val="22"/>
              </w:rPr>
              <w:t>MIKROBIOLOGIA</w:t>
            </w:r>
          </w:p>
          <w:p w:rsidR="007B5069" w:rsidRPr="007B5069" w:rsidRDefault="007B5069" w:rsidP="007B5069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B5069">
              <w:rPr>
                <w:sz w:val="22"/>
                <w:szCs w:val="22"/>
              </w:rPr>
              <w:t>WYKŁAD</w:t>
            </w:r>
          </w:p>
          <w:p w:rsidR="007B5069" w:rsidRPr="007B5069" w:rsidRDefault="007B5069" w:rsidP="007B5069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B5069">
              <w:rPr>
                <w:sz w:val="22"/>
                <w:szCs w:val="22"/>
              </w:rPr>
              <w:t>DR A. BALCERZAK</w:t>
            </w:r>
          </w:p>
        </w:tc>
      </w:tr>
      <w:tr w:rsidR="008E3500" w:rsidTr="008E3500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29E2" w:rsidRPr="007B5069" w:rsidRDefault="00AC29E2" w:rsidP="007B5069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7B5069" w:rsidRDefault="007B5069" w:rsidP="007B5069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7B5069">
              <w:rPr>
                <w:sz w:val="22"/>
                <w:szCs w:val="22"/>
              </w:rPr>
              <w:t>16.30-20.30</w:t>
            </w:r>
          </w:p>
          <w:p w:rsidR="007B5069" w:rsidRPr="007B5069" w:rsidRDefault="007B5069" w:rsidP="007B506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B5069">
              <w:rPr>
                <w:color w:val="000000"/>
                <w:sz w:val="22"/>
                <w:szCs w:val="22"/>
              </w:rPr>
              <w:t>MIKROBIOLOGIA</w:t>
            </w:r>
          </w:p>
          <w:p w:rsidR="007B5069" w:rsidRPr="007B5069" w:rsidRDefault="007B5069" w:rsidP="007B506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B5069">
              <w:rPr>
                <w:color w:val="000000"/>
                <w:sz w:val="22"/>
                <w:szCs w:val="22"/>
              </w:rPr>
              <w:t>ĆW. GR. 1</w:t>
            </w:r>
          </w:p>
          <w:p w:rsidR="007B5069" w:rsidRPr="007B5069" w:rsidRDefault="007B5069" w:rsidP="007B506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B5069">
              <w:rPr>
                <w:color w:val="000000"/>
                <w:sz w:val="22"/>
                <w:szCs w:val="22"/>
              </w:rPr>
              <w:t>DR A. BALCERZAK</w:t>
            </w:r>
          </w:p>
          <w:p w:rsidR="007B5069" w:rsidRDefault="007B5069" w:rsidP="007B506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B5069" w:rsidRPr="007B5069" w:rsidRDefault="007B5069" w:rsidP="007B506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B5069" w:rsidRPr="007B5069" w:rsidRDefault="007B5069" w:rsidP="007B506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B5069">
              <w:rPr>
                <w:color w:val="000000"/>
                <w:sz w:val="22"/>
                <w:szCs w:val="22"/>
              </w:rPr>
              <w:t>16.30-20.30</w:t>
            </w:r>
          </w:p>
          <w:p w:rsidR="007B5069" w:rsidRPr="007B5069" w:rsidRDefault="007B5069" w:rsidP="007B506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B5069">
              <w:rPr>
                <w:color w:val="000000"/>
                <w:sz w:val="22"/>
                <w:szCs w:val="22"/>
              </w:rPr>
              <w:t>SENSORYKA I ŚRODKI ZAPACHOWE</w:t>
            </w:r>
          </w:p>
          <w:p w:rsidR="007B5069" w:rsidRPr="007B5069" w:rsidRDefault="007B5069" w:rsidP="007B506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B5069">
              <w:rPr>
                <w:color w:val="000000"/>
                <w:sz w:val="22"/>
                <w:szCs w:val="22"/>
              </w:rPr>
              <w:t>ĆW. GR. 2</w:t>
            </w:r>
          </w:p>
          <w:p w:rsidR="007B5069" w:rsidRPr="007B5069" w:rsidRDefault="007B5069" w:rsidP="007B506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B5069">
              <w:rPr>
                <w:color w:val="000000"/>
                <w:sz w:val="22"/>
                <w:szCs w:val="22"/>
              </w:rPr>
              <w:t>PROF. J. GIBKA</w:t>
            </w:r>
          </w:p>
          <w:p w:rsidR="007B5069" w:rsidRPr="007B5069" w:rsidRDefault="007B5069" w:rsidP="007B5069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69" w:rsidRDefault="007B5069" w:rsidP="007B5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E3500" w:rsidRPr="007B5069" w:rsidRDefault="007B5069" w:rsidP="007B50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5069">
              <w:rPr>
                <w:sz w:val="22"/>
                <w:szCs w:val="22"/>
              </w:rPr>
              <w:t>19.00-20.30</w:t>
            </w:r>
          </w:p>
          <w:p w:rsidR="007B5069" w:rsidRPr="007B5069" w:rsidRDefault="007B5069" w:rsidP="007B50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5069">
              <w:rPr>
                <w:sz w:val="22"/>
                <w:szCs w:val="22"/>
              </w:rPr>
              <w:t>JĘZYK ANGIELSKI</w:t>
            </w:r>
          </w:p>
          <w:p w:rsidR="007B5069" w:rsidRPr="007B5069" w:rsidRDefault="007B5069" w:rsidP="007B50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5069">
              <w:rPr>
                <w:sz w:val="22"/>
                <w:szCs w:val="22"/>
              </w:rPr>
              <w:t>ĆW. GR. 1 ONLINE</w:t>
            </w:r>
          </w:p>
          <w:p w:rsidR="007B5069" w:rsidRPr="007B5069" w:rsidRDefault="007B5069" w:rsidP="007B50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5069">
              <w:rPr>
                <w:sz w:val="22"/>
                <w:szCs w:val="22"/>
              </w:rPr>
              <w:t>MGR M. KHAMARI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1F1E70"/>
    <w:rsid w:val="002A4399"/>
    <w:rsid w:val="003B769B"/>
    <w:rsid w:val="004C67F3"/>
    <w:rsid w:val="004F5A78"/>
    <w:rsid w:val="007B5069"/>
    <w:rsid w:val="008E3500"/>
    <w:rsid w:val="00972088"/>
    <w:rsid w:val="00A026EB"/>
    <w:rsid w:val="00AC29E2"/>
    <w:rsid w:val="00BA330D"/>
    <w:rsid w:val="00C62C4D"/>
    <w:rsid w:val="00CE552A"/>
    <w:rsid w:val="00DC5D37"/>
    <w:rsid w:val="00E524C9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5F68D544</Template>
  <TotalTime>11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5</cp:revision>
  <cp:lastPrinted>2019-09-09T09:48:00Z</cp:lastPrinted>
  <dcterms:created xsi:type="dcterms:W3CDTF">2021-09-07T11:08:00Z</dcterms:created>
  <dcterms:modified xsi:type="dcterms:W3CDTF">2021-09-29T13:38:00Z</dcterms:modified>
</cp:coreProperties>
</file>