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0737A">
        <w:rPr>
          <w:b/>
          <w:bCs/>
          <w:color w:val="00B0F0"/>
        </w:rPr>
        <w:t>II /semestr 5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972088">
        <w:rPr>
          <w:rFonts w:ascii="Comic Sans MS" w:hAnsi="Comic Sans MS"/>
          <w:b/>
          <w:bCs/>
          <w:color w:val="00B0F0"/>
        </w:rPr>
        <w:t>ZJAZD 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3F327E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972088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.10.2021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72088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.10.2021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72088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.10.2021</w:t>
            </w:r>
          </w:p>
        </w:tc>
      </w:tr>
      <w:tr w:rsidR="003F327E" w:rsidTr="003F327E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27E" w:rsidRPr="003F327E" w:rsidRDefault="003F327E" w:rsidP="00A026EB">
            <w:pPr>
              <w:pStyle w:val="Zawartotabeli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bookmarkStart w:id="0" w:name="_GoBack" w:colFirst="2" w:colLast="2"/>
          </w:p>
          <w:p w:rsidR="003F327E" w:rsidRPr="003F327E" w:rsidRDefault="003F327E" w:rsidP="003B769B">
            <w:pPr>
              <w:pStyle w:val="Zawartotabeli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27E" w:rsidRPr="003F327E" w:rsidRDefault="003F327E" w:rsidP="003F327E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F327E">
              <w:rPr>
                <w:rFonts w:cs="Tahoma"/>
                <w:color w:val="000000"/>
                <w:sz w:val="18"/>
                <w:szCs w:val="18"/>
              </w:rPr>
              <w:t>8.00-10.15</w:t>
            </w:r>
          </w:p>
          <w:p w:rsidR="003F327E" w:rsidRPr="003F327E" w:rsidRDefault="003F327E" w:rsidP="003F327E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F327E">
              <w:rPr>
                <w:rFonts w:cs="Tahoma"/>
                <w:color w:val="000000"/>
                <w:sz w:val="18"/>
                <w:szCs w:val="18"/>
              </w:rPr>
              <w:t>TECHNOLOGIA INFORMACYJNA</w:t>
            </w:r>
          </w:p>
          <w:p w:rsidR="003F327E" w:rsidRPr="003F327E" w:rsidRDefault="003F327E" w:rsidP="003F327E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F327E">
              <w:rPr>
                <w:rFonts w:cs="Tahoma"/>
                <w:color w:val="000000"/>
                <w:sz w:val="18"/>
                <w:szCs w:val="18"/>
              </w:rPr>
              <w:t>ĆW. GR.2</w:t>
            </w:r>
          </w:p>
          <w:p w:rsidR="003F327E" w:rsidRPr="003F327E" w:rsidRDefault="003F327E" w:rsidP="003F327E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F327E">
              <w:rPr>
                <w:rFonts w:cs="Tahoma"/>
                <w:color w:val="000000"/>
                <w:sz w:val="18"/>
                <w:szCs w:val="18"/>
              </w:rPr>
              <w:t>PROF. T. KICZKOWIAK</w:t>
            </w:r>
          </w:p>
          <w:p w:rsidR="003F327E" w:rsidRPr="003F327E" w:rsidRDefault="003F327E" w:rsidP="003F327E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  <w:p w:rsidR="003F327E" w:rsidRPr="003F327E" w:rsidRDefault="003F327E" w:rsidP="003F327E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  <w:p w:rsidR="003F327E" w:rsidRPr="003F327E" w:rsidRDefault="003F327E" w:rsidP="003F327E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8.00-12.00</w:t>
            </w: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PIERWSZA POMOC</w:t>
            </w: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ĆW. GR. 1</w:t>
            </w: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MGR T. SKRZYPCZYŃSKI</w:t>
            </w: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8.00-12.00</w:t>
            </w: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KOSMETOLOGIA UPIĘKSZAJĄCA</w:t>
            </w: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ĆW. GR. 3</w:t>
            </w: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MGR R. MATURA</w:t>
            </w: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8.00-12.00</w:t>
            </w: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KOSMETOLOGIA LECZNICZA</w:t>
            </w: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ĆW. GR. 2</w:t>
            </w: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MGR I. KUNERT</w:t>
            </w:r>
          </w:p>
        </w:tc>
      </w:tr>
      <w:tr w:rsidR="003F327E" w:rsidTr="003F327E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27E" w:rsidRPr="003F327E" w:rsidRDefault="003F327E" w:rsidP="00A026EB">
            <w:pPr>
              <w:pStyle w:val="Zawartotabeli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F327E" w:rsidRPr="003F327E" w:rsidRDefault="003F327E" w:rsidP="00A026EB">
            <w:pPr>
              <w:pStyle w:val="Zawartotabeli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3F327E">
              <w:rPr>
                <w:color w:val="000000"/>
                <w:sz w:val="18"/>
                <w:szCs w:val="18"/>
              </w:rPr>
              <w:t>15.30-17.45</w:t>
            </w:r>
          </w:p>
          <w:p w:rsidR="003F327E" w:rsidRPr="003F327E" w:rsidRDefault="003F327E" w:rsidP="003F327E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F327E">
              <w:rPr>
                <w:rFonts w:cs="Tahoma"/>
                <w:color w:val="000000"/>
                <w:sz w:val="18"/>
                <w:szCs w:val="18"/>
              </w:rPr>
              <w:t>TECHNOLOGIA INFORMACYJNA</w:t>
            </w:r>
          </w:p>
          <w:p w:rsidR="003F327E" w:rsidRPr="003F327E" w:rsidRDefault="003F327E" w:rsidP="003F327E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F327E">
              <w:rPr>
                <w:rFonts w:cs="Tahoma"/>
                <w:color w:val="000000"/>
                <w:sz w:val="18"/>
                <w:szCs w:val="18"/>
              </w:rPr>
              <w:t>ĆW. GR.1</w:t>
            </w:r>
          </w:p>
          <w:p w:rsidR="003F327E" w:rsidRPr="003F327E" w:rsidRDefault="003F327E" w:rsidP="003F327E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F327E">
              <w:rPr>
                <w:rFonts w:cs="Tahoma"/>
                <w:color w:val="000000"/>
                <w:sz w:val="18"/>
                <w:szCs w:val="18"/>
              </w:rPr>
              <w:t>PROF. T. KICZKOWIAK</w:t>
            </w:r>
          </w:p>
          <w:p w:rsidR="003F327E" w:rsidRPr="003F327E" w:rsidRDefault="003F327E" w:rsidP="00A026EB">
            <w:pPr>
              <w:pStyle w:val="Zawartotabeli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F327E" w:rsidRPr="003F327E" w:rsidRDefault="003F327E" w:rsidP="00A026EB">
            <w:pPr>
              <w:pStyle w:val="Zawartotabeli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27E" w:rsidRPr="003F327E" w:rsidRDefault="003F327E" w:rsidP="003F327E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F327E">
              <w:rPr>
                <w:rFonts w:cs="Tahoma"/>
                <w:color w:val="000000"/>
                <w:sz w:val="18"/>
                <w:szCs w:val="18"/>
              </w:rPr>
              <w:t>10.30-12.45</w:t>
            </w:r>
          </w:p>
          <w:p w:rsidR="003F327E" w:rsidRPr="003F327E" w:rsidRDefault="003F327E" w:rsidP="003F327E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F327E">
              <w:rPr>
                <w:rFonts w:cs="Tahoma"/>
                <w:color w:val="000000"/>
                <w:sz w:val="18"/>
                <w:szCs w:val="18"/>
              </w:rPr>
              <w:t>IMMUNOLOGIA</w:t>
            </w:r>
          </w:p>
          <w:p w:rsidR="003F327E" w:rsidRPr="003F327E" w:rsidRDefault="003F327E" w:rsidP="003F327E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F327E">
              <w:rPr>
                <w:rFonts w:cs="Tahoma"/>
                <w:color w:val="000000"/>
                <w:sz w:val="18"/>
                <w:szCs w:val="18"/>
              </w:rPr>
              <w:t>ĆWICZENIA</w:t>
            </w:r>
          </w:p>
          <w:p w:rsidR="003F327E" w:rsidRPr="003F327E" w:rsidRDefault="003F327E" w:rsidP="003F327E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F327E">
              <w:rPr>
                <w:rFonts w:cs="Tahoma"/>
                <w:color w:val="000000"/>
                <w:sz w:val="18"/>
                <w:szCs w:val="18"/>
              </w:rPr>
              <w:t>PROF. D. KOWALCZYK</w:t>
            </w:r>
          </w:p>
          <w:p w:rsidR="003F327E" w:rsidRPr="003F327E" w:rsidRDefault="003F327E" w:rsidP="003F327E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  <w:p w:rsidR="003F327E" w:rsidRPr="003F327E" w:rsidRDefault="003F327E" w:rsidP="00A026E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27E" w:rsidRPr="003F327E" w:rsidRDefault="003F327E">
            <w:pPr>
              <w:widowControl/>
              <w:suppressAutoHyphens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12.15-.16.15</w:t>
            </w: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PIERWSZA POMOC</w:t>
            </w: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ĆW. GR. 2</w:t>
            </w:r>
          </w:p>
          <w:p w:rsidR="003F327E" w:rsidRPr="003F327E" w:rsidRDefault="003F327E">
            <w:pPr>
              <w:widowControl/>
              <w:suppressAutoHyphens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MGR T. SKRZYPCZYŃSKI</w:t>
            </w:r>
          </w:p>
          <w:p w:rsidR="003F327E" w:rsidRPr="003F327E" w:rsidRDefault="003F327E">
            <w:pPr>
              <w:widowControl/>
              <w:suppressAutoHyphens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12.15-16.15</w:t>
            </w: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KOSMETOLOGIA UPIĘKSZAJĄCA</w:t>
            </w: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ĆW. GR. 1</w:t>
            </w:r>
          </w:p>
          <w:p w:rsidR="003F327E" w:rsidRPr="003F327E" w:rsidRDefault="003F327E">
            <w:pPr>
              <w:widowControl/>
              <w:suppressAutoHyphens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MGR R. MATURA</w:t>
            </w:r>
          </w:p>
          <w:p w:rsidR="003F327E" w:rsidRPr="003F327E" w:rsidRDefault="003F327E">
            <w:pPr>
              <w:widowControl/>
              <w:suppressAutoHyphens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12.15-16.15</w:t>
            </w: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KOSMETOLOGIA LECZNICZA</w:t>
            </w: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ĆW. GR. 3</w:t>
            </w:r>
          </w:p>
          <w:p w:rsidR="003F327E" w:rsidRPr="003F327E" w:rsidRDefault="003F327E">
            <w:pPr>
              <w:widowControl/>
              <w:suppressAutoHyphens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MGR I. KUNERT</w:t>
            </w:r>
          </w:p>
          <w:p w:rsidR="003F327E" w:rsidRPr="003F327E" w:rsidRDefault="003F327E">
            <w:pPr>
              <w:widowControl/>
              <w:suppressAutoHyphens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F327E" w:rsidTr="003F327E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27E" w:rsidRPr="003F327E" w:rsidRDefault="003F327E" w:rsidP="00A026EB">
            <w:pPr>
              <w:widowControl/>
              <w:suppressAutoHyphens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18.00-20.15</w:t>
            </w:r>
          </w:p>
          <w:p w:rsidR="003F327E" w:rsidRPr="003F327E" w:rsidRDefault="003F327E" w:rsidP="003F327E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F327E">
              <w:rPr>
                <w:rFonts w:cs="Tahoma"/>
                <w:color w:val="000000"/>
                <w:sz w:val="18"/>
                <w:szCs w:val="18"/>
              </w:rPr>
              <w:t>IMMUNOLOGIA</w:t>
            </w:r>
          </w:p>
          <w:p w:rsidR="003F327E" w:rsidRPr="003F327E" w:rsidRDefault="003F327E" w:rsidP="003F327E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F327E">
              <w:rPr>
                <w:rFonts w:cs="Tahoma"/>
                <w:color w:val="000000"/>
                <w:sz w:val="18"/>
                <w:szCs w:val="18"/>
              </w:rPr>
              <w:t>ĆWICZENIA</w:t>
            </w:r>
          </w:p>
          <w:p w:rsidR="003F327E" w:rsidRPr="003F327E" w:rsidRDefault="003F327E" w:rsidP="003F327E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F327E">
              <w:rPr>
                <w:rFonts w:cs="Tahoma"/>
                <w:color w:val="000000"/>
                <w:sz w:val="18"/>
                <w:szCs w:val="18"/>
              </w:rPr>
              <w:t>PROF. D. KOWALCZYK</w:t>
            </w:r>
          </w:p>
          <w:p w:rsidR="003F327E" w:rsidRPr="003F327E" w:rsidRDefault="003F327E" w:rsidP="00A026EB">
            <w:pPr>
              <w:widowControl/>
              <w:suppressAutoHyphens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27E" w:rsidRPr="003F327E" w:rsidRDefault="003F327E" w:rsidP="003F327E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F327E">
              <w:rPr>
                <w:rFonts w:cs="Tahoma"/>
                <w:color w:val="000000"/>
                <w:sz w:val="18"/>
                <w:szCs w:val="18"/>
              </w:rPr>
              <w:t>13.00-14.30</w:t>
            </w:r>
          </w:p>
          <w:p w:rsidR="003F327E" w:rsidRPr="003F327E" w:rsidRDefault="003F327E" w:rsidP="003F327E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F327E">
              <w:rPr>
                <w:rFonts w:cs="Tahoma"/>
                <w:color w:val="000000"/>
                <w:sz w:val="18"/>
                <w:szCs w:val="18"/>
              </w:rPr>
              <w:t>MARKETING I ZARZADZANIE</w:t>
            </w:r>
          </w:p>
          <w:p w:rsidR="003F327E" w:rsidRPr="003F327E" w:rsidRDefault="003F327E" w:rsidP="003F327E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F327E">
              <w:rPr>
                <w:rFonts w:cs="Tahoma"/>
                <w:color w:val="000000"/>
                <w:sz w:val="18"/>
                <w:szCs w:val="18"/>
              </w:rPr>
              <w:t>CWICZENIA</w:t>
            </w:r>
          </w:p>
          <w:p w:rsidR="003F327E" w:rsidRDefault="003F327E" w:rsidP="003F327E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F327E">
              <w:rPr>
                <w:rFonts w:cs="Tahoma"/>
                <w:color w:val="000000"/>
                <w:sz w:val="18"/>
                <w:szCs w:val="18"/>
              </w:rPr>
              <w:t>MGR M. SPYCHALSKA</w:t>
            </w:r>
          </w:p>
          <w:p w:rsidR="003F327E" w:rsidRPr="003F327E" w:rsidRDefault="003F327E" w:rsidP="003F327E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  <w:p w:rsidR="003F327E" w:rsidRPr="003F327E" w:rsidRDefault="003F327E" w:rsidP="003F327E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  <w:p w:rsidR="003F327E" w:rsidRPr="003F327E" w:rsidRDefault="003F327E" w:rsidP="003F327E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F327E">
              <w:rPr>
                <w:rFonts w:cs="Tahoma"/>
                <w:color w:val="000000"/>
                <w:sz w:val="18"/>
                <w:szCs w:val="18"/>
              </w:rPr>
              <w:t>14.45-17.00</w:t>
            </w:r>
          </w:p>
          <w:p w:rsidR="003F327E" w:rsidRPr="003F327E" w:rsidRDefault="003F327E" w:rsidP="003F327E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F327E">
              <w:rPr>
                <w:rFonts w:cs="Tahoma"/>
                <w:color w:val="000000"/>
                <w:sz w:val="18"/>
                <w:szCs w:val="18"/>
              </w:rPr>
              <w:t>ETYKA ZAWODOWA</w:t>
            </w:r>
          </w:p>
          <w:p w:rsidR="003F327E" w:rsidRPr="003F327E" w:rsidRDefault="003F327E" w:rsidP="003F327E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3F327E">
              <w:rPr>
                <w:rFonts w:cs="Tahoma"/>
                <w:color w:val="000000"/>
                <w:sz w:val="18"/>
                <w:szCs w:val="18"/>
              </w:rPr>
              <w:t>ĆWICZENIA</w:t>
            </w:r>
          </w:p>
          <w:p w:rsidR="003F327E" w:rsidRPr="003F327E" w:rsidRDefault="003F327E" w:rsidP="003F327E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rFonts w:cs="Tahoma"/>
                <w:color w:val="000000"/>
                <w:sz w:val="18"/>
                <w:szCs w:val="18"/>
              </w:rPr>
              <w:t>DR V. JACHIMOWICZ</w:t>
            </w: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16.30-20.30</w:t>
            </w: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PIERWSZA POMOC</w:t>
            </w: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ĆW. GR. 3</w:t>
            </w: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MGR T. SKRZYPCZYŃSKI</w:t>
            </w: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16.30-20.30</w:t>
            </w: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KOSMETOLOGIA UPIĘKSZAJĄCA</w:t>
            </w: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ĆW. GR. 2</w:t>
            </w: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MGR R. MATURA</w:t>
            </w: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16.30-20.30</w:t>
            </w: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KOSMETOLOGIA LECZNICZA</w:t>
            </w: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ĆW. GR. 1</w:t>
            </w:r>
          </w:p>
          <w:p w:rsidR="003F327E" w:rsidRPr="003F327E" w:rsidRDefault="003F32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327E">
              <w:rPr>
                <w:sz w:val="18"/>
                <w:szCs w:val="18"/>
              </w:rPr>
              <w:t>MGR I. KUNERT</w:t>
            </w:r>
          </w:p>
        </w:tc>
      </w:tr>
      <w:bookmarkEnd w:id="0"/>
    </w:tbl>
    <w:p w:rsidR="008E3500" w:rsidRDefault="008E3500" w:rsidP="008E3500"/>
    <w:p w:rsidR="00BA330D" w:rsidRDefault="00BA330D"/>
    <w:sectPr w:rsidR="00BA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0737A"/>
    <w:rsid w:val="002A4399"/>
    <w:rsid w:val="003B769B"/>
    <w:rsid w:val="003F327E"/>
    <w:rsid w:val="008E3500"/>
    <w:rsid w:val="00972088"/>
    <w:rsid w:val="00A026EB"/>
    <w:rsid w:val="00AC29E2"/>
    <w:rsid w:val="00BA330D"/>
    <w:rsid w:val="00CE552A"/>
    <w:rsid w:val="00DC5D37"/>
    <w:rsid w:val="00E524C9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DBB0ECAF</Template>
  <TotalTime>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4</cp:revision>
  <cp:lastPrinted>2019-09-09T09:48:00Z</cp:lastPrinted>
  <dcterms:created xsi:type="dcterms:W3CDTF">2021-09-07T11:08:00Z</dcterms:created>
  <dcterms:modified xsi:type="dcterms:W3CDTF">2021-09-29T09:44:00Z</dcterms:modified>
</cp:coreProperties>
</file>