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 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8.10.2021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9.10.2021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10.10.2021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026EB" w:rsidRDefault="008E3500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4E340F" w:rsidRDefault="004E340F" w:rsidP="004E340F">
            <w:pPr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8.00-11.15</w:t>
            </w:r>
          </w:p>
          <w:p w:rsidR="004E340F" w:rsidRPr="004E340F" w:rsidRDefault="004E340F" w:rsidP="004E340F">
            <w:pPr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FARMAKOLOGIA</w:t>
            </w:r>
          </w:p>
          <w:p w:rsidR="004E340F" w:rsidRPr="004E340F" w:rsidRDefault="004E340F" w:rsidP="004E340F">
            <w:pPr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WYKŁAD</w:t>
            </w:r>
          </w:p>
          <w:p w:rsidR="004E340F" w:rsidRPr="004E340F" w:rsidRDefault="004E340F" w:rsidP="004E340F">
            <w:pPr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PROF. Z. KOPCZYŃSKI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E340F" w:rsidRDefault="004E340F" w:rsidP="004E340F">
            <w:pPr>
              <w:spacing w:line="276" w:lineRule="auto"/>
              <w:jc w:val="center"/>
            </w:pPr>
            <w:r w:rsidRPr="004E340F">
              <w:t>8.00-12.00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BIOFIZYKA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WYKŁAD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PROF. S. MITURA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A026EB" w:rsidRDefault="008E3500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A026EB" w:rsidRDefault="00AC29E2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11.45-14.00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BIOCHEMIA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WYKŁAD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PROF. Z. KOPCZYŃSKI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14.15-15.45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NATURALNE TWORZYWA W KOSMETOLOGII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WYKŁAD</w:t>
            </w:r>
          </w:p>
          <w:p w:rsidR="004E340F" w:rsidRPr="004E340F" w:rsidRDefault="0023140D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A</w:t>
            </w:r>
            <w:r w:rsidR="004E340F" w:rsidRPr="004E340F">
              <w:rPr>
                <w:color w:val="000000"/>
              </w:rPr>
              <w:t>. SIONKOWSKA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E340F" w:rsidRDefault="004E340F" w:rsidP="004E340F">
            <w:pPr>
              <w:widowControl/>
              <w:suppressAutoHyphens w:val="0"/>
              <w:spacing w:after="200" w:line="276" w:lineRule="auto"/>
              <w:jc w:val="center"/>
            </w:pPr>
            <w:r w:rsidRPr="004E340F">
              <w:t>12.15-14.30</w:t>
            </w:r>
          </w:p>
          <w:p w:rsidR="004E340F" w:rsidRPr="004E340F" w:rsidRDefault="004E340F" w:rsidP="004E340F">
            <w:pPr>
              <w:widowControl/>
              <w:suppressAutoHyphens w:val="0"/>
              <w:spacing w:after="200" w:line="276" w:lineRule="auto"/>
              <w:jc w:val="center"/>
            </w:pPr>
            <w:r w:rsidRPr="004E340F">
              <w:t>HISTORIA KOSMETYKI</w:t>
            </w:r>
          </w:p>
          <w:p w:rsidR="004E340F" w:rsidRPr="004E340F" w:rsidRDefault="004E340F" w:rsidP="004E340F">
            <w:pPr>
              <w:widowControl/>
              <w:suppressAutoHyphens w:val="0"/>
              <w:spacing w:after="200" w:line="276" w:lineRule="auto"/>
              <w:jc w:val="center"/>
            </w:pPr>
            <w:r w:rsidRPr="004E340F">
              <w:t>WYKŁAD</w:t>
            </w:r>
          </w:p>
          <w:p w:rsidR="004E340F" w:rsidRPr="004E340F" w:rsidRDefault="004E340F" w:rsidP="004E340F">
            <w:pPr>
              <w:widowControl/>
              <w:suppressAutoHyphens w:val="0"/>
              <w:spacing w:after="200" w:line="276" w:lineRule="auto"/>
              <w:jc w:val="center"/>
            </w:pPr>
            <w:r w:rsidRPr="004E340F">
              <w:t>PROF. Z. KOKOT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A026EB" w:rsidRDefault="00AC29E2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</w:pPr>
            <w:r w:rsidRPr="004E340F">
              <w:t>16.00-18.15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NATURALNE TWORZYWA W KOSMETOLOGII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ĆWICZENIA ONLINE</w:t>
            </w:r>
          </w:p>
          <w:p w:rsidR="004E340F" w:rsidRPr="004E340F" w:rsidRDefault="0023140D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A</w:t>
            </w:r>
            <w:r w:rsidR="004E340F" w:rsidRPr="004E340F">
              <w:rPr>
                <w:color w:val="000000"/>
              </w:rPr>
              <w:t>. SIONKOWSKA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18.30-20.00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PROMOCJA ZDROWIA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4E340F">
              <w:rPr>
                <w:color w:val="000000"/>
              </w:rPr>
              <w:t>WYKŁAD</w:t>
            </w:r>
          </w:p>
          <w:p w:rsidR="004E340F" w:rsidRPr="004E340F" w:rsidRDefault="004E340F" w:rsidP="004E340F">
            <w:pPr>
              <w:pStyle w:val="Zawartotabeli"/>
              <w:snapToGrid w:val="0"/>
              <w:spacing w:line="276" w:lineRule="auto"/>
              <w:jc w:val="center"/>
            </w:pPr>
            <w:r w:rsidRPr="004E340F">
              <w:rPr>
                <w:color w:val="000000"/>
              </w:rPr>
              <w:t>DR W. GRZELAK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4E340F" w:rsidRDefault="004E340F" w:rsidP="004E340F">
            <w:pPr>
              <w:spacing w:line="276" w:lineRule="auto"/>
              <w:jc w:val="center"/>
            </w:pPr>
            <w:r w:rsidRPr="004E340F">
              <w:t>14.45-16.15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CHEMIA OGÓLNA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WYKŁAD</w:t>
            </w:r>
          </w:p>
          <w:p w:rsidR="004E340F" w:rsidRPr="004E340F" w:rsidRDefault="004E340F" w:rsidP="004E340F">
            <w:pPr>
              <w:spacing w:line="276" w:lineRule="auto"/>
              <w:jc w:val="center"/>
            </w:pPr>
            <w:r w:rsidRPr="004E340F">
              <w:t>PROF. Z. KOKOT</w:t>
            </w:r>
          </w:p>
        </w:tc>
      </w:tr>
    </w:tbl>
    <w:p w:rsidR="008E3500" w:rsidRDefault="008E3500" w:rsidP="008E3500"/>
    <w:p w:rsidR="008E3500" w:rsidRDefault="00636CBC" w:rsidP="008E3500">
      <w:r>
        <w:t>WYKŁADY WSZYSTKIE ONLINE</w:t>
      </w:r>
    </w:p>
    <w:p w:rsidR="00636CBC" w:rsidRDefault="00636CBC" w:rsidP="008E3500">
      <w:r>
        <w:t>ĆWICZENIA Z JĘZYKA ANGIELSKIEGO, NATURALNYCH TWORZYW W KOSMETOLOGII ORAZ UZALEŻNIEŃ LEKOWYCH RÓWNIEŻ ONLINE</w:t>
      </w:r>
    </w:p>
    <w:p w:rsidR="00636CBC" w:rsidRDefault="00636CBC" w:rsidP="008E3500">
      <w:pPr>
        <w:rPr>
          <w:b/>
          <w:color w:val="FF0000"/>
        </w:rPr>
      </w:pPr>
      <w:r>
        <w:rPr>
          <w:b/>
          <w:color w:val="FF0000"/>
        </w:rPr>
        <w:t>POZOSTAŁE Ć</w:t>
      </w:r>
      <w:r w:rsidRPr="00636CBC">
        <w:rPr>
          <w:b/>
          <w:color w:val="FF0000"/>
        </w:rPr>
        <w:t>WICZENIA ODBYWAJA SIĘ NA UCZELNI</w:t>
      </w:r>
    </w:p>
    <w:p w:rsidR="0048238D" w:rsidRPr="00636CBC" w:rsidRDefault="0048238D" w:rsidP="008E3500">
      <w:pPr>
        <w:rPr>
          <w:b/>
          <w:color w:val="FF0000"/>
        </w:rPr>
      </w:pPr>
      <w:r>
        <w:rPr>
          <w:b/>
          <w:color w:val="FF0000"/>
        </w:rPr>
        <w:lastRenderedPageBreak/>
        <w:t>PODZIAŁ NA GRUPY ZNAJDZIECIE W OGŁOSZENIACH DLA KIERUNKU KOSMETOLOGIA.</w:t>
      </w:r>
      <w:bookmarkStart w:id="0" w:name="_GoBack"/>
      <w:bookmarkEnd w:id="0"/>
    </w:p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23140D"/>
    <w:rsid w:val="002A4399"/>
    <w:rsid w:val="003B769B"/>
    <w:rsid w:val="0048238D"/>
    <w:rsid w:val="004E340F"/>
    <w:rsid w:val="00636CBC"/>
    <w:rsid w:val="008E3500"/>
    <w:rsid w:val="00A026EB"/>
    <w:rsid w:val="00AC29E2"/>
    <w:rsid w:val="00BA330D"/>
    <w:rsid w:val="00CE552A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23C4EC8D</Template>
  <TotalTime>14</TotalTime>
  <Pages>2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6</cp:revision>
  <cp:lastPrinted>2019-09-09T09:48:00Z</cp:lastPrinted>
  <dcterms:created xsi:type="dcterms:W3CDTF">2021-09-07T11:07:00Z</dcterms:created>
  <dcterms:modified xsi:type="dcterms:W3CDTF">2021-09-29T13:41:00Z</dcterms:modified>
</cp:coreProperties>
</file>