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F6" w:rsidRPr="00FB7829" w:rsidRDefault="005B29F6" w:rsidP="005B29F6">
      <w:pPr>
        <w:tabs>
          <w:tab w:val="center" w:pos="426"/>
        </w:tabs>
        <w:spacing w:line="276" w:lineRule="auto"/>
        <w:jc w:val="right"/>
        <w:rPr>
          <w:rFonts w:ascii="Calibri" w:hAnsi="Calibri" w:cs="Calibri"/>
        </w:rPr>
      </w:pPr>
      <w:r w:rsidRPr="00FB7829">
        <w:rPr>
          <w:rFonts w:ascii="Calibri" w:hAnsi="Calibri" w:cs="Calibri"/>
        </w:rPr>
        <w:t xml:space="preserve">                                                                                   </w:t>
      </w:r>
      <w:r>
        <w:rPr>
          <w:rFonts w:ascii="Calibri" w:hAnsi="Calibri" w:cs="Calibri"/>
        </w:rPr>
        <w:t xml:space="preserve">           </w:t>
      </w:r>
      <w:r w:rsidRPr="00FB7829">
        <w:rPr>
          <w:rFonts w:ascii="Calibri" w:hAnsi="Calibri" w:cs="Calibri"/>
        </w:rPr>
        <w:t xml:space="preserve">Załącznik nr 4 do Regulaminu                                      </w:t>
      </w:r>
    </w:p>
    <w:p w:rsidR="005B29F6" w:rsidRPr="00FB7829" w:rsidRDefault="005B29F6" w:rsidP="005B29F6">
      <w:pPr>
        <w:tabs>
          <w:tab w:val="center" w:pos="426"/>
        </w:tabs>
        <w:spacing w:line="276" w:lineRule="auto"/>
        <w:jc w:val="right"/>
        <w:rPr>
          <w:rFonts w:ascii="Calibri" w:hAnsi="Calibri" w:cs="Calibri"/>
        </w:rPr>
      </w:pPr>
      <w:r w:rsidRPr="00FB7829">
        <w:rPr>
          <w:rFonts w:ascii="Calibri" w:hAnsi="Calibri" w:cs="Calibri"/>
        </w:rPr>
        <w:t xml:space="preserve">                                                                                       </w:t>
      </w:r>
      <w:r w:rsidR="00AE2917">
        <w:rPr>
          <w:rFonts w:ascii="Calibri" w:hAnsi="Calibri" w:cs="Calibri"/>
        </w:rPr>
        <w:t xml:space="preserve">           </w:t>
      </w:r>
      <w:r w:rsidRPr="00FB7829">
        <w:rPr>
          <w:rFonts w:ascii="Calibri" w:hAnsi="Calibri" w:cs="Calibri"/>
        </w:rPr>
        <w:t xml:space="preserve">Komisji Bioetycznej </w:t>
      </w:r>
      <w:r w:rsidR="00AE2917">
        <w:rPr>
          <w:rFonts w:ascii="Calibri" w:hAnsi="Calibri" w:cs="Calibri"/>
        </w:rPr>
        <w:t>Akademii Kaliskiej</w:t>
      </w:r>
    </w:p>
    <w:p w:rsidR="005B29F6" w:rsidRPr="00FB7829" w:rsidRDefault="005B29F6" w:rsidP="005B29F6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</w:p>
    <w:p w:rsidR="005B29F6" w:rsidRPr="00FB7829" w:rsidRDefault="005B29F6" w:rsidP="005B29F6">
      <w:pPr>
        <w:tabs>
          <w:tab w:val="center" w:pos="426"/>
        </w:tabs>
        <w:spacing w:line="360" w:lineRule="auto"/>
        <w:ind w:left="284"/>
        <w:jc w:val="both"/>
        <w:rPr>
          <w:rFonts w:ascii="Calibri" w:hAnsi="Calibri" w:cs="Calibri"/>
        </w:rPr>
      </w:pPr>
    </w:p>
    <w:p w:rsidR="005B29F6" w:rsidRPr="00FB7829" w:rsidRDefault="005B29F6" w:rsidP="005B29F6">
      <w:pPr>
        <w:jc w:val="center"/>
        <w:rPr>
          <w:rFonts w:ascii="Calibri" w:hAnsi="Calibri" w:cs="Calibri"/>
          <w:b/>
          <w:bCs/>
        </w:rPr>
      </w:pPr>
      <w:r w:rsidRPr="00FB7829">
        <w:rPr>
          <w:rFonts w:ascii="Calibri" w:hAnsi="Calibri" w:cs="Calibri"/>
          <w:b/>
          <w:bCs/>
        </w:rPr>
        <w:t xml:space="preserve">WNIOSEK </w:t>
      </w:r>
    </w:p>
    <w:p w:rsidR="005B29F6" w:rsidRPr="00FB7829" w:rsidRDefault="005B29F6" w:rsidP="005B29F6">
      <w:pPr>
        <w:jc w:val="center"/>
        <w:rPr>
          <w:rFonts w:ascii="Calibri" w:hAnsi="Calibri" w:cs="Calibri"/>
          <w:bCs/>
        </w:rPr>
      </w:pPr>
      <w:r w:rsidRPr="00FB7829">
        <w:rPr>
          <w:rFonts w:ascii="Calibri" w:hAnsi="Calibri" w:cs="Calibri"/>
          <w:bCs/>
        </w:rPr>
        <w:t xml:space="preserve">o wyrażenie opinii o projekcie badawczym  będącym podstawą </w:t>
      </w:r>
    </w:p>
    <w:p w:rsidR="005B29F6" w:rsidRPr="00FB7829" w:rsidRDefault="005B29F6" w:rsidP="005B29F6">
      <w:pPr>
        <w:jc w:val="center"/>
        <w:rPr>
          <w:rFonts w:ascii="Calibri" w:hAnsi="Calibri" w:cs="Calibri"/>
          <w:bCs/>
        </w:rPr>
      </w:pPr>
      <w:r w:rsidRPr="00FB7829">
        <w:rPr>
          <w:rFonts w:ascii="Calibri" w:hAnsi="Calibri" w:cs="Calibri"/>
          <w:bCs/>
        </w:rPr>
        <w:t>pracy licencjackiej / magisterskiej / dyplomowej *</w:t>
      </w:r>
    </w:p>
    <w:p w:rsidR="005B29F6" w:rsidRPr="00FB7829" w:rsidRDefault="005B29F6" w:rsidP="005B29F6">
      <w:pPr>
        <w:jc w:val="center"/>
        <w:rPr>
          <w:rFonts w:ascii="Calibri" w:hAnsi="Calibri" w:cs="Calibri"/>
          <w:bCs/>
        </w:rPr>
      </w:pPr>
    </w:p>
    <w:p w:rsidR="005B29F6" w:rsidRPr="00FB7829" w:rsidRDefault="005B29F6" w:rsidP="005B29F6">
      <w:pPr>
        <w:jc w:val="center"/>
        <w:rPr>
          <w:rFonts w:ascii="Calibri" w:hAnsi="Calibri" w:cs="Calibri"/>
          <w:bCs/>
        </w:rPr>
      </w:pPr>
    </w:p>
    <w:p w:rsidR="005B29F6" w:rsidRPr="00FB7829" w:rsidRDefault="005B29F6" w:rsidP="005B29F6">
      <w:pPr>
        <w:numPr>
          <w:ilvl w:val="12"/>
          <w:numId w:val="0"/>
        </w:numPr>
        <w:ind w:left="360"/>
        <w:rPr>
          <w:rFonts w:ascii="Calibri" w:hAnsi="Calibri" w:cs="Calibri"/>
        </w:rPr>
      </w:pPr>
    </w:p>
    <w:p w:rsidR="005B29F6" w:rsidRPr="00FB7829" w:rsidRDefault="005B29F6" w:rsidP="005B29F6">
      <w:pPr>
        <w:numPr>
          <w:ilvl w:val="0"/>
          <w:numId w:val="1"/>
        </w:numPr>
        <w:tabs>
          <w:tab w:val="left" w:pos="360"/>
        </w:tabs>
        <w:autoSpaceDN w:val="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 xml:space="preserve">Tytuł, stopień  naukowy lub zawodowy, </w:t>
      </w:r>
      <w:r w:rsidRPr="00FB7829">
        <w:rPr>
          <w:rFonts w:ascii="Calibri" w:hAnsi="Calibri" w:cs="Calibri"/>
          <w:b/>
        </w:rPr>
        <w:t>imię i nazwisko wnioskodawcy - opiekuna pracy</w:t>
      </w:r>
      <w:r w:rsidRPr="00FB7829">
        <w:rPr>
          <w:rFonts w:ascii="Calibri" w:hAnsi="Calibri" w:cs="Calibri"/>
        </w:rPr>
        <w:t>:</w:t>
      </w:r>
    </w:p>
    <w:p w:rsidR="005B29F6" w:rsidRPr="00FB7829" w:rsidRDefault="005B29F6" w:rsidP="005B29F6">
      <w:pPr>
        <w:ind w:left="360"/>
        <w:rPr>
          <w:rFonts w:ascii="Calibri" w:hAnsi="Calibri" w:cs="Calibri"/>
        </w:rPr>
      </w:pPr>
    </w:p>
    <w:p w:rsidR="005B29F6" w:rsidRPr="00FB7829" w:rsidRDefault="005B29F6" w:rsidP="005B29F6">
      <w:pPr>
        <w:ind w:left="360"/>
        <w:rPr>
          <w:rFonts w:ascii="Calibri" w:hAnsi="Calibri" w:cs="Calibri"/>
        </w:rPr>
      </w:pPr>
      <w:r w:rsidRPr="00FB7829">
        <w:rPr>
          <w:rFonts w:ascii="Calibri" w:hAnsi="Calibri" w:cs="Calibri"/>
        </w:rPr>
        <w:t xml:space="preserve">………………......................................................................................................................... </w:t>
      </w:r>
    </w:p>
    <w:p w:rsidR="005B29F6" w:rsidRPr="00FB7829" w:rsidRDefault="005B29F6" w:rsidP="005B29F6">
      <w:pPr>
        <w:numPr>
          <w:ilvl w:val="12"/>
          <w:numId w:val="0"/>
        </w:numPr>
        <w:ind w:left="360"/>
        <w:rPr>
          <w:rFonts w:ascii="Calibri" w:hAnsi="Calibri" w:cs="Calibri"/>
        </w:rPr>
      </w:pPr>
    </w:p>
    <w:p w:rsidR="005B29F6" w:rsidRPr="00FB7829" w:rsidRDefault="005B29F6" w:rsidP="005B29F6">
      <w:pPr>
        <w:numPr>
          <w:ilvl w:val="0"/>
          <w:numId w:val="1"/>
        </w:numPr>
        <w:autoSpaceDE w:val="0"/>
        <w:autoSpaceDN w:val="0"/>
        <w:rPr>
          <w:rFonts w:ascii="Calibri" w:hAnsi="Calibri" w:cs="Calibri"/>
        </w:rPr>
      </w:pPr>
      <w:r w:rsidRPr="00FB7829">
        <w:rPr>
          <w:rFonts w:ascii="Calibri" w:hAnsi="Calibri" w:cs="Calibri"/>
        </w:rPr>
        <w:t>Telefon kontaktowy……………………..…………………………………………………..</w:t>
      </w:r>
    </w:p>
    <w:p w:rsidR="005B29F6" w:rsidRPr="00FB7829" w:rsidRDefault="005B29F6" w:rsidP="005B29F6">
      <w:pPr>
        <w:ind w:left="360"/>
        <w:rPr>
          <w:rFonts w:ascii="Calibri" w:hAnsi="Calibri" w:cs="Calibri"/>
        </w:rPr>
      </w:pPr>
    </w:p>
    <w:p w:rsidR="005B29F6" w:rsidRPr="00FB7829" w:rsidRDefault="005B29F6" w:rsidP="005B29F6">
      <w:pPr>
        <w:numPr>
          <w:ilvl w:val="0"/>
          <w:numId w:val="1"/>
        </w:numPr>
        <w:autoSpaceDE w:val="0"/>
        <w:autoSpaceDN w:val="0"/>
        <w:rPr>
          <w:rFonts w:ascii="Calibri" w:hAnsi="Calibri" w:cs="Calibri"/>
        </w:rPr>
      </w:pPr>
      <w:r w:rsidRPr="00FB7829">
        <w:rPr>
          <w:rFonts w:ascii="Calibri" w:hAnsi="Calibri" w:cs="Calibri"/>
        </w:rPr>
        <w:t>Miejsce zatrudnienia wnioskodawcy</w:t>
      </w:r>
      <w:r w:rsidRPr="00FB7829">
        <w:rPr>
          <w:rFonts w:ascii="Calibri" w:hAnsi="Calibri" w:cs="Calibri"/>
          <w:color w:val="000000"/>
        </w:rPr>
        <w:t>:</w:t>
      </w:r>
    </w:p>
    <w:p w:rsidR="005B29F6" w:rsidRPr="00FB7829" w:rsidRDefault="005B29F6" w:rsidP="005B29F6">
      <w:pPr>
        <w:ind w:left="360"/>
        <w:rPr>
          <w:rFonts w:ascii="Calibri" w:hAnsi="Calibri" w:cs="Calibri"/>
        </w:rPr>
      </w:pPr>
    </w:p>
    <w:p w:rsidR="005B29F6" w:rsidRPr="00FB7829" w:rsidRDefault="005B29F6" w:rsidP="005B29F6">
      <w:pPr>
        <w:ind w:left="360"/>
        <w:rPr>
          <w:rFonts w:ascii="Calibri" w:hAnsi="Calibri" w:cs="Calibri"/>
        </w:rPr>
      </w:pPr>
      <w:r w:rsidRPr="00FB7829">
        <w:rPr>
          <w:rFonts w:ascii="Calibri" w:hAnsi="Calibri" w:cs="Calibri"/>
        </w:rPr>
        <w:t>…………….............................................................................................................................</w:t>
      </w:r>
    </w:p>
    <w:p w:rsidR="005B29F6" w:rsidRPr="00FB7829" w:rsidRDefault="005B29F6" w:rsidP="005B29F6">
      <w:pPr>
        <w:numPr>
          <w:ilvl w:val="12"/>
          <w:numId w:val="0"/>
        </w:numPr>
        <w:ind w:left="360"/>
        <w:rPr>
          <w:rFonts w:ascii="Calibri" w:hAnsi="Calibri" w:cs="Calibri"/>
        </w:rPr>
      </w:pPr>
    </w:p>
    <w:p w:rsidR="005B29F6" w:rsidRPr="00FB7829" w:rsidRDefault="005B29F6" w:rsidP="005B29F6">
      <w:pPr>
        <w:numPr>
          <w:ilvl w:val="0"/>
          <w:numId w:val="1"/>
        </w:numPr>
        <w:autoSpaceDE w:val="0"/>
        <w:autoSpaceDN w:val="0"/>
        <w:rPr>
          <w:rFonts w:ascii="Calibri" w:hAnsi="Calibri" w:cs="Calibri"/>
        </w:rPr>
      </w:pPr>
      <w:r w:rsidRPr="00FB7829">
        <w:rPr>
          <w:rFonts w:ascii="Calibri" w:hAnsi="Calibri" w:cs="Calibri"/>
        </w:rPr>
        <w:t>Określenie rodzaju pracy i wydziału uczelni, na którym ma być przeprowadzana:</w:t>
      </w:r>
    </w:p>
    <w:p w:rsidR="005B29F6" w:rsidRPr="00FB7829" w:rsidRDefault="005B29F6" w:rsidP="005B29F6">
      <w:pPr>
        <w:ind w:left="360"/>
        <w:rPr>
          <w:rFonts w:ascii="Calibri" w:hAnsi="Calibri" w:cs="Calibri"/>
        </w:rPr>
      </w:pPr>
    </w:p>
    <w:p w:rsidR="005B29F6" w:rsidRPr="00FB7829" w:rsidRDefault="005B29F6" w:rsidP="005B29F6">
      <w:pPr>
        <w:ind w:left="360"/>
        <w:rPr>
          <w:rFonts w:ascii="Calibri" w:hAnsi="Calibri" w:cs="Calibri"/>
        </w:rPr>
      </w:pPr>
      <w:r w:rsidRPr="00FB7829">
        <w:rPr>
          <w:rFonts w:ascii="Calibri" w:hAnsi="Calibri" w:cs="Calibri"/>
        </w:rPr>
        <w:t>…………….............................................................................................................................</w:t>
      </w:r>
    </w:p>
    <w:p w:rsidR="005B29F6" w:rsidRPr="00FB7829" w:rsidRDefault="005B29F6" w:rsidP="005B29F6">
      <w:pPr>
        <w:rPr>
          <w:rFonts w:ascii="Calibri" w:hAnsi="Calibri" w:cs="Calibri"/>
        </w:rPr>
      </w:pPr>
    </w:p>
    <w:p w:rsidR="005B29F6" w:rsidRPr="00FB7829" w:rsidRDefault="005B29F6" w:rsidP="005B29F6">
      <w:pPr>
        <w:numPr>
          <w:ilvl w:val="0"/>
          <w:numId w:val="1"/>
        </w:numPr>
        <w:autoSpaceDE w:val="0"/>
        <w:autoSpaceDN w:val="0"/>
        <w:rPr>
          <w:rFonts w:ascii="Calibri" w:hAnsi="Calibri" w:cs="Calibri"/>
        </w:rPr>
      </w:pPr>
      <w:r w:rsidRPr="00FB7829">
        <w:rPr>
          <w:rFonts w:ascii="Calibri" w:hAnsi="Calibri" w:cs="Calibri"/>
        </w:rPr>
        <w:t>Imię i nazwisko studenta przygotowującego pracę:</w:t>
      </w:r>
    </w:p>
    <w:p w:rsidR="005B29F6" w:rsidRPr="00FB7829" w:rsidRDefault="005B29F6" w:rsidP="005B29F6">
      <w:pPr>
        <w:ind w:left="360"/>
        <w:rPr>
          <w:rFonts w:ascii="Calibri" w:hAnsi="Calibri" w:cs="Calibri"/>
        </w:rPr>
      </w:pPr>
    </w:p>
    <w:p w:rsidR="005B29F6" w:rsidRPr="00FB7829" w:rsidRDefault="005B29F6" w:rsidP="005B29F6">
      <w:pPr>
        <w:ind w:left="360"/>
        <w:rPr>
          <w:rFonts w:ascii="Calibri" w:hAnsi="Calibri" w:cs="Calibri"/>
        </w:rPr>
      </w:pPr>
      <w:r w:rsidRPr="00FB7829">
        <w:rPr>
          <w:rFonts w:ascii="Calibri" w:hAnsi="Calibri" w:cs="Calibri"/>
        </w:rPr>
        <w:t>…………….............................................................................................................................</w:t>
      </w:r>
    </w:p>
    <w:p w:rsidR="005B29F6" w:rsidRPr="00FB7829" w:rsidRDefault="005B29F6" w:rsidP="005B29F6">
      <w:pPr>
        <w:numPr>
          <w:ilvl w:val="12"/>
          <w:numId w:val="0"/>
        </w:numPr>
        <w:ind w:left="360"/>
        <w:rPr>
          <w:rFonts w:ascii="Calibri" w:hAnsi="Calibri" w:cs="Calibri"/>
        </w:rPr>
      </w:pPr>
    </w:p>
    <w:p w:rsidR="005B29F6" w:rsidRPr="00FB7829" w:rsidRDefault="005B29F6" w:rsidP="005B29F6">
      <w:pPr>
        <w:numPr>
          <w:ilvl w:val="0"/>
          <w:numId w:val="1"/>
        </w:numPr>
        <w:autoSpaceDE w:val="0"/>
        <w:autoSpaceDN w:val="0"/>
        <w:rPr>
          <w:rFonts w:ascii="Calibri" w:hAnsi="Calibri" w:cs="Calibri"/>
        </w:rPr>
      </w:pPr>
      <w:r w:rsidRPr="00FB7829">
        <w:rPr>
          <w:rFonts w:ascii="Calibri" w:hAnsi="Calibri" w:cs="Calibri"/>
        </w:rPr>
        <w:t>Tytuł pracy:</w:t>
      </w:r>
    </w:p>
    <w:p w:rsidR="005B29F6" w:rsidRPr="00FB7829" w:rsidRDefault="005B29F6" w:rsidP="005B29F6">
      <w:pPr>
        <w:ind w:left="360"/>
        <w:rPr>
          <w:rFonts w:ascii="Calibri" w:hAnsi="Calibri" w:cs="Calibri"/>
        </w:rPr>
      </w:pPr>
    </w:p>
    <w:p w:rsidR="005B29F6" w:rsidRPr="00FB7829" w:rsidRDefault="005B29F6" w:rsidP="005B29F6">
      <w:pPr>
        <w:ind w:left="360"/>
        <w:rPr>
          <w:rFonts w:ascii="Calibri" w:hAnsi="Calibri" w:cs="Calibri"/>
        </w:rPr>
      </w:pPr>
      <w:r w:rsidRPr="00FB7829">
        <w:rPr>
          <w:rFonts w:ascii="Calibri" w:hAnsi="Calibri" w:cs="Calibri"/>
        </w:rPr>
        <w:t>…………….............................................................................................................................</w:t>
      </w:r>
    </w:p>
    <w:p w:rsidR="005B29F6" w:rsidRPr="00FB7829" w:rsidRDefault="005B29F6" w:rsidP="005B29F6">
      <w:pPr>
        <w:numPr>
          <w:ilvl w:val="12"/>
          <w:numId w:val="0"/>
        </w:numPr>
        <w:rPr>
          <w:rFonts w:ascii="Calibri" w:hAnsi="Calibri" w:cs="Calibri"/>
        </w:rPr>
      </w:pPr>
    </w:p>
    <w:p w:rsidR="005B29F6" w:rsidRPr="00FB7829" w:rsidRDefault="005B29F6" w:rsidP="005B29F6">
      <w:pPr>
        <w:numPr>
          <w:ilvl w:val="0"/>
          <w:numId w:val="1"/>
        </w:numPr>
        <w:autoSpaceDE w:val="0"/>
        <w:autoSpaceDN w:val="0"/>
        <w:rPr>
          <w:rFonts w:ascii="Calibri" w:hAnsi="Calibri" w:cs="Calibri"/>
        </w:rPr>
      </w:pPr>
      <w:r w:rsidRPr="00FB7829">
        <w:rPr>
          <w:rFonts w:ascii="Calibri" w:hAnsi="Calibri" w:cs="Calibri"/>
        </w:rPr>
        <w:t>Miejsce(a) wykonywania badań:</w:t>
      </w:r>
    </w:p>
    <w:p w:rsidR="005B29F6" w:rsidRPr="00FB7829" w:rsidRDefault="005B29F6" w:rsidP="005B29F6">
      <w:pPr>
        <w:ind w:left="360"/>
        <w:rPr>
          <w:rFonts w:ascii="Calibri" w:hAnsi="Calibri" w:cs="Calibri"/>
        </w:rPr>
      </w:pPr>
    </w:p>
    <w:p w:rsidR="005B29F6" w:rsidRPr="00FB7829" w:rsidRDefault="005B29F6" w:rsidP="005B29F6">
      <w:pPr>
        <w:ind w:left="360"/>
        <w:rPr>
          <w:rFonts w:ascii="Calibri" w:hAnsi="Calibri" w:cs="Calibri"/>
        </w:rPr>
      </w:pPr>
      <w:r w:rsidRPr="00FB7829">
        <w:rPr>
          <w:rFonts w:ascii="Calibri" w:hAnsi="Calibri" w:cs="Calibri"/>
        </w:rPr>
        <w:t>…………….............................................................................................................................</w:t>
      </w:r>
    </w:p>
    <w:p w:rsidR="005B29F6" w:rsidRPr="00FB7829" w:rsidRDefault="005B29F6" w:rsidP="005B29F6">
      <w:pPr>
        <w:numPr>
          <w:ilvl w:val="12"/>
          <w:numId w:val="0"/>
        </w:numPr>
        <w:rPr>
          <w:rFonts w:ascii="Calibri" w:hAnsi="Calibri" w:cs="Calibri"/>
        </w:rPr>
      </w:pPr>
    </w:p>
    <w:p w:rsidR="005B29F6" w:rsidRPr="00FB7829" w:rsidRDefault="005B29F6" w:rsidP="005B29F6">
      <w:pPr>
        <w:numPr>
          <w:ilvl w:val="0"/>
          <w:numId w:val="1"/>
        </w:numPr>
        <w:autoSpaceDE w:val="0"/>
        <w:autoSpaceDN w:val="0"/>
        <w:rPr>
          <w:rFonts w:ascii="Calibri" w:hAnsi="Calibri" w:cs="Calibri"/>
        </w:rPr>
      </w:pPr>
      <w:r w:rsidRPr="00FB7829">
        <w:rPr>
          <w:rFonts w:ascii="Calibri" w:hAnsi="Calibri" w:cs="Calibri"/>
        </w:rPr>
        <w:t>Szczegółowy opis projektu wraz z uzasadnieniem jego celowości i oceną wykonalności:</w:t>
      </w:r>
    </w:p>
    <w:p w:rsidR="005B29F6" w:rsidRPr="00FB7829" w:rsidRDefault="005B29F6" w:rsidP="005B29F6">
      <w:pPr>
        <w:ind w:firstLine="360"/>
        <w:rPr>
          <w:rFonts w:ascii="Calibri" w:hAnsi="Calibri" w:cs="Calibri"/>
        </w:rPr>
      </w:pPr>
    </w:p>
    <w:p w:rsidR="005B29F6" w:rsidRPr="00FB7829" w:rsidRDefault="005B29F6" w:rsidP="005B29F6">
      <w:pPr>
        <w:ind w:firstLine="360"/>
        <w:rPr>
          <w:rFonts w:ascii="Calibri" w:hAnsi="Calibri" w:cs="Calibri"/>
        </w:rPr>
      </w:pPr>
      <w:r w:rsidRPr="00FB7829">
        <w:rPr>
          <w:rFonts w:ascii="Calibri" w:hAnsi="Calibri" w:cs="Calibri"/>
        </w:rPr>
        <w:t>……………………………………………………………………………………………….</w:t>
      </w:r>
    </w:p>
    <w:p w:rsidR="005B29F6" w:rsidRPr="00FB7829" w:rsidRDefault="005B29F6" w:rsidP="005B29F6">
      <w:pPr>
        <w:rPr>
          <w:rFonts w:ascii="Calibri" w:hAnsi="Calibri" w:cs="Calibri"/>
        </w:rPr>
      </w:pPr>
    </w:p>
    <w:p w:rsidR="005B29F6" w:rsidRPr="00FB7829" w:rsidRDefault="005B29F6" w:rsidP="005B29F6">
      <w:pPr>
        <w:pStyle w:val="Tekstpodstawowy2"/>
        <w:rPr>
          <w:rFonts w:ascii="Calibri" w:hAnsi="Calibri" w:cs="Calibri"/>
          <w:sz w:val="24"/>
          <w:szCs w:val="24"/>
        </w:rPr>
      </w:pPr>
    </w:p>
    <w:p w:rsidR="005B29F6" w:rsidRPr="005F53A8" w:rsidRDefault="005B29F6" w:rsidP="005B29F6">
      <w:pPr>
        <w:pStyle w:val="Tekstpodstawowy2"/>
        <w:ind w:left="0" w:firstLine="0"/>
        <w:rPr>
          <w:rFonts w:ascii="Calibri" w:hAnsi="Calibri" w:cs="Calibri"/>
          <w:sz w:val="24"/>
          <w:szCs w:val="24"/>
          <w:lang w:val="pl-PL"/>
        </w:rPr>
      </w:pPr>
    </w:p>
    <w:p w:rsidR="005B29F6" w:rsidRPr="00FB7829" w:rsidRDefault="005B29F6" w:rsidP="005B29F6">
      <w:pPr>
        <w:pStyle w:val="Tekstpodstawowy2"/>
        <w:rPr>
          <w:rFonts w:ascii="Calibri" w:hAnsi="Calibri" w:cs="Calibri"/>
          <w:sz w:val="24"/>
          <w:szCs w:val="24"/>
        </w:rPr>
      </w:pPr>
    </w:p>
    <w:p w:rsidR="005B29F6" w:rsidRPr="005F53A8" w:rsidRDefault="005B29F6" w:rsidP="005B29F6">
      <w:pPr>
        <w:pStyle w:val="Tekstpodstawowy2"/>
        <w:rPr>
          <w:rFonts w:ascii="Calibri" w:hAnsi="Calibri" w:cs="Calibri"/>
          <w:sz w:val="24"/>
          <w:szCs w:val="24"/>
          <w:lang w:val="pl-PL"/>
        </w:rPr>
      </w:pPr>
      <w:r w:rsidRPr="00FB7829">
        <w:rPr>
          <w:rFonts w:ascii="Calibri" w:hAnsi="Calibri" w:cs="Calibri"/>
          <w:sz w:val="24"/>
          <w:szCs w:val="24"/>
        </w:rPr>
        <w:t xml:space="preserve"> * niepotrzebne skreślić </w:t>
      </w:r>
    </w:p>
    <w:p w:rsidR="005B29F6" w:rsidRDefault="005B29F6" w:rsidP="005B29F6">
      <w:pPr>
        <w:pStyle w:val="Tekstpodstawowy2"/>
        <w:rPr>
          <w:rFonts w:ascii="Calibri" w:hAnsi="Calibri" w:cs="Calibri"/>
          <w:sz w:val="24"/>
          <w:szCs w:val="24"/>
          <w:u w:val="single"/>
          <w:lang w:val="pl-PL"/>
        </w:rPr>
      </w:pPr>
    </w:p>
    <w:p w:rsidR="005B29F6" w:rsidRPr="00FB7829" w:rsidRDefault="005B29F6" w:rsidP="005B29F6">
      <w:pPr>
        <w:pStyle w:val="Tekstpodstawowy2"/>
        <w:rPr>
          <w:rFonts w:ascii="Calibri" w:hAnsi="Calibri" w:cs="Calibri"/>
          <w:sz w:val="24"/>
          <w:szCs w:val="24"/>
          <w:u w:val="single"/>
        </w:rPr>
      </w:pPr>
      <w:r w:rsidRPr="00FB7829">
        <w:rPr>
          <w:rFonts w:ascii="Calibri" w:hAnsi="Calibri" w:cs="Calibri"/>
          <w:sz w:val="24"/>
          <w:szCs w:val="24"/>
          <w:u w:val="single"/>
        </w:rPr>
        <w:lastRenderedPageBreak/>
        <w:t>Do wniosku dołączono:</w:t>
      </w:r>
    </w:p>
    <w:p w:rsidR="005B29F6" w:rsidRPr="00FB7829" w:rsidRDefault="005B29F6" w:rsidP="005B29F6">
      <w:pPr>
        <w:pStyle w:val="Tekstpodstawowy2"/>
        <w:rPr>
          <w:rFonts w:ascii="Calibri" w:hAnsi="Calibri" w:cs="Calibri"/>
          <w:sz w:val="24"/>
          <w:szCs w:val="24"/>
          <w:u w:val="single"/>
        </w:rPr>
      </w:pPr>
    </w:p>
    <w:p w:rsidR="005B29F6" w:rsidRPr="00FB7829" w:rsidRDefault="005B29F6" w:rsidP="005B29F6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 xml:space="preserve">w przypadku wykonywania badań poza </w:t>
      </w:r>
      <w:r w:rsidR="006B1497">
        <w:rPr>
          <w:rFonts w:ascii="Calibri" w:hAnsi="Calibri" w:cs="Calibri"/>
        </w:rPr>
        <w:t>Akademią Kaliską</w:t>
      </w:r>
      <w:bookmarkStart w:id="0" w:name="_GoBack"/>
      <w:bookmarkEnd w:id="0"/>
      <w:r w:rsidRPr="00FB7829">
        <w:rPr>
          <w:rFonts w:ascii="Calibri" w:hAnsi="Calibri" w:cs="Calibri"/>
        </w:rPr>
        <w:t xml:space="preserve"> – pisemną akceptację kierowników wszystkich jednostek, w których projekt ma być realizowany;</w:t>
      </w:r>
    </w:p>
    <w:p w:rsidR="005B29F6" w:rsidRPr="00FB7829" w:rsidRDefault="005B29F6" w:rsidP="005B29F6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informację dla osób poddanych eksperymentowi medycznemu zawierającą szczegółowe dane o celach i zasadach przeprowadzenia badań, spodziewanych dla tych osób korzyściach oraz ewentualnym ryzyku związanym z udziałem w badaniach;</w:t>
      </w:r>
    </w:p>
    <w:p w:rsidR="005B29F6" w:rsidRPr="00FB7829" w:rsidRDefault="005B29F6" w:rsidP="005B29F6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 xml:space="preserve">sygnowane przez badacza zobowiązanie do uzyskania świadomej zgody na udział </w:t>
      </w:r>
      <w:r w:rsidRPr="00FB7829">
        <w:rPr>
          <w:rFonts w:ascii="Calibri" w:hAnsi="Calibri" w:cs="Calibri"/>
        </w:rPr>
        <w:br/>
        <w:t>w projekcie od wszystkich osób badanych lub ich przedstawicieli ustawowych;</w:t>
      </w:r>
    </w:p>
    <w:p w:rsidR="005B29F6" w:rsidRPr="00FB7829" w:rsidRDefault="005B29F6" w:rsidP="005B29F6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wzór formularza zgody pacjenta lub jego przedstawiciela ustawowego, w którym zawarte są stwierdzenia dotyczące:</w:t>
      </w:r>
    </w:p>
    <w:p w:rsidR="005B29F6" w:rsidRPr="00FB7829" w:rsidRDefault="005B29F6" w:rsidP="005B29F6">
      <w:pPr>
        <w:pStyle w:val="Tekstpodstawowywcity2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FB7829">
        <w:rPr>
          <w:rFonts w:ascii="Calibri" w:hAnsi="Calibri" w:cs="Calibri"/>
          <w:sz w:val="24"/>
          <w:szCs w:val="24"/>
        </w:rPr>
        <w:t xml:space="preserve">dobrowolnego wyrażenia zgody na uczestnictwo w projekcie po zapoznaniu się </w:t>
      </w:r>
      <w:r w:rsidRPr="00FB7829">
        <w:rPr>
          <w:rFonts w:ascii="Calibri" w:hAnsi="Calibri" w:cs="Calibri"/>
          <w:sz w:val="24"/>
          <w:szCs w:val="24"/>
        </w:rPr>
        <w:br/>
        <w:t>z informacją, o której mowa w punkcie “</w:t>
      </w:r>
      <w:r w:rsidRPr="00FB7829">
        <w:rPr>
          <w:rFonts w:ascii="Calibri" w:hAnsi="Calibri" w:cs="Calibri"/>
          <w:b/>
          <w:sz w:val="24"/>
          <w:szCs w:val="24"/>
        </w:rPr>
        <w:t>b</w:t>
      </w:r>
      <w:r w:rsidRPr="00FB7829">
        <w:rPr>
          <w:rFonts w:ascii="Calibri" w:hAnsi="Calibri" w:cs="Calibri"/>
          <w:sz w:val="24"/>
          <w:szCs w:val="24"/>
        </w:rPr>
        <w:t xml:space="preserve">”, </w:t>
      </w:r>
    </w:p>
    <w:p w:rsidR="005B29F6" w:rsidRPr="00FB7829" w:rsidRDefault="005B29F6" w:rsidP="005B29F6">
      <w:pPr>
        <w:numPr>
          <w:ilvl w:val="0"/>
          <w:numId w:val="3"/>
        </w:numPr>
        <w:autoSpaceDE w:val="0"/>
        <w:autoSpaceDN w:val="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 xml:space="preserve">potwierdzenia możliwości zadawania pytań prowadzącemu eksperyment </w:t>
      </w:r>
      <w:r w:rsidRPr="00FB7829">
        <w:rPr>
          <w:rFonts w:ascii="Calibri" w:hAnsi="Calibri" w:cs="Calibri"/>
        </w:rPr>
        <w:br/>
        <w:t>i otrzymania odpowiedzi na te pytania,</w:t>
      </w:r>
    </w:p>
    <w:p w:rsidR="005B29F6" w:rsidRPr="00FB7829" w:rsidRDefault="005B29F6" w:rsidP="005B29F6">
      <w:pPr>
        <w:pStyle w:val="Tekstpodstawowywcity2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FB7829">
        <w:rPr>
          <w:rFonts w:ascii="Calibri" w:hAnsi="Calibri" w:cs="Calibri"/>
          <w:sz w:val="24"/>
          <w:szCs w:val="24"/>
        </w:rPr>
        <w:t xml:space="preserve">uzyskania informacji o możliwości odstąpienia od udziału  w badaniu </w:t>
      </w:r>
      <w:r w:rsidRPr="00FB7829">
        <w:rPr>
          <w:rFonts w:ascii="Calibri" w:hAnsi="Calibri" w:cs="Calibri"/>
          <w:sz w:val="24"/>
          <w:szCs w:val="24"/>
        </w:rPr>
        <w:br/>
        <w:t>w każdym jego stadium;</w:t>
      </w:r>
    </w:p>
    <w:p w:rsidR="005B29F6" w:rsidRPr="00FB7829" w:rsidRDefault="005B29F6" w:rsidP="005B29F6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 xml:space="preserve">jeśli badanie nie jest anonimowe- wzór oświadczenia osoby poddawanej eksperymentowi medycznemu lub jej przedstawiciela ustawowego, w którym wyrażona jest zgoda na przetwarzanie danych związanych z udziałem </w:t>
      </w:r>
      <w:r w:rsidRPr="00FB7829">
        <w:rPr>
          <w:rFonts w:ascii="Calibri" w:hAnsi="Calibri" w:cs="Calibri"/>
        </w:rPr>
        <w:br/>
        <w:t>w eksperymencie.</w:t>
      </w:r>
    </w:p>
    <w:p w:rsidR="005B29F6" w:rsidRPr="00FB7829" w:rsidRDefault="005B29F6" w:rsidP="005B29F6">
      <w:pPr>
        <w:ind w:left="720"/>
        <w:jc w:val="both"/>
        <w:rPr>
          <w:rFonts w:ascii="Calibri" w:hAnsi="Calibri" w:cs="Calibri"/>
          <w:highlight w:val="yellow"/>
        </w:rPr>
      </w:pPr>
    </w:p>
    <w:p w:rsidR="005B29F6" w:rsidRPr="00FB7829" w:rsidRDefault="005B29F6" w:rsidP="005B29F6">
      <w:pPr>
        <w:rPr>
          <w:rFonts w:ascii="Calibri" w:hAnsi="Calibri" w:cs="Calibri"/>
        </w:rPr>
      </w:pPr>
    </w:p>
    <w:p w:rsidR="005B29F6" w:rsidRPr="00FB7829" w:rsidRDefault="005B29F6" w:rsidP="005B29F6">
      <w:pPr>
        <w:jc w:val="center"/>
        <w:rPr>
          <w:rFonts w:ascii="Calibri" w:hAnsi="Calibri" w:cs="Calibri"/>
        </w:rPr>
      </w:pPr>
    </w:p>
    <w:p w:rsidR="005B29F6" w:rsidRPr="00FB7829" w:rsidRDefault="005B29F6" w:rsidP="005B29F6">
      <w:pPr>
        <w:jc w:val="center"/>
        <w:rPr>
          <w:rFonts w:ascii="Calibri" w:hAnsi="Calibri" w:cs="Calibri"/>
        </w:rPr>
      </w:pPr>
    </w:p>
    <w:p w:rsidR="005B29F6" w:rsidRPr="00FB7829" w:rsidRDefault="005B29F6" w:rsidP="005B29F6">
      <w:pPr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 xml:space="preserve">                                                                                   ...................................................</w:t>
      </w:r>
    </w:p>
    <w:p w:rsidR="005B29F6" w:rsidRPr="00FB7829" w:rsidRDefault="005B29F6" w:rsidP="005B29F6">
      <w:pPr>
        <w:jc w:val="both"/>
        <w:rPr>
          <w:rFonts w:ascii="Calibri" w:hAnsi="Calibri" w:cs="Calibri"/>
          <w:i/>
        </w:rPr>
      </w:pPr>
      <w:r w:rsidRPr="00FB7829">
        <w:rPr>
          <w:rFonts w:ascii="Calibri" w:hAnsi="Calibri" w:cs="Calibri"/>
          <w:i/>
        </w:rPr>
        <w:t xml:space="preserve">                                                                                       podpis wnioskodawcy</w:t>
      </w:r>
    </w:p>
    <w:p w:rsidR="005B29F6" w:rsidRPr="00FB7829" w:rsidRDefault="005B29F6" w:rsidP="005B29F6">
      <w:pPr>
        <w:jc w:val="both"/>
        <w:rPr>
          <w:rFonts w:ascii="Calibri" w:hAnsi="Calibri" w:cs="Calibri"/>
        </w:rPr>
      </w:pPr>
    </w:p>
    <w:p w:rsidR="005B29F6" w:rsidRPr="00FB7829" w:rsidRDefault="005B29F6" w:rsidP="005B29F6">
      <w:pPr>
        <w:jc w:val="both"/>
        <w:rPr>
          <w:rFonts w:ascii="Calibri" w:hAnsi="Calibri" w:cs="Calibri"/>
        </w:rPr>
      </w:pPr>
    </w:p>
    <w:p w:rsidR="005B29F6" w:rsidRPr="00FB7829" w:rsidRDefault="005B29F6" w:rsidP="005B29F6">
      <w:pPr>
        <w:jc w:val="both"/>
        <w:rPr>
          <w:rFonts w:ascii="Calibri" w:hAnsi="Calibri" w:cs="Calibri"/>
        </w:rPr>
      </w:pPr>
    </w:p>
    <w:p w:rsidR="005B29F6" w:rsidRPr="00FB7829" w:rsidRDefault="005B29F6" w:rsidP="005B29F6">
      <w:pPr>
        <w:jc w:val="both"/>
        <w:rPr>
          <w:rFonts w:ascii="Calibri" w:hAnsi="Calibri" w:cs="Calibri"/>
          <w:color w:val="000000"/>
        </w:rPr>
      </w:pPr>
      <w:r w:rsidRPr="00FB7829">
        <w:rPr>
          <w:rFonts w:ascii="Calibri" w:hAnsi="Calibri" w:cs="Calibri"/>
          <w:color w:val="000000"/>
        </w:rPr>
        <w:t xml:space="preserve">                                                                               ………………………………….</w:t>
      </w:r>
    </w:p>
    <w:p w:rsidR="005B29F6" w:rsidRPr="00FB7829" w:rsidRDefault="005B29F6" w:rsidP="005B29F6">
      <w:pPr>
        <w:jc w:val="both"/>
        <w:rPr>
          <w:rFonts w:ascii="Calibri" w:hAnsi="Calibri" w:cs="Calibri"/>
          <w:i/>
          <w:color w:val="000000"/>
        </w:rPr>
      </w:pPr>
      <w:r w:rsidRPr="00FB7829">
        <w:rPr>
          <w:rFonts w:ascii="Calibri" w:hAnsi="Calibri" w:cs="Calibri"/>
          <w:i/>
        </w:rPr>
        <w:t xml:space="preserve">                                                                                 podpis </w:t>
      </w:r>
      <w:r w:rsidRPr="00FB7829">
        <w:rPr>
          <w:rFonts w:ascii="Calibri" w:hAnsi="Calibri" w:cs="Calibri"/>
          <w:i/>
          <w:color w:val="000000"/>
        </w:rPr>
        <w:t xml:space="preserve">Kierownika jednostki </w:t>
      </w:r>
      <w:r w:rsidR="00AE2917">
        <w:rPr>
          <w:rFonts w:ascii="Calibri" w:hAnsi="Calibri" w:cs="Calibri"/>
          <w:i/>
          <w:color w:val="000000"/>
        </w:rPr>
        <w:t>Akademii Kaliskiej,</w:t>
      </w:r>
      <w:r w:rsidRPr="00FB7829">
        <w:rPr>
          <w:rFonts w:ascii="Calibri" w:hAnsi="Calibri" w:cs="Calibri"/>
          <w:i/>
          <w:color w:val="000000"/>
        </w:rPr>
        <w:t xml:space="preserve">                                          </w:t>
      </w:r>
    </w:p>
    <w:p w:rsidR="005B29F6" w:rsidRPr="00AE2917" w:rsidRDefault="005B29F6" w:rsidP="005B29F6">
      <w:pPr>
        <w:jc w:val="both"/>
        <w:rPr>
          <w:rFonts w:ascii="Calibri" w:hAnsi="Calibri" w:cs="Calibri"/>
          <w:i/>
          <w:color w:val="000000"/>
        </w:rPr>
      </w:pPr>
      <w:r w:rsidRPr="00FB7829">
        <w:rPr>
          <w:rFonts w:ascii="Calibri" w:hAnsi="Calibri" w:cs="Calibri"/>
          <w:i/>
          <w:color w:val="000000"/>
        </w:rPr>
        <w:t xml:space="preserve">                                                          </w:t>
      </w:r>
      <w:r w:rsidR="00AE2917">
        <w:rPr>
          <w:rFonts w:ascii="Calibri" w:hAnsi="Calibri" w:cs="Calibri"/>
          <w:i/>
          <w:color w:val="000000"/>
        </w:rPr>
        <w:t xml:space="preserve">                  w której realizowana </w:t>
      </w:r>
      <w:r w:rsidRPr="00FB7829">
        <w:rPr>
          <w:rFonts w:ascii="Calibri" w:hAnsi="Calibri" w:cs="Calibri"/>
          <w:i/>
          <w:color w:val="000000"/>
        </w:rPr>
        <w:t>będzie praca</w:t>
      </w:r>
    </w:p>
    <w:p w:rsidR="005B29F6" w:rsidRDefault="005B29F6" w:rsidP="005B29F6">
      <w:pPr>
        <w:jc w:val="both"/>
        <w:rPr>
          <w:rFonts w:ascii="Calibri" w:hAnsi="Calibri" w:cs="Calibri"/>
          <w:color w:val="000000"/>
        </w:rPr>
      </w:pPr>
    </w:p>
    <w:p w:rsidR="005B29F6" w:rsidRDefault="005B29F6" w:rsidP="005B29F6">
      <w:pPr>
        <w:jc w:val="both"/>
        <w:rPr>
          <w:rFonts w:ascii="Calibri" w:hAnsi="Calibri" w:cs="Calibri"/>
          <w:color w:val="000000"/>
        </w:rPr>
      </w:pPr>
    </w:p>
    <w:p w:rsidR="00B52EFF" w:rsidRDefault="006B1497"/>
    <w:sectPr w:rsidR="00B5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062"/>
    <w:multiLevelType w:val="hybridMultilevel"/>
    <w:tmpl w:val="FC0E4D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F11943"/>
    <w:multiLevelType w:val="singleLevel"/>
    <w:tmpl w:val="BEFA36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2AF25210"/>
    <w:multiLevelType w:val="hybridMultilevel"/>
    <w:tmpl w:val="E51A9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F6"/>
    <w:rsid w:val="00237C33"/>
    <w:rsid w:val="005B29F6"/>
    <w:rsid w:val="00637C3C"/>
    <w:rsid w:val="006B1497"/>
    <w:rsid w:val="00A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5B29F6"/>
    <w:pPr>
      <w:autoSpaceDE w:val="0"/>
      <w:autoSpaceDN w:val="0"/>
      <w:ind w:left="426" w:hanging="426"/>
    </w:pPr>
    <w:rPr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B29F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5B29F6"/>
    <w:pPr>
      <w:autoSpaceDE w:val="0"/>
      <w:autoSpaceDN w:val="0"/>
      <w:ind w:left="567"/>
    </w:pPr>
    <w:rPr>
      <w:sz w:val="28"/>
      <w:szCs w:val="28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29F6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5B29F6"/>
    <w:pPr>
      <w:autoSpaceDE w:val="0"/>
      <w:autoSpaceDN w:val="0"/>
      <w:ind w:left="426" w:hanging="426"/>
    </w:pPr>
    <w:rPr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B29F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5B29F6"/>
    <w:pPr>
      <w:autoSpaceDE w:val="0"/>
      <w:autoSpaceDN w:val="0"/>
      <w:ind w:left="567"/>
    </w:pPr>
    <w:rPr>
      <w:sz w:val="28"/>
      <w:szCs w:val="28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29F6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A6A41EA8</Template>
  <TotalTime>14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Gałecka</dc:creator>
  <cp:lastModifiedBy>Magdalena Gałecka</cp:lastModifiedBy>
  <cp:revision>3</cp:revision>
  <dcterms:created xsi:type="dcterms:W3CDTF">2020-10-06T09:55:00Z</dcterms:created>
  <dcterms:modified xsi:type="dcterms:W3CDTF">2020-10-06T10:34:00Z</dcterms:modified>
</cp:coreProperties>
</file>