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BC" w:rsidRPr="00FB7829" w:rsidRDefault="00683FBC" w:rsidP="00683FBC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</w:t>
      </w:r>
      <w:r w:rsidRPr="00FB7829">
        <w:rPr>
          <w:rFonts w:ascii="Calibri" w:hAnsi="Calibri" w:cs="Calibri"/>
        </w:rPr>
        <w:t xml:space="preserve">Załącznik nr 2 do Regulaminu                                      </w:t>
      </w:r>
    </w:p>
    <w:p w:rsidR="00683FBC" w:rsidRPr="00FB7829" w:rsidRDefault="00683FBC" w:rsidP="00683FBC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    </w:t>
      </w:r>
      <w:r w:rsidR="00BB77C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</w:t>
      </w:r>
      <w:r w:rsidRPr="00FB7829">
        <w:rPr>
          <w:rFonts w:ascii="Calibri" w:hAnsi="Calibri" w:cs="Calibri"/>
        </w:rPr>
        <w:t xml:space="preserve">Komisji Bioetycznej </w:t>
      </w:r>
      <w:r w:rsidR="00BB77C4">
        <w:rPr>
          <w:rFonts w:ascii="Calibri" w:hAnsi="Calibri" w:cs="Calibri"/>
        </w:rPr>
        <w:t>Akademii Kaliskiej</w:t>
      </w:r>
    </w:p>
    <w:p w:rsidR="00683FBC" w:rsidRPr="00FB7829" w:rsidRDefault="00683FBC" w:rsidP="00683FBC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683FBC" w:rsidRPr="00FB7829" w:rsidRDefault="00683FBC" w:rsidP="00683FBC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Informacja dla uczestników badania</w:t>
      </w:r>
    </w:p>
    <w:p w:rsidR="00683FBC" w:rsidRPr="00FB7829" w:rsidRDefault="00683FBC" w:rsidP="00683FBC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Nazwa jednostki badawczej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Temat badania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kierownika badania, telefon kontaktowy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osoby badanej, wiek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Cele i zasady przeprowadzenia badania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</w:t>
      </w: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Korzyści lecznicze i inne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Ryzyko związane z poddaniem się badaniu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683FBC" w:rsidRPr="00FB7829" w:rsidRDefault="00683FBC" w:rsidP="00683FBC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Warunki ubezpieczenia obejmującego ewentualne negatywne skutki uczestniczenia w badaniu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 w:rsidR="00BB77C4">
        <w:rPr>
          <w:rFonts w:ascii="Calibri" w:hAnsi="Calibri" w:cs="Calibri"/>
        </w:rPr>
        <w:t>...............................</w:t>
      </w:r>
      <w:bookmarkStart w:id="0" w:name="_GoBack"/>
      <w:bookmarkEnd w:id="0"/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683FBC" w:rsidRPr="00FB7829" w:rsidRDefault="00683FBC" w:rsidP="00683FBC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683FBC" w:rsidRPr="00FB7829" w:rsidRDefault="00683FBC" w:rsidP="00683FBC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683FBC" w:rsidRPr="00FB7829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</w:t>
      </w:r>
    </w:p>
    <w:p w:rsidR="00683FBC" w:rsidRPr="00FB7829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Imię i nazwisko kierownika badania             data                                      podpis</w:t>
      </w:r>
    </w:p>
    <w:p w:rsidR="00683FBC" w:rsidRPr="00FB7829" w:rsidRDefault="00683FBC" w:rsidP="00683FBC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683FBC" w:rsidRPr="00FB7829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</w:p>
    <w:p w:rsidR="00683FBC" w:rsidRPr="00FB7829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Jeden egzemplarz niniejszej informacji otrzymałam/em.</w:t>
      </w:r>
    </w:p>
    <w:p w:rsidR="00683FBC" w:rsidRPr="00FB7829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</w:p>
    <w:p w:rsidR="00683FBC" w:rsidRPr="00FB7829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683FBC" w:rsidRPr="00FB7829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Imię i nazwisko uczestnika badania              data                                     podpis</w:t>
      </w: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683FBC" w:rsidRDefault="00683FBC" w:rsidP="00683FBC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B52EFF" w:rsidRDefault="00BB77C4"/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E13"/>
    <w:multiLevelType w:val="hybridMultilevel"/>
    <w:tmpl w:val="86CC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BC"/>
    <w:rsid w:val="00237C33"/>
    <w:rsid w:val="00637C3C"/>
    <w:rsid w:val="00683FBC"/>
    <w:rsid w:val="00B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A6A41EA8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</dc:creator>
  <cp:lastModifiedBy>Magdalena Gałecka</cp:lastModifiedBy>
  <cp:revision>2</cp:revision>
  <dcterms:created xsi:type="dcterms:W3CDTF">2020-10-06T09:50:00Z</dcterms:created>
  <dcterms:modified xsi:type="dcterms:W3CDTF">2020-10-06T10:30:00Z</dcterms:modified>
</cp:coreProperties>
</file>