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85" w:rsidRPr="00774F23" w:rsidRDefault="00774F23">
      <w:pPr>
        <w:rPr>
          <w:sz w:val="28"/>
          <w:szCs w:val="28"/>
        </w:rPr>
      </w:pPr>
      <w:r w:rsidRPr="00774F23">
        <w:rPr>
          <w:sz w:val="28"/>
          <w:szCs w:val="28"/>
        </w:rPr>
        <w:t>POŁOŻNICTWO   STACJONARNE</w:t>
      </w:r>
    </w:p>
    <w:p w:rsidR="00774F23" w:rsidRPr="00774F23" w:rsidRDefault="00774F23">
      <w:pPr>
        <w:rPr>
          <w:sz w:val="28"/>
          <w:szCs w:val="28"/>
        </w:rPr>
      </w:pPr>
      <w:r w:rsidRPr="00774F23">
        <w:rPr>
          <w:sz w:val="28"/>
          <w:szCs w:val="28"/>
        </w:rPr>
        <w:t>ROK 1</w:t>
      </w:r>
    </w:p>
    <w:p w:rsidR="00774F23" w:rsidRPr="00774F23" w:rsidRDefault="00774F23">
      <w:pPr>
        <w:rPr>
          <w:sz w:val="28"/>
          <w:szCs w:val="28"/>
        </w:rPr>
      </w:pPr>
      <w:r w:rsidRPr="00774F23">
        <w:rPr>
          <w:sz w:val="28"/>
          <w:szCs w:val="28"/>
        </w:rPr>
        <w:t>PODZIAŁ NA DWIE GRUPY ĆWICZENIOWE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686"/>
      </w:tblGrid>
      <w:tr w:rsidR="00774F23" w:rsidRPr="00774F23" w:rsidTr="00774F23">
        <w:tc>
          <w:tcPr>
            <w:tcW w:w="1668" w:type="dxa"/>
          </w:tcPr>
          <w:p w:rsidR="00774F23" w:rsidRPr="00774F23" w:rsidRDefault="00774F23">
            <w:pPr>
              <w:rPr>
                <w:sz w:val="28"/>
                <w:szCs w:val="28"/>
              </w:rPr>
            </w:pPr>
            <w:proofErr w:type="spellStart"/>
            <w:r w:rsidRPr="00774F23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685" w:type="dxa"/>
          </w:tcPr>
          <w:p w:rsidR="00774F23" w:rsidRPr="00774F23" w:rsidRDefault="00774F23">
            <w:pPr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Grupa nr 1</w:t>
            </w:r>
          </w:p>
        </w:tc>
        <w:tc>
          <w:tcPr>
            <w:tcW w:w="3686" w:type="dxa"/>
          </w:tcPr>
          <w:p w:rsidR="00774F23" w:rsidRPr="00774F23" w:rsidRDefault="00774F23">
            <w:pPr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Grupa nr 2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14226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28620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32465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28621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15731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32472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31059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28622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31060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28624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5740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32521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31848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31852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28616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31574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32466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32473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32467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32474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32468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22396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28619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10083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31064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32477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8093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21027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32469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32479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31584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32482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32470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28626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12503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32485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32471</w:t>
            </w:r>
          </w:p>
        </w:tc>
        <w:tc>
          <w:tcPr>
            <w:tcW w:w="3686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12525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10578</w:t>
            </w:r>
          </w:p>
        </w:tc>
        <w:tc>
          <w:tcPr>
            <w:tcW w:w="3686" w:type="dxa"/>
          </w:tcPr>
          <w:p w:rsidR="00774F23" w:rsidRPr="00774F23" w:rsidRDefault="00ED290E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31853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19381</w:t>
            </w:r>
          </w:p>
        </w:tc>
        <w:tc>
          <w:tcPr>
            <w:tcW w:w="3686" w:type="dxa"/>
          </w:tcPr>
          <w:p w:rsidR="00774F23" w:rsidRPr="00774F23" w:rsidRDefault="00ED290E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10560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5763</w:t>
            </w:r>
          </w:p>
        </w:tc>
        <w:tc>
          <w:tcPr>
            <w:tcW w:w="3686" w:type="dxa"/>
          </w:tcPr>
          <w:p w:rsidR="00774F23" w:rsidRPr="00774F23" w:rsidRDefault="00ED290E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32487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28627</w:t>
            </w:r>
          </w:p>
        </w:tc>
        <w:tc>
          <w:tcPr>
            <w:tcW w:w="3686" w:type="dxa"/>
          </w:tcPr>
          <w:p w:rsidR="00774F23" w:rsidRPr="00774F23" w:rsidRDefault="00ED290E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32522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7353</w:t>
            </w:r>
          </w:p>
        </w:tc>
        <w:tc>
          <w:tcPr>
            <w:tcW w:w="3686" w:type="dxa"/>
          </w:tcPr>
          <w:p w:rsidR="00774F23" w:rsidRPr="00774F23" w:rsidRDefault="00ED290E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7339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32486</w:t>
            </w:r>
          </w:p>
        </w:tc>
        <w:tc>
          <w:tcPr>
            <w:tcW w:w="3686" w:type="dxa"/>
          </w:tcPr>
          <w:p w:rsidR="00774F23" w:rsidRPr="00774F23" w:rsidRDefault="00ED290E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31076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28631</w:t>
            </w:r>
          </w:p>
        </w:tc>
        <w:tc>
          <w:tcPr>
            <w:tcW w:w="3686" w:type="dxa"/>
          </w:tcPr>
          <w:p w:rsidR="00774F23" w:rsidRPr="00774F23" w:rsidRDefault="00ED290E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28634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774F23" w:rsidRPr="00774F23" w:rsidRDefault="00EE146B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32521</w:t>
            </w:r>
          </w:p>
        </w:tc>
        <w:tc>
          <w:tcPr>
            <w:tcW w:w="3686" w:type="dxa"/>
          </w:tcPr>
          <w:p w:rsidR="00774F23" w:rsidRPr="00774F23" w:rsidRDefault="00ED290E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32490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774F23" w:rsidRPr="00774F23" w:rsidRDefault="00EE146B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32522</w:t>
            </w:r>
            <w:bookmarkStart w:id="0" w:name="_GoBack"/>
            <w:bookmarkEnd w:id="0"/>
          </w:p>
        </w:tc>
        <w:tc>
          <w:tcPr>
            <w:tcW w:w="3686" w:type="dxa"/>
          </w:tcPr>
          <w:p w:rsidR="00774F23" w:rsidRPr="00774F23" w:rsidRDefault="00ED290E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27516</w:t>
            </w:r>
          </w:p>
        </w:tc>
      </w:tr>
      <w:tr w:rsidR="00774F23" w:rsidRPr="00774F23" w:rsidTr="00774F23">
        <w:tc>
          <w:tcPr>
            <w:tcW w:w="1668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  <w:r w:rsidRPr="00774F23"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774F23" w:rsidRPr="00774F23" w:rsidRDefault="00774F23" w:rsidP="0077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74F23" w:rsidRPr="00774F23" w:rsidRDefault="00ED290E" w:rsidP="0077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32491</w:t>
            </w:r>
          </w:p>
        </w:tc>
      </w:tr>
    </w:tbl>
    <w:p w:rsidR="00774F23" w:rsidRPr="00774F23" w:rsidRDefault="00774F23" w:rsidP="00774F23">
      <w:pPr>
        <w:jc w:val="center"/>
        <w:rPr>
          <w:sz w:val="28"/>
          <w:szCs w:val="28"/>
        </w:rPr>
      </w:pPr>
    </w:p>
    <w:sectPr w:rsidR="00774F23" w:rsidRPr="0077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23"/>
    <w:rsid w:val="00774F23"/>
    <w:rsid w:val="00D71785"/>
    <w:rsid w:val="00ED290E"/>
    <w:rsid w:val="00E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4FED8BE9</Template>
  <TotalTime>18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3</cp:revision>
  <dcterms:created xsi:type="dcterms:W3CDTF">2021-09-30T13:20:00Z</dcterms:created>
  <dcterms:modified xsi:type="dcterms:W3CDTF">2021-09-30T13:38:00Z</dcterms:modified>
</cp:coreProperties>
</file>