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A4" w:rsidRPr="00D64CA4" w:rsidRDefault="00D64CA4" w:rsidP="00D64CA4">
      <w:pPr>
        <w:jc w:val="right"/>
        <w:rPr>
          <w:sz w:val="20"/>
          <w:szCs w:val="20"/>
        </w:rPr>
      </w:pPr>
      <w:bookmarkStart w:id="0" w:name="_GoBack"/>
      <w:bookmarkEnd w:id="0"/>
      <w:r w:rsidRPr="00D64CA4">
        <w:rPr>
          <w:sz w:val="20"/>
          <w:szCs w:val="20"/>
        </w:rPr>
        <w:t>…………………………………………………..</w:t>
      </w:r>
    </w:p>
    <w:p w:rsidR="005532D6" w:rsidRPr="00D64CA4" w:rsidRDefault="00D64CA4" w:rsidP="00D64CA4">
      <w:pPr>
        <w:jc w:val="right"/>
        <w:rPr>
          <w:sz w:val="20"/>
          <w:szCs w:val="20"/>
        </w:rPr>
      </w:pPr>
      <w:r w:rsidRPr="00D64CA4">
        <w:rPr>
          <w:sz w:val="20"/>
          <w:szCs w:val="20"/>
        </w:rPr>
        <w:t>DATA</w:t>
      </w:r>
    </w:p>
    <w:p w:rsidR="00D64CA4" w:rsidRDefault="00D64CA4" w:rsidP="00D64CA4">
      <w:pPr>
        <w:rPr>
          <w:sz w:val="20"/>
          <w:szCs w:val="20"/>
        </w:rPr>
      </w:pPr>
      <w:r w:rsidRPr="00D64CA4">
        <w:rPr>
          <w:sz w:val="20"/>
          <w:szCs w:val="20"/>
        </w:rPr>
        <w:t>……………………………………………………………..</w:t>
      </w:r>
    </w:p>
    <w:p w:rsidR="00D64CA4" w:rsidRDefault="00D64CA4" w:rsidP="00D64CA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D64CA4" w:rsidRPr="00D64CA4" w:rsidRDefault="00D64CA4" w:rsidP="00D64CA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……………………………………………………………...</w:t>
      </w:r>
    </w:p>
    <w:p w:rsidR="00D64CA4" w:rsidRPr="00D64CA4" w:rsidRDefault="00D64CA4" w:rsidP="00D64CA4">
      <w:pPr>
        <w:rPr>
          <w:sz w:val="20"/>
          <w:szCs w:val="20"/>
        </w:rPr>
      </w:pPr>
      <w:r w:rsidRPr="00D64CA4">
        <w:rPr>
          <w:sz w:val="20"/>
          <w:szCs w:val="20"/>
        </w:rPr>
        <w:t>DANE ZAKŁADU PRACY</w:t>
      </w:r>
    </w:p>
    <w:p w:rsidR="00D64CA4" w:rsidRDefault="00D64CA4" w:rsidP="00D64CA4">
      <w:pPr>
        <w:jc w:val="center"/>
        <w:rPr>
          <w:sz w:val="40"/>
          <w:szCs w:val="40"/>
          <w:u w:val="single"/>
        </w:rPr>
      </w:pPr>
      <w:r w:rsidRPr="00D64CA4">
        <w:rPr>
          <w:sz w:val="40"/>
          <w:szCs w:val="40"/>
          <w:u w:val="single"/>
        </w:rPr>
        <w:t>ZAŚWIADCZENIE</w:t>
      </w:r>
    </w:p>
    <w:p w:rsidR="00D64CA4" w:rsidRDefault="00D64CA4" w:rsidP="00D64CA4">
      <w:pPr>
        <w:jc w:val="center"/>
        <w:rPr>
          <w:sz w:val="40"/>
          <w:szCs w:val="40"/>
          <w:u w:val="single"/>
        </w:rPr>
      </w:pPr>
    </w:p>
    <w:p w:rsidR="00D64CA4" w:rsidRPr="00D64CA4" w:rsidRDefault="00D64CA4" w:rsidP="00D64CA4">
      <w:pPr>
        <w:rPr>
          <w:sz w:val="24"/>
          <w:szCs w:val="24"/>
        </w:rPr>
      </w:pPr>
      <w:r w:rsidRPr="00D64CA4">
        <w:rPr>
          <w:sz w:val="24"/>
          <w:szCs w:val="24"/>
        </w:rPr>
        <w:t>Zaświadcza się, że Pan/ Pani: ……………………………………………………………………………………</w:t>
      </w:r>
    </w:p>
    <w:p w:rsidR="00D64CA4" w:rsidRPr="00D64CA4" w:rsidRDefault="00D64CA4" w:rsidP="00D64CA4">
      <w:pPr>
        <w:rPr>
          <w:sz w:val="24"/>
          <w:szCs w:val="24"/>
        </w:rPr>
      </w:pPr>
      <w:r w:rsidRPr="00D64CA4">
        <w:rPr>
          <w:sz w:val="24"/>
          <w:szCs w:val="24"/>
        </w:rPr>
        <w:t>Jest pracownikiem zakładu pracy na stanowisku: …………………………………………………………………</w:t>
      </w:r>
      <w:r>
        <w:rPr>
          <w:sz w:val="24"/>
          <w:szCs w:val="24"/>
        </w:rPr>
        <w:t>………………………………………………………</w:t>
      </w:r>
      <w:r w:rsidRPr="00D64CA4">
        <w:rPr>
          <w:sz w:val="24"/>
          <w:szCs w:val="24"/>
        </w:rPr>
        <w:t>………………… od: ………………………………………………………………………………………………………………………………………………</w:t>
      </w:r>
    </w:p>
    <w:p w:rsidR="00D64CA4" w:rsidRPr="00D64CA4" w:rsidRDefault="00D64CA4" w:rsidP="00D64CA4">
      <w:pPr>
        <w:rPr>
          <w:sz w:val="24"/>
          <w:szCs w:val="24"/>
        </w:rPr>
      </w:pPr>
      <w:r w:rsidRPr="00D64CA4">
        <w:rPr>
          <w:sz w:val="24"/>
          <w:szCs w:val="24"/>
        </w:rPr>
        <w:t xml:space="preserve">Zakres wykonywanych czynności: </w:t>
      </w:r>
      <w:bookmarkStart w:id="1" w:name="_Hlk77930981"/>
      <w:r w:rsidRPr="00D64C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64CA4">
        <w:rPr>
          <w:sz w:val="24"/>
          <w:szCs w:val="24"/>
        </w:rPr>
        <w:t>…</w:t>
      </w:r>
      <w:bookmarkEnd w:id="1"/>
    </w:p>
    <w:p w:rsidR="00D64CA4" w:rsidRPr="00D64CA4" w:rsidRDefault="00D64CA4" w:rsidP="00D64CA4">
      <w:pPr>
        <w:rPr>
          <w:sz w:val="24"/>
          <w:szCs w:val="24"/>
        </w:rPr>
      </w:pPr>
      <w:r w:rsidRPr="00D64C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4CA4" w:rsidRPr="00D64CA4" w:rsidRDefault="00D64CA4" w:rsidP="00D64CA4">
      <w:pPr>
        <w:rPr>
          <w:sz w:val="24"/>
          <w:szCs w:val="24"/>
        </w:rPr>
      </w:pPr>
      <w:r w:rsidRPr="00D64CA4">
        <w:rPr>
          <w:sz w:val="24"/>
          <w:szCs w:val="24"/>
        </w:rPr>
        <w:t xml:space="preserve">Zaświadczenie wydano dla Akademii Kaliskiej im. Prezydenta Stanisława Wojciechowskiego w Kaliszu w celu zaliczenia praktyki zawodowej. </w:t>
      </w:r>
    </w:p>
    <w:p w:rsidR="00D64CA4" w:rsidRDefault="00D64CA4" w:rsidP="00D64CA4">
      <w:pPr>
        <w:jc w:val="right"/>
      </w:pPr>
      <w:r>
        <w:t>…………………………………………………………………</w:t>
      </w:r>
    </w:p>
    <w:p w:rsidR="00D64CA4" w:rsidRPr="00D64CA4" w:rsidRDefault="00D64CA4" w:rsidP="00D64CA4">
      <w:pPr>
        <w:jc w:val="right"/>
        <w:rPr>
          <w:b/>
          <w:bCs/>
        </w:rPr>
      </w:pPr>
      <w:r w:rsidRPr="00D64CA4">
        <w:rPr>
          <w:b/>
          <w:bCs/>
        </w:rPr>
        <w:t>PODPIS</w:t>
      </w:r>
    </w:p>
    <w:p w:rsidR="00D64CA4" w:rsidRPr="00D64CA4" w:rsidRDefault="00D64CA4" w:rsidP="00D64CA4">
      <w:pPr>
        <w:jc w:val="right"/>
        <w:rPr>
          <w:sz w:val="20"/>
          <w:szCs w:val="20"/>
        </w:rPr>
      </w:pPr>
      <w:r w:rsidRPr="00D64CA4">
        <w:rPr>
          <w:sz w:val="20"/>
          <w:szCs w:val="20"/>
        </w:rPr>
        <w:lastRenderedPageBreak/>
        <w:t>…………………………………………………..</w:t>
      </w:r>
    </w:p>
    <w:p w:rsidR="00D64CA4" w:rsidRPr="00D64CA4" w:rsidRDefault="00D64CA4" w:rsidP="00D64CA4">
      <w:pPr>
        <w:jc w:val="right"/>
        <w:rPr>
          <w:sz w:val="20"/>
          <w:szCs w:val="20"/>
        </w:rPr>
      </w:pPr>
      <w:r w:rsidRPr="00D64CA4">
        <w:rPr>
          <w:sz w:val="20"/>
          <w:szCs w:val="20"/>
        </w:rPr>
        <w:t>DATA</w:t>
      </w:r>
    </w:p>
    <w:p w:rsidR="00D64CA4" w:rsidRDefault="00D64CA4" w:rsidP="00D64CA4">
      <w:pPr>
        <w:rPr>
          <w:sz w:val="20"/>
          <w:szCs w:val="20"/>
        </w:rPr>
      </w:pPr>
      <w:r w:rsidRPr="00D64CA4">
        <w:rPr>
          <w:sz w:val="20"/>
          <w:szCs w:val="20"/>
        </w:rPr>
        <w:t>……………………………………………………………..</w:t>
      </w:r>
    </w:p>
    <w:p w:rsidR="00D64CA4" w:rsidRDefault="00D64CA4" w:rsidP="00D64CA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D64CA4" w:rsidRPr="00D64CA4" w:rsidRDefault="00D64CA4" w:rsidP="00D64CA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……………………………………………………………...</w:t>
      </w:r>
    </w:p>
    <w:p w:rsidR="00D64CA4" w:rsidRPr="00D64CA4" w:rsidRDefault="00D64CA4" w:rsidP="00D64CA4">
      <w:pPr>
        <w:rPr>
          <w:sz w:val="20"/>
          <w:szCs w:val="20"/>
        </w:rPr>
      </w:pPr>
      <w:r w:rsidRPr="00D64CA4">
        <w:rPr>
          <w:sz w:val="20"/>
          <w:szCs w:val="20"/>
        </w:rPr>
        <w:t xml:space="preserve">DANE </w:t>
      </w:r>
      <w:r w:rsidR="00DC084B">
        <w:rPr>
          <w:sz w:val="20"/>
          <w:szCs w:val="20"/>
        </w:rPr>
        <w:t>DZIAŁALNOŚCI GOSPODARCZEJ</w:t>
      </w:r>
    </w:p>
    <w:p w:rsidR="00D64CA4" w:rsidRDefault="007D39A2" w:rsidP="00D64CA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</w:t>
      </w:r>
      <w:r w:rsidR="00D64CA4" w:rsidRPr="00D64CA4">
        <w:rPr>
          <w:sz w:val="40"/>
          <w:szCs w:val="40"/>
          <w:u w:val="single"/>
        </w:rPr>
        <w:t>ŚWIADCZENIE</w:t>
      </w:r>
    </w:p>
    <w:p w:rsidR="00D64CA4" w:rsidRDefault="00D64CA4" w:rsidP="00D64CA4">
      <w:pPr>
        <w:jc w:val="center"/>
        <w:rPr>
          <w:sz w:val="40"/>
          <w:szCs w:val="40"/>
          <w:u w:val="single"/>
        </w:rPr>
      </w:pPr>
    </w:p>
    <w:p w:rsidR="00D64CA4" w:rsidRPr="00D64CA4" w:rsidRDefault="007D39A2" w:rsidP="00D64CA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64CA4" w:rsidRPr="00D64CA4">
        <w:rPr>
          <w:sz w:val="24"/>
          <w:szCs w:val="24"/>
        </w:rPr>
        <w:t>świadcza</w:t>
      </w:r>
      <w:r w:rsidR="00D64CA4">
        <w:rPr>
          <w:sz w:val="24"/>
          <w:szCs w:val="24"/>
        </w:rPr>
        <w:t>m</w:t>
      </w:r>
      <w:r w:rsidR="00D64CA4" w:rsidRPr="00D64CA4">
        <w:rPr>
          <w:sz w:val="24"/>
          <w:szCs w:val="24"/>
        </w:rPr>
        <w:t>, że</w:t>
      </w:r>
      <w:r w:rsidR="00D64CA4">
        <w:rPr>
          <w:sz w:val="24"/>
          <w:szCs w:val="24"/>
        </w:rPr>
        <w:t xml:space="preserve"> ja niżej podpisana/ podpisany</w:t>
      </w:r>
      <w:r w:rsidR="00D64CA4" w:rsidRPr="00D64CA4">
        <w:rPr>
          <w:sz w:val="24"/>
          <w:szCs w:val="24"/>
        </w:rPr>
        <w:t>: …</w:t>
      </w:r>
      <w:r w:rsidR="0093520B">
        <w:rPr>
          <w:sz w:val="24"/>
          <w:szCs w:val="24"/>
        </w:rPr>
        <w:t>…………………………………………………………</w:t>
      </w:r>
      <w:r w:rsidR="00D64CA4" w:rsidRPr="00D64CA4">
        <w:rPr>
          <w:sz w:val="24"/>
          <w:szCs w:val="24"/>
        </w:rPr>
        <w:t>…………………………………………………………………………………</w:t>
      </w:r>
    </w:p>
    <w:p w:rsidR="00D64CA4" w:rsidRPr="00D64CA4" w:rsidRDefault="0093520B" w:rsidP="00D64CA4">
      <w:pPr>
        <w:rPr>
          <w:sz w:val="24"/>
          <w:szCs w:val="24"/>
        </w:rPr>
      </w:pPr>
      <w:r>
        <w:rPr>
          <w:sz w:val="24"/>
          <w:szCs w:val="24"/>
        </w:rPr>
        <w:t>Prowadzę własną działalność gospodarczą</w:t>
      </w:r>
      <w:r w:rsidR="00D64CA4" w:rsidRPr="00D64CA4">
        <w:rPr>
          <w:sz w:val="24"/>
          <w:szCs w:val="24"/>
        </w:rPr>
        <w:t>: …………………………………………………………………</w:t>
      </w:r>
      <w:r w:rsidR="00D64CA4">
        <w:rPr>
          <w:sz w:val="24"/>
          <w:szCs w:val="24"/>
        </w:rPr>
        <w:t>………………………………………………………</w:t>
      </w:r>
      <w:r w:rsidR="00D64CA4" w:rsidRPr="00D64CA4">
        <w:rPr>
          <w:sz w:val="24"/>
          <w:szCs w:val="24"/>
        </w:rPr>
        <w:t>………………… od: ………………………………………………………………………………………………………………………………………………</w:t>
      </w:r>
    </w:p>
    <w:p w:rsidR="00D64CA4" w:rsidRPr="00D64CA4" w:rsidRDefault="00D64CA4" w:rsidP="00D64CA4">
      <w:pPr>
        <w:rPr>
          <w:sz w:val="24"/>
          <w:szCs w:val="24"/>
        </w:rPr>
      </w:pPr>
      <w:r w:rsidRPr="00D64CA4">
        <w:rPr>
          <w:sz w:val="24"/>
          <w:szCs w:val="24"/>
        </w:rPr>
        <w:t>Zakres wykonywanych czynności: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64CA4">
        <w:rPr>
          <w:sz w:val="24"/>
          <w:szCs w:val="24"/>
        </w:rPr>
        <w:t>…</w:t>
      </w:r>
    </w:p>
    <w:p w:rsidR="00D64CA4" w:rsidRPr="00D64CA4" w:rsidRDefault="00D64CA4" w:rsidP="00D64CA4">
      <w:pPr>
        <w:rPr>
          <w:sz w:val="24"/>
          <w:szCs w:val="24"/>
        </w:rPr>
      </w:pPr>
      <w:r w:rsidRPr="00D64C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520B">
        <w:rPr>
          <w:sz w:val="24"/>
          <w:szCs w:val="24"/>
        </w:rPr>
        <w:t>…</w:t>
      </w:r>
    </w:p>
    <w:p w:rsidR="00D64CA4" w:rsidRPr="00D64CA4" w:rsidRDefault="007D39A2" w:rsidP="00D64CA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64CA4" w:rsidRPr="00D64CA4">
        <w:rPr>
          <w:sz w:val="24"/>
          <w:szCs w:val="24"/>
        </w:rPr>
        <w:t xml:space="preserve">świadczenie wydano dla Akademii Kaliskiej im. Prezydenta Stanisława Wojciechowskiego w Kaliszu w celu zaliczenia praktyki zawodowej. </w:t>
      </w:r>
    </w:p>
    <w:p w:rsidR="00D64CA4" w:rsidRDefault="00D64CA4" w:rsidP="00D64CA4">
      <w:pPr>
        <w:jc w:val="right"/>
      </w:pPr>
      <w:r>
        <w:t>…………………………………………………………………</w:t>
      </w:r>
    </w:p>
    <w:p w:rsidR="00D64CA4" w:rsidRPr="00D64CA4" w:rsidRDefault="00D64CA4" w:rsidP="00D64CA4">
      <w:pPr>
        <w:jc w:val="right"/>
        <w:rPr>
          <w:b/>
          <w:bCs/>
        </w:rPr>
      </w:pPr>
      <w:r w:rsidRPr="00D64CA4">
        <w:rPr>
          <w:b/>
          <w:bCs/>
        </w:rPr>
        <w:t>PODPIS</w:t>
      </w:r>
    </w:p>
    <w:sectPr w:rsidR="00D64CA4" w:rsidRPr="00D64CA4" w:rsidSect="00B5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33"/>
    <w:rsid w:val="00461433"/>
    <w:rsid w:val="005532D6"/>
    <w:rsid w:val="007D39A2"/>
    <w:rsid w:val="0093520B"/>
    <w:rsid w:val="00B54C06"/>
    <w:rsid w:val="00D64CA4"/>
    <w:rsid w:val="00DC084B"/>
    <w:rsid w:val="00F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5552321D.dotm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Matura</dc:creator>
  <cp:lastModifiedBy>Sylwia Minta</cp:lastModifiedBy>
  <cp:revision>2</cp:revision>
  <dcterms:created xsi:type="dcterms:W3CDTF">2021-09-20T07:22:00Z</dcterms:created>
  <dcterms:modified xsi:type="dcterms:W3CDTF">2021-09-20T07:22:00Z</dcterms:modified>
</cp:coreProperties>
</file>