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D20A37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9C70AF">
        <w:rPr>
          <w:rFonts w:ascii="Arial Black" w:hAnsi="Arial Black"/>
        </w:rPr>
        <w:t>I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F71AC1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214DD8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15</w:t>
            </w:r>
            <w:r w:rsidR="000C65FB">
              <w:rPr>
                <w:b/>
                <w:bCs/>
                <w:sz w:val="28"/>
              </w:rPr>
              <w:t>.10.2021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214DD8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16</w:t>
            </w:r>
            <w:r w:rsidR="00ED5A06">
              <w:rPr>
                <w:b/>
                <w:bCs/>
                <w:sz w:val="28"/>
              </w:rPr>
              <w:t>.10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214DD8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17</w:t>
            </w:r>
            <w:r w:rsidR="00ED5A06">
              <w:rPr>
                <w:b/>
                <w:bCs/>
                <w:sz w:val="28"/>
              </w:rPr>
              <w:t>.10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307A27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20A37" w:rsidRDefault="00D20A37" w:rsidP="00D20A3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D20A37" w:rsidRDefault="00D20A37" w:rsidP="00D20A3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D20A37" w:rsidRDefault="00D20A37" w:rsidP="00307A27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F843A2" w:rsidRDefault="00F843A2" w:rsidP="000C65F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NAUKOWE E POŁOZNICTWIE</w:t>
            </w:r>
          </w:p>
          <w:p w:rsidR="00F843A2" w:rsidRPr="00F843A2" w:rsidRDefault="00F843A2" w:rsidP="00F843A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WILCZAK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1253E3" w:rsidRDefault="000C65FB" w:rsidP="000C65FB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08.00–09.30</w:t>
            </w:r>
          </w:p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09.45–12.00</w:t>
            </w:r>
          </w:p>
          <w:p w:rsidR="0076580A" w:rsidRDefault="0076580A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F843A2" w:rsidRDefault="00F843A2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W PERSPEKTYWIE MIĘDZYNARODOWEJ</w:t>
            </w:r>
          </w:p>
          <w:p w:rsidR="00F843A2" w:rsidRPr="0005243F" w:rsidRDefault="00F843A2" w:rsidP="00F843A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M WOJCIECHOWSKA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43A2" w:rsidRDefault="00F843A2" w:rsidP="00F843A2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9C70AF" w:rsidP="000C65FB">
            <w:pPr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307A27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307A27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0C65FB" w:rsidRDefault="000C65FB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14.45</w:t>
            </w:r>
          </w:p>
          <w:p w:rsidR="0076580A" w:rsidRDefault="0076580A" w:rsidP="000C65FB">
            <w:pPr>
              <w:rPr>
                <w:rFonts w:ascii="Arial Black" w:hAnsi="Arial Black"/>
                <w:color w:val="0000FF"/>
                <w:sz w:val="22"/>
              </w:rPr>
            </w:pPr>
            <w:bookmarkStart w:id="0" w:name="_GoBack"/>
            <w:bookmarkEnd w:id="0"/>
          </w:p>
          <w:p w:rsidR="000C65FB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6E10F2" w:rsidRDefault="006E10F2" w:rsidP="006E10F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KUBASIK)</w:t>
            </w:r>
          </w:p>
          <w:p w:rsidR="006E10F2" w:rsidRDefault="006E10F2" w:rsidP="006E10F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KHAMARI)</w:t>
            </w:r>
          </w:p>
          <w:p w:rsidR="006E10F2" w:rsidRPr="006E10F2" w:rsidRDefault="006E10F2" w:rsidP="006E10F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M. CIESIELSKA-CIUPEK)</w:t>
            </w:r>
          </w:p>
          <w:p w:rsidR="000C65FB" w:rsidRPr="00BC3F12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C70AF" w:rsidRPr="00BC22E4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12.15–13.45</w:t>
            </w:r>
          </w:p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14.00–16.15</w:t>
            </w:r>
          </w:p>
          <w:p w:rsidR="0076580A" w:rsidRDefault="0076580A" w:rsidP="00F843A2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F843A2" w:rsidRDefault="00D20A37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NAUKOWE W</w:t>
            </w:r>
            <w:r w:rsidR="00F843A2">
              <w:rPr>
                <w:rFonts w:ascii="Arial Black" w:hAnsi="Arial Black"/>
                <w:sz w:val="18"/>
                <w:szCs w:val="18"/>
              </w:rPr>
              <w:t xml:space="preserve"> POŁOZNICTWIE</w:t>
            </w:r>
          </w:p>
          <w:p w:rsidR="00F843A2" w:rsidRPr="00F843A2" w:rsidRDefault="00F843A2" w:rsidP="00F843A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WILCZAK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D71175" w:rsidRDefault="00F843A2" w:rsidP="00F843A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</w:tr>
      <w:tr w:rsidR="009C70AF" w:rsidTr="00307A27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0C65FB" w:rsidRPr="000C65FB" w:rsidRDefault="000C65FB" w:rsidP="000C65F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D20A37" w:rsidP="00307A2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15.00-16.3</w:t>
            </w:r>
            <w:r w:rsidR="000C65FB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D20A37" w:rsidP="00307A2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16.45-19.00</w:t>
            </w:r>
          </w:p>
          <w:p w:rsidR="0076580A" w:rsidRDefault="0076580A" w:rsidP="00307A27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0C65FB" w:rsidRDefault="00F843A2" w:rsidP="00307A2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W PERSPEKTYWIE MIĘDZYNARODOWEJ</w:t>
            </w:r>
          </w:p>
          <w:p w:rsidR="009C70AF" w:rsidRPr="0005243F" w:rsidRDefault="000C65FB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9C70AF"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F843A2">
              <w:rPr>
                <w:rFonts w:ascii="Arial Black" w:hAnsi="Arial Black"/>
                <w:sz w:val="18"/>
                <w:highlight w:val="cyan"/>
              </w:rPr>
              <w:t>DR M WOJCIECHOWSKA</w:t>
            </w:r>
            <w:r w:rsidR="009C70AF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4BF6" w:rsidRDefault="009C70AF" w:rsidP="00307A2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16.30–18.45</w:t>
            </w:r>
          </w:p>
          <w:p w:rsidR="0076580A" w:rsidRDefault="0076580A" w:rsidP="00F843A2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F843A2" w:rsidRDefault="00F843A2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F843A2" w:rsidRPr="00F843A2" w:rsidRDefault="00F843A2" w:rsidP="00F843A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M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05243F" w:rsidRDefault="00F843A2" w:rsidP="00F843A2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54994"/>
    <w:rsid w:val="00154EFF"/>
    <w:rsid w:val="00214DD8"/>
    <w:rsid w:val="00405E8F"/>
    <w:rsid w:val="006E10F2"/>
    <w:rsid w:val="0076580A"/>
    <w:rsid w:val="009C70AF"/>
    <w:rsid w:val="00D20A37"/>
    <w:rsid w:val="00D71785"/>
    <w:rsid w:val="00ED5A06"/>
    <w:rsid w:val="00F71AC1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E485BEB5</Template>
  <TotalTime>27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13</cp:revision>
  <dcterms:created xsi:type="dcterms:W3CDTF">2020-09-30T10:53:00Z</dcterms:created>
  <dcterms:modified xsi:type="dcterms:W3CDTF">2021-09-29T07:33:00Z</dcterms:modified>
</cp:coreProperties>
</file>