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4B2039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>
              <w:rPr>
                <w:b/>
                <w:bCs/>
                <w:sz w:val="28"/>
              </w:rPr>
              <w:t>.2021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A4259C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A4259C" w:rsidRDefault="00A4259C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071625" w:rsidRDefault="00071625" w:rsidP="00307A27">
            <w:pPr>
              <w:rPr>
                <w:rFonts w:ascii="Arial Black" w:hAnsi="Arial Black"/>
                <w:color w:val="0000FF"/>
                <w:sz w:val="22"/>
              </w:rPr>
            </w:pPr>
            <w:bookmarkStart w:id="0" w:name="_GoBack"/>
            <w:bookmarkEnd w:id="0"/>
          </w:p>
          <w:p w:rsidR="0082574D" w:rsidRDefault="000C65FB" w:rsidP="0082574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C65FB">
              <w:rPr>
                <w:rFonts w:ascii="Arial Black" w:hAnsi="Arial Black"/>
                <w:sz w:val="18"/>
                <w:szCs w:val="18"/>
              </w:rPr>
              <w:t xml:space="preserve">PSYCHOLOGIA </w:t>
            </w:r>
            <w:r>
              <w:rPr>
                <w:rFonts w:ascii="Arial Black" w:hAnsi="Arial Black"/>
                <w:sz w:val="18"/>
                <w:szCs w:val="18"/>
              </w:rPr>
              <w:t>ZDROWIA</w:t>
            </w:r>
          </w:p>
          <w:p w:rsidR="000C65FB" w:rsidRPr="000C65FB" w:rsidRDefault="0082574D" w:rsidP="000C65F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0C65FB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0C65FB">
              <w:rPr>
                <w:rFonts w:ascii="Arial Black" w:hAnsi="Arial Black"/>
                <w:sz w:val="18"/>
                <w:highlight w:val="cyan"/>
              </w:rPr>
              <w:t>MGR  J. BILIŃSKA</w:t>
            </w:r>
            <w:r w:rsidR="000C65FB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0C65FB" w:rsidP="000C65F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307A27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14.45</w:t>
            </w:r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82574D" w:rsidRPr="000C65FB" w:rsidRDefault="0082574D" w:rsidP="008257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KUBASIK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574D" w:rsidRPr="000C65FB" w:rsidRDefault="0082574D" w:rsidP="008257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2574D" w:rsidRPr="0082574D" w:rsidRDefault="0082574D" w:rsidP="008257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M. CIESIELSKA-CIUPEK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BC22E4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D71175" w:rsidRDefault="009C70AF" w:rsidP="000C65FB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307A27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0C65FB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F00944" w:rsidRPr="000C65FB" w:rsidRDefault="00F00944" w:rsidP="00F0094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KUBASIK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00944" w:rsidRPr="000C65FB" w:rsidRDefault="00F00944" w:rsidP="00F0094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00944" w:rsidRPr="00F00944" w:rsidRDefault="00F00944" w:rsidP="00F00944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M. CIESIELSKA-CIUPEK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9C70AF" w:rsidRDefault="000C65FB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C65FB">
              <w:rPr>
                <w:rFonts w:ascii="Arial Black" w:hAnsi="Arial Black"/>
                <w:sz w:val="18"/>
                <w:szCs w:val="18"/>
              </w:rPr>
              <w:t xml:space="preserve">PSYCHOLOGIA </w:t>
            </w:r>
            <w:r>
              <w:rPr>
                <w:rFonts w:ascii="Arial Black" w:hAnsi="Arial Black"/>
                <w:sz w:val="18"/>
                <w:szCs w:val="18"/>
              </w:rPr>
              <w:t>ZDROWIA</w:t>
            </w:r>
          </w:p>
          <w:p w:rsidR="000C65FB" w:rsidRPr="000C65FB" w:rsidRDefault="000C65FB" w:rsidP="000C65F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J. BILIŃSKA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65FB" w:rsidRPr="000C65FB" w:rsidRDefault="00A4259C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0C65FB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15.30-17.00</w:t>
            </w:r>
          </w:p>
          <w:p w:rsidR="009C70AF" w:rsidRDefault="000C65FB" w:rsidP="00307A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17.15-19.30</w:t>
            </w:r>
          </w:p>
          <w:p w:rsidR="000C65FB" w:rsidRDefault="000C65FB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9C70AF" w:rsidRPr="0005243F" w:rsidRDefault="000C65FB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4BF6" w:rsidRDefault="009C70AF" w:rsidP="00307A2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70AF" w:rsidRPr="0005243F" w:rsidRDefault="009C70AF" w:rsidP="000C65F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71625"/>
    <w:rsid w:val="000C65FB"/>
    <w:rsid w:val="000F37BF"/>
    <w:rsid w:val="00154994"/>
    <w:rsid w:val="00154EFF"/>
    <w:rsid w:val="00405E8F"/>
    <w:rsid w:val="004B2039"/>
    <w:rsid w:val="0082574D"/>
    <w:rsid w:val="009C70AF"/>
    <w:rsid w:val="00A4259C"/>
    <w:rsid w:val="00D71785"/>
    <w:rsid w:val="00ED5A06"/>
    <w:rsid w:val="00F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3C97A997</Template>
  <TotalTime>18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12</cp:revision>
  <dcterms:created xsi:type="dcterms:W3CDTF">2020-09-30T10:53:00Z</dcterms:created>
  <dcterms:modified xsi:type="dcterms:W3CDTF">2021-09-22T07:13:00Z</dcterms:modified>
</cp:coreProperties>
</file>