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32" w:rsidRDefault="008D1B63" w:rsidP="00795ABF">
      <w:r>
        <w:t xml:space="preserve">PIELEGNIARSTWO </w:t>
      </w:r>
      <w:r w:rsidR="000227EE">
        <w:t>6 S</w:t>
      </w:r>
      <w:r>
        <w:t xml:space="preserve"> ROK I</w:t>
      </w:r>
      <w:r w:rsidR="000227EE">
        <w:t>II</w:t>
      </w:r>
    </w:p>
    <w:p w:rsidR="008D1B63" w:rsidRDefault="008D1B63" w:rsidP="00795ABF"/>
    <w:p w:rsidR="008D1B63" w:rsidRPr="000227EE" w:rsidRDefault="000227EE" w:rsidP="00795ABF">
      <w:pPr>
        <w:rPr>
          <w:b/>
        </w:rPr>
      </w:pPr>
      <w:r w:rsidRPr="000227EE">
        <w:rPr>
          <w:b/>
        </w:rPr>
        <w:t>PODSTAWY  RATOWNICTWA</w:t>
      </w:r>
    </w:p>
    <w:p w:rsidR="008D1B63" w:rsidRDefault="008D1B63" w:rsidP="00795ABF"/>
    <w:p w:rsidR="008D1B63" w:rsidRPr="000227EE" w:rsidRDefault="008D1B63" w:rsidP="00795ABF">
      <w:pPr>
        <w:rPr>
          <w:u w:val="single"/>
        </w:rPr>
      </w:pPr>
      <w:r w:rsidRPr="000227EE">
        <w:rPr>
          <w:u w:val="single"/>
        </w:rPr>
        <w:t>GRUPA 1</w:t>
      </w:r>
    </w:p>
    <w:p w:rsidR="008D1B63" w:rsidRDefault="008D1B63" w:rsidP="008D1B63">
      <w:pPr>
        <w:pStyle w:val="Akapitzlist"/>
        <w:numPr>
          <w:ilvl w:val="0"/>
          <w:numId w:val="1"/>
        </w:numPr>
      </w:pPr>
      <w:r>
        <w:t>29802</w:t>
      </w:r>
    </w:p>
    <w:p w:rsidR="008D1B63" w:rsidRDefault="008D1B63" w:rsidP="008D1B63">
      <w:pPr>
        <w:pStyle w:val="Akapitzlist"/>
        <w:numPr>
          <w:ilvl w:val="0"/>
          <w:numId w:val="1"/>
        </w:numPr>
      </w:pPr>
      <w:r>
        <w:t>29814</w:t>
      </w:r>
    </w:p>
    <w:p w:rsidR="008D1B63" w:rsidRDefault="008D1B63" w:rsidP="008D1B63">
      <w:pPr>
        <w:pStyle w:val="Akapitzlist"/>
        <w:numPr>
          <w:ilvl w:val="0"/>
          <w:numId w:val="1"/>
        </w:numPr>
      </w:pPr>
      <w:r>
        <w:t>29817</w:t>
      </w:r>
    </w:p>
    <w:p w:rsidR="008D1B63" w:rsidRDefault="008D1B63" w:rsidP="008D1B63">
      <w:pPr>
        <w:pStyle w:val="Akapitzlist"/>
        <w:numPr>
          <w:ilvl w:val="0"/>
          <w:numId w:val="1"/>
        </w:numPr>
      </w:pPr>
      <w:r>
        <w:t>29822</w:t>
      </w:r>
    </w:p>
    <w:p w:rsidR="008D1B63" w:rsidRDefault="008D1B63" w:rsidP="008D1B63">
      <w:pPr>
        <w:pStyle w:val="Akapitzlist"/>
        <w:numPr>
          <w:ilvl w:val="0"/>
          <w:numId w:val="1"/>
        </w:numPr>
      </w:pPr>
      <w:r>
        <w:t>29824</w:t>
      </w:r>
    </w:p>
    <w:p w:rsidR="008D1B63" w:rsidRDefault="008D1B63" w:rsidP="008D1B63">
      <w:pPr>
        <w:pStyle w:val="Akapitzlist"/>
        <w:numPr>
          <w:ilvl w:val="0"/>
          <w:numId w:val="1"/>
        </w:numPr>
      </w:pPr>
      <w:r>
        <w:t>29829</w:t>
      </w:r>
    </w:p>
    <w:p w:rsidR="00B44437" w:rsidRDefault="00B44437" w:rsidP="00B44437">
      <w:pPr>
        <w:pStyle w:val="Akapitzlist"/>
      </w:pPr>
    </w:p>
    <w:p w:rsidR="008D1B63" w:rsidRDefault="008D1B63" w:rsidP="008D1B63"/>
    <w:p w:rsidR="008D1B63" w:rsidRDefault="008D1B63" w:rsidP="008D1B63"/>
    <w:p w:rsidR="008D1B63" w:rsidRPr="000227EE" w:rsidRDefault="008D1B63" w:rsidP="008D1B63">
      <w:pPr>
        <w:rPr>
          <w:u w:val="single"/>
        </w:rPr>
      </w:pPr>
      <w:r w:rsidRPr="000227EE">
        <w:rPr>
          <w:u w:val="single"/>
        </w:rPr>
        <w:t>GRUPA 2</w:t>
      </w:r>
    </w:p>
    <w:p w:rsidR="00BF17D1" w:rsidRDefault="00BF17D1" w:rsidP="008D1B63">
      <w:pPr>
        <w:pStyle w:val="Akapitzlist"/>
        <w:numPr>
          <w:ilvl w:val="0"/>
          <w:numId w:val="2"/>
        </w:numPr>
      </w:pPr>
      <w:r>
        <w:t>30288</w:t>
      </w:r>
    </w:p>
    <w:p w:rsidR="000227EE" w:rsidRDefault="008D1B63" w:rsidP="000227EE">
      <w:pPr>
        <w:pStyle w:val="Akapitzlist"/>
        <w:numPr>
          <w:ilvl w:val="0"/>
          <w:numId w:val="2"/>
        </w:numPr>
      </w:pPr>
      <w:r>
        <w:t>29837</w:t>
      </w:r>
    </w:p>
    <w:p w:rsidR="000227EE" w:rsidRDefault="00441373" w:rsidP="000227EE">
      <w:pPr>
        <w:pStyle w:val="Akapitzlist"/>
        <w:numPr>
          <w:ilvl w:val="0"/>
          <w:numId w:val="2"/>
        </w:numPr>
      </w:pPr>
      <w:r>
        <w:t>30295</w:t>
      </w:r>
    </w:p>
    <w:p w:rsidR="000227EE" w:rsidRDefault="00A70BB9" w:rsidP="000227EE">
      <w:pPr>
        <w:pStyle w:val="Akapitzlist"/>
        <w:numPr>
          <w:ilvl w:val="0"/>
          <w:numId w:val="2"/>
        </w:numPr>
      </w:pPr>
      <w:r>
        <w:t>29848</w:t>
      </w:r>
    </w:p>
    <w:p w:rsidR="000227EE" w:rsidRDefault="00A70BB9" w:rsidP="000227EE">
      <w:pPr>
        <w:pStyle w:val="Akapitzlist"/>
        <w:numPr>
          <w:ilvl w:val="0"/>
          <w:numId w:val="2"/>
        </w:numPr>
      </w:pPr>
      <w:r>
        <w:t>29853</w:t>
      </w:r>
    </w:p>
    <w:p w:rsidR="00A70BB9" w:rsidRPr="00795ABF" w:rsidRDefault="00A70BB9" w:rsidP="000227EE">
      <w:pPr>
        <w:pStyle w:val="Akapitzlist"/>
        <w:numPr>
          <w:ilvl w:val="0"/>
          <w:numId w:val="2"/>
        </w:numPr>
      </w:pPr>
      <w:bookmarkStart w:id="0" w:name="_GoBack"/>
      <w:bookmarkEnd w:id="0"/>
      <w:r>
        <w:t>29856</w:t>
      </w:r>
    </w:p>
    <w:sectPr w:rsidR="00A70BB9" w:rsidRPr="0079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60E"/>
    <w:multiLevelType w:val="hybridMultilevel"/>
    <w:tmpl w:val="D8BA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E7F"/>
    <w:multiLevelType w:val="hybridMultilevel"/>
    <w:tmpl w:val="5330B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0BC9"/>
    <w:multiLevelType w:val="hybridMultilevel"/>
    <w:tmpl w:val="5F00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BF"/>
    <w:rsid w:val="000227EE"/>
    <w:rsid w:val="00441373"/>
    <w:rsid w:val="00795ABF"/>
    <w:rsid w:val="008D1B63"/>
    <w:rsid w:val="00A70BB9"/>
    <w:rsid w:val="00AA19C4"/>
    <w:rsid w:val="00B44437"/>
    <w:rsid w:val="00BF17D1"/>
    <w:rsid w:val="00BF7432"/>
    <w:rsid w:val="00F7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795ABF"/>
    <w:pPr>
      <w:suppressAutoHyphens/>
      <w:jc w:val="center"/>
    </w:pPr>
    <w:rPr>
      <w:rFonts w:ascii="Arial Narrow" w:hAnsi="Arial Narrow"/>
      <w:sz w:val="18"/>
      <w:lang w:eastAsia="ar-SA"/>
    </w:rPr>
  </w:style>
  <w:style w:type="paragraph" w:styleId="Akapitzlist">
    <w:name w:val="List Paragraph"/>
    <w:basedOn w:val="Normalny"/>
    <w:uiPriority w:val="34"/>
    <w:qFormat/>
    <w:rsid w:val="008D1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795ABF"/>
    <w:pPr>
      <w:suppressAutoHyphens/>
      <w:jc w:val="center"/>
    </w:pPr>
    <w:rPr>
      <w:rFonts w:ascii="Arial Narrow" w:hAnsi="Arial Narrow"/>
      <w:sz w:val="18"/>
      <w:lang w:eastAsia="ar-SA"/>
    </w:rPr>
  </w:style>
  <w:style w:type="paragraph" w:styleId="Akapitzlist">
    <w:name w:val="List Paragraph"/>
    <w:basedOn w:val="Normalny"/>
    <w:uiPriority w:val="34"/>
    <w:qFormat/>
    <w:rsid w:val="008D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F023A7F9</Template>
  <TotalTime>0</TotalTime>
  <Pages>1</Pages>
  <Words>35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Iga Ściesiek</cp:lastModifiedBy>
  <cp:revision>2</cp:revision>
  <cp:lastPrinted>2021-09-27T11:12:00Z</cp:lastPrinted>
  <dcterms:created xsi:type="dcterms:W3CDTF">2021-09-27T11:14:00Z</dcterms:created>
  <dcterms:modified xsi:type="dcterms:W3CDTF">2021-09-27T11:14:00Z</dcterms:modified>
</cp:coreProperties>
</file>